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AF42" w14:textId="18C382B8" w:rsidR="0067538A" w:rsidRPr="00EF1160" w:rsidRDefault="0067538A" w:rsidP="00EF1160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EF1160">
        <w:rPr>
          <w:rFonts w:ascii="Calibri" w:hAnsi="Calibri" w:cs="Calibri"/>
          <w:b/>
          <w:bCs/>
          <w:sz w:val="24"/>
          <w:szCs w:val="24"/>
        </w:rPr>
        <w:t>18</w:t>
      </w:r>
      <w:r w:rsidR="00EF1160" w:rsidRPr="00EF11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F1160">
        <w:rPr>
          <w:rFonts w:ascii="Calibri" w:hAnsi="Calibri" w:cs="Calibri"/>
          <w:b/>
          <w:bCs/>
          <w:sz w:val="24"/>
          <w:szCs w:val="24"/>
        </w:rPr>
        <w:t>ottobre</w:t>
      </w:r>
      <w:r w:rsidR="00EF1160" w:rsidRPr="00EF11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F1160">
        <w:rPr>
          <w:rFonts w:ascii="Calibri" w:hAnsi="Calibri" w:cs="Calibri"/>
          <w:b/>
          <w:bCs/>
          <w:sz w:val="24"/>
          <w:szCs w:val="24"/>
        </w:rPr>
        <w:t>2020 - XXIX</w:t>
      </w:r>
      <w:r w:rsidR="00EF1160" w:rsidRPr="00EF116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F1160">
        <w:rPr>
          <w:rFonts w:ascii="Calibri" w:hAnsi="Calibri" w:cs="Calibri"/>
          <w:b/>
          <w:bCs/>
          <w:sz w:val="24"/>
          <w:szCs w:val="24"/>
        </w:rPr>
        <w:t>Domenica</w:t>
      </w:r>
      <w:r w:rsidR="00EF1160" w:rsidRPr="00EF1160">
        <w:rPr>
          <w:rFonts w:ascii="Calibri" w:hAnsi="Calibri" w:cs="Calibri"/>
          <w:b/>
          <w:bCs/>
          <w:sz w:val="24"/>
          <w:szCs w:val="24"/>
        </w:rPr>
        <w:t xml:space="preserve"> del </w:t>
      </w:r>
      <w:r w:rsidRPr="00EF1160">
        <w:rPr>
          <w:rFonts w:ascii="Calibri" w:hAnsi="Calibri" w:cs="Calibri"/>
          <w:b/>
          <w:bCs/>
          <w:sz w:val="24"/>
          <w:szCs w:val="24"/>
        </w:rPr>
        <w:t>T</w:t>
      </w:r>
      <w:r w:rsidR="00EF1160" w:rsidRPr="00EF1160">
        <w:rPr>
          <w:rFonts w:ascii="Calibri" w:hAnsi="Calibri" w:cs="Calibri"/>
          <w:b/>
          <w:bCs/>
          <w:sz w:val="24"/>
          <w:szCs w:val="24"/>
        </w:rPr>
        <w:t xml:space="preserve">empo </w:t>
      </w:r>
      <w:r w:rsidRPr="00EF1160">
        <w:rPr>
          <w:rFonts w:ascii="Calibri" w:hAnsi="Calibri" w:cs="Calibri"/>
          <w:b/>
          <w:bCs/>
          <w:sz w:val="24"/>
          <w:szCs w:val="24"/>
        </w:rPr>
        <w:t>O</w:t>
      </w:r>
      <w:r w:rsidR="00EF1160" w:rsidRPr="00EF1160">
        <w:rPr>
          <w:rFonts w:ascii="Calibri" w:hAnsi="Calibri" w:cs="Calibri"/>
          <w:b/>
          <w:bCs/>
          <w:sz w:val="24"/>
          <w:szCs w:val="24"/>
        </w:rPr>
        <w:t>rdinario</w:t>
      </w:r>
      <w:r w:rsidRPr="00EF1160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EF1160" w:rsidRPr="00EF1160">
        <w:rPr>
          <w:rFonts w:ascii="Calibri" w:hAnsi="Calibri" w:cs="Calibri"/>
          <w:b/>
          <w:bCs/>
          <w:sz w:val="24"/>
          <w:szCs w:val="24"/>
        </w:rPr>
        <w:t xml:space="preserve">anno </w:t>
      </w:r>
      <w:r w:rsidRPr="00EF1160">
        <w:rPr>
          <w:rFonts w:ascii="Calibri" w:hAnsi="Calibri" w:cs="Calibri"/>
          <w:b/>
          <w:bCs/>
          <w:sz w:val="24"/>
          <w:szCs w:val="24"/>
        </w:rPr>
        <w:t>A)</w:t>
      </w:r>
    </w:p>
    <w:p w14:paraId="3084ADD3" w14:textId="61F93EDA" w:rsidR="0067538A" w:rsidRDefault="0067538A" w:rsidP="009D3F30">
      <w:pPr>
        <w:spacing w:after="0"/>
        <w:rPr>
          <w:rFonts w:ascii="Calibri" w:hAnsi="Calibri" w:cs="Calibri"/>
          <w:sz w:val="24"/>
          <w:szCs w:val="24"/>
        </w:rPr>
      </w:pPr>
    </w:p>
    <w:p w14:paraId="31ED2556" w14:textId="3D93B5C1" w:rsidR="00EF1160" w:rsidRDefault="00EF1160" w:rsidP="00EF1160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Fratelli e sorelle, </w:t>
      </w:r>
      <w:r w:rsidR="009D3F30">
        <w:rPr>
          <w:rFonts w:ascii="Calibri" w:hAnsi="Calibri" w:cs="Calibri"/>
          <w:sz w:val="24"/>
          <w:szCs w:val="24"/>
        </w:rPr>
        <w:t>il nostro Dio è l’unico Signore e in nessun altro vi è salvezza. Animati da questa certezza, lo invochiamo con fiducia:</w:t>
      </w:r>
    </w:p>
    <w:p w14:paraId="01CB3AB5" w14:textId="6C97D9FD" w:rsidR="009D3F30" w:rsidRPr="009D3F30" w:rsidRDefault="009D3F30" w:rsidP="009D3F3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9D3F30">
        <w:rPr>
          <w:rFonts w:ascii="Calibri" w:hAnsi="Calibri" w:cs="Calibri"/>
          <w:b/>
          <w:bCs/>
          <w:sz w:val="24"/>
          <w:szCs w:val="24"/>
        </w:rPr>
        <w:t>R. Ascoltaci, Signore.</w:t>
      </w:r>
    </w:p>
    <w:p w14:paraId="51C9C96D" w14:textId="7E216BB4" w:rsidR="00A77DBD" w:rsidRPr="00EF1160" w:rsidRDefault="0067538A" w:rsidP="00EF1160">
      <w:pPr>
        <w:pStyle w:val="Paragrafoelenco"/>
        <w:numPr>
          <w:ilvl w:val="0"/>
          <w:numId w:val="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EF1160">
        <w:rPr>
          <w:rFonts w:ascii="Calibri" w:hAnsi="Calibri" w:cs="Calibri"/>
          <w:sz w:val="24"/>
          <w:szCs w:val="24"/>
        </w:rPr>
        <w:t xml:space="preserve">Perché la potenza del tuo Santo Spirito aiuti </w:t>
      </w:r>
      <w:r w:rsidR="00A77DBD" w:rsidRPr="00EF1160">
        <w:rPr>
          <w:rFonts w:ascii="Calibri" w:hAnsi="Calibri" w:cs="Calibri"/>
          <w:sz w:val="24"/>
          <w:szCs w:val="24"/>
        </w:rPr>
        <w:t>tutti noi cristiani a riconoscerci da Te amati, scelti</w:t>
      </w:r>
      <w:r w:rsidR="005E26BF" w:rsidRPr="00EF1160">
        <w:rPr>
          <w:rFonts w:ascii="Calibri" w:hAnsi="Calibri" w:cs="Calibri"/>
          <w:sz w:val="24"/>
          <w:szCs w:val="24"/>
        </w:rPr>
        <w:t xml:space="preserve"> </w:t>
      </w:r>
      <w:r w:rsidR="00A77DBD" w:rsidRPr="00EF1160">
        <w:rPr>
          <w:rFonts w:ascii="Calibri" w:hAnsi="Calibri" w:cs="Calibri"/>
          <w:sz w:val="24"/>
          <w:szCs w:val="24"/>
        </w:rPr>
        <w:t>e mandati nella città degli uomini</w:t>
      </w:r>
      <w:r w:rsidR="00EF1160">
        <w:rPr>
          <w:rFonts w:ascii="Calibri" w:hAnsi="Calibri" w:cs="Calibri"/>
          <w:sz w:val="24"/>
          <w:szCs w:val="24"/>
        </w:rPr>
        <w:t>,</w:t>
      </w:r>
      <w:r w:rsidR="00A77DBD" w:rsidRPr="00EF1160">
        <w:rPr>
          <w:rFonts w:ascii="Calibri" w:hAnsi="Calibri" w:cs="Calibri"/>
          <w:sz w:val="24"/>
          <w:szCs w:val="24"/>
        </w:rPr>
        <w:t xml:space="preserve"> per tenere salda la </w:t>
      </w:r>
      <w:r w:rsidR="00EF1160">
        <w:rPr>
          <w:rFonts w:ascii="Calibri" w:hAnsi="Calibri" w:cs="Calibri"/>
          <w:sz w:val="24"/>
          <w:szCs w:val="24"/>
        </w:rPr>
        <w:t>t</w:t>
      </w:r>
      <w:r w:rsidR="00A77DBD" w:rsidRPr="00EF1160">
        <w:rPr>
          <w:rFonts w:ascii="Calibri" w:hAnsi="Calibri" w:cs="Calibri"/>
          <w:sz w:val="24"/>
          <w:szCs w:val="24"/>
        </w:rPr>
        <w:t>ua Parola di vita con fede operosa, ferma speranza</w:t>
      </w:r>
      <w:r w:rsidR="005E26BF" w:rsidRPr="00EF1160">
        <w:rPr>
          <w:rFonts w:ascii="Calibri" w:hAnsi="Calibri" w:cs="Calibri"/>
          <w:sz w:val="24"/>
          <w:szCs w:val="24"/>
        </w:rPr>
        <w:t xml:space="preserve"> </w:t>
      </w:r>
      <w:r w:rsidR="00A77DBD" w:rsidRPr="00EF1160">
        <w:rPr>
          <w:rFonts w:ascii="Calibri" w:hAnsi="Calibri" w:cs="Calibri"/>
          <w:sz w:val="24"/>
          <w:szCs w:val="24"/>
        </w:rPr>
        <w:t>e carità instancabile</w:t>
      </w:r>
      <w:r w:rsidR="00EF1160">
        <w:rPr>
          <w:rFonts w:ascii="Calibri" w:hAnsi="Calibri" w:cs="Calibri"/>
          <w:sz w:val="24"/>
          <w:szCs w:val="24"/>
        </w:rPr>
        <w:t>. P</w:t>
      </w:r>
      <w:r w:rsidR="00A77DBD" w:rsidRPr="00EF1160">
        <w:rPr>
          <w:rFonts w:ascii="Calibri" w:hAnsi="Calibri" w:cs="Calibri"/>
          <w:sz w:val="24"/>
          <w:szCs w:val="24"/>
        </w:rPr>
        <w:t>reghiamo</w:t>
      </w:r>
      <w:r w:rsidR="00EF1160">
        <w:rPr>
          <w:rFonts w:ascii="Calibri" w:hAnsi="Calibri" w:cs="Calibri"/>
          <w:sz w:val="24"/>
          <w:szCs w:val="24"/>
        </w:rPr>
        <w:t>.</w:t>
      </w:r>
    </w:p>
    <w:p w14:paraId="3FDF4DF8" w14:textId="77777777" w:rsidR="00A77DBD" w:rsidRPr="00EF1160" w:rsidRDefault="00A77DBD" w:rsidP="00EF1160">
      <w:pPr>
        <w:pStyle w:val="Paragrafoelenco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38B8AD13" w14:textId="189A7FC8" w:rsidR="009F0797" w:rsidRPr="00EF1160" w:rsidRDefault="00A77DBD" w:rsidP="00EF1160">
      <w:pPr>
        <w:pStyle w:val="Paragrafoelenco"/>
        <w:numPr>
          <w:ilvl w:val="0"/>
          <w:numId w:val="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EF1160">
        <w:rPr>
          <w:rFonts w:ascii="Calibri" w:hAnsi="Calibri" w:cs="Calibri"/>
          <w:sz w:val="24"/>
          <w:szCs w:val="24"/>
        </w:rPr>
        <w:t>Perché la gioia del tuo Vangelo raggiunga, Signore, gli estremi confini della terra mediante la testimonianza</w:t>
      </w:r>
      <w:r w:rsidR="009F0797" w:rsidRPr="00EF1160">
        <w:rPr>
          <w:rFonts w:ascii="Calibri" w:hAnsi="Calibri" w:cs="Calibri"/>
          <w:sz w:val="24"/>
          <w:szCs w:val="24"/>
        </w:rPr>
        <w:t xml:space="preserve"> di mitezza, dono e servizio dei missionari</w:t>
      </w:r>
      <w:r w:rsidR="00EF1160">
        <w:rPr>
          <w:rFonts w:ascii="Calibri" w:hAnsi="Calibri" w:cs="Calibri"/>
          <w:sz w:val="24"/>
          <w:szCs w:val="24"/>
        </w:rPr>
        <w:t>. P</w:t>
      </w:r>
      <w:r w:rsidR="009F0797" w:rsidRPr="00EF1160">
        <w:rPr>
          <w:rFonts w:ascii="Calibri" w:hAnsi="Calibri" w:cs="Calibri"/>
          <w:sz w:val="24"/>
          <w:szCs w:val="24"/>
        </w:rPr>
        <w:t>reghiamo</w:t>
      </w:r>
      <w:r w:rsidR="00EF1160">
        <w:rPr>
          <w:rFonts w:ascii="Calibri" w:hAnsi="Calibri" w:cs="Calibri"/>
          <w:sz w:val="24"/>
          <w:szCs w:val="24"/>
        </w:rPr>
        <w:t>.</w:t>
      </w:r>
    </w:p>
    <w:p w14:paraId="1FD48C31" w14:textId="77777777" w:rsidR="009F0797" w:rsidRPr="00EF1160" w:rsidRDefault="009F0797" w:rsidP="00EF1160">
      <w:pPr>
        <w:pStyle w:val="Paragrafoelenco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74DCD6C7" w14:textId="04259283" w:rsidR="009F0797" w:rsidRPr="00EF1160" w:rsidRDefault="009F0797" w:rsidP="00EF1160">
      <w:pPr>
        <w:pStyle w:val="Paragrafoelenco"/>
        <w:numPr>
          <w:ilvl w:val="0"/>
          <w:numId w:val="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EF1160">
        <w:rPr>
          <w:rFonts w:ascii="Calibri" w:hAnsi="Calibri" w:cs="Calibri"/>
          <w:sz w:val="24"/>
          <w:szCs w:val="24"/>
        </w:rPr>
        <w:t>Signore, dona saggezza ai responsabili dei popoli, perché affrontino la crisi causata dall’attuale pandemia, ascoltando il grido dei poveri e il gemito del creato, conseguenza dei disastri ecologici</w:t>
      </w:r>
      <w:r w:rsidR="00EF1160">
        <w:rPr>
          <w:rFonts w:ascii="Calibri" w:hAnsi="Calibri" w:cs="Calibri"/>
          <w:sz w:val="24"/>
          <w:szCs w:val="24"/>
        </w:rPr>
        <w:t>. P</w:t>
      </w:r>
      <w:r w:rsidRPr="00EF1160">
        <w:rPr>
          <w:rFonts w:ascii="Calibri" w:hAnsi="Calibri" w:cs="Calibri"/>
          <w:sz w:val="24"/>
          <w:szCs w:val="24"/>
        </w:rPr>
        <w:t>reghiamo</w:t>
      </w:r>
      <w:r w:rsidR="00EF1160">
        <w:rPr>
          <w:rFonts w:ascii="Calibri" w:hAnsi="Calibri" w:cs="Calibri"/>
          <w:sz w:val="24"/>
          <w:szCs w:val="24"/>
        </w:rPr>
        <w:t>.</w:t>
      </w:r>
    </w:p>
    <w:p w14:paraId="5728778B" w14:textId="77777777" w:rsidR="009F0797" w:rsidRPr="00EF1160" w:rsidRDefault="009F0797" w:rsidP="00EF1160">
      <w:pPr>
        <w:pStyle w:val="Paragrafoelenco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7485ED9D" w14:textId="296DE92F" w:rsidR="009F0797" w:rsidRPr="00EF1160" w:rsidRDefault="009F0797" w:rsidP="00EF1160">
      <w:pPr>
        <w:pStyle w:val="Paragrafoelenco"/>
        <w:numPr>
          <w:ilvl w:val="0"/>
          <w:numId w:val="7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EF1160">
        <w:rPr>
          <w:rFonts w:ascii="Calibri" w:hAnsi="Calibri" w:cs="Calibri"/>
          <w:sz w:val="24"/>
          <w:szCs w:val="24"/>
        </w:rPr>
        <w:t>Per noi</w:t>
      </w:r>
      <w:r w:rsidR="005E26BF" w:rsidRPr="00EF1160">
        <w:rPr>
          <w:rFonts w:ascii="Calibri" w:hAnsi="Calibri" w:cs="Calibri"/>
          <w:sz w:val="24"/>
          <w:szCs w:val="24"/>
        </w:rPr>
        <w:t xml:space="preserve"> </w:t>
      </w:r>
      <w:r w:rsidRPr="00EF1160">
        <w:rPr>
          <w:rFonts w:ascii="Calibri" w:hAnsi="Calibri" w:cs="Calibri"/>
          <w:sz w:val="24"/>
          <w:szCs w:val="24"/>
        </w:rPr>
        <w:t>qui radunati</w:t>
      </w:r>
      <w:r w:rsidR="00EF1160">
        <w:rPr>
          <w:rFonts w:ascii="Calibri" w:hAnsi="Calibri" w:cs="Calibri"/>
          <w:sz w:val="24"/>
          <w:szCs w:val="24"/>
        </w:rPr>
        <w:t>,</w:t>
      </w:r>
      <w:r w:rsidRPr="00EF1160">
        <w:rPr>
          <w:rFonts w:ascii="Calibri" w:hAnsi="Calibri" w:cs="Calibri"/>
          <w:sz w:val="24"/>
          <w:szCs w:val="24"/>
        </w:rPr>
        <w:t xml:space="preserve"> affinch</w:t>
      </w:r>
      <w:r w:rsidR="00EF1160">
        <w:rPr>
          <w:rFonts w:ascii="Calibri" w:hAnsi="Calibri" w:cs="Calibri"/>
          <w:sz w:val="24"/>
          <w:szCs w:val="24"/>
        </w:rPr>
        <w:t>é</w:t>
      </w:r>
      <w:r w:rsidRPr="00EF1160">
        <w:rPr>
          <w:rFonts w:ascii="Calibri" w:hAnsi="Calibri" w:cs="Calibri"/>
          <w:sz w:val="24"/>
          <w:szCs w:val="24"/>
        </w:rPr>
        <w:t xml:space="preserve"> sperimentando</w:t>
      </w:r>
      <w:r w:rsidR="00EF1160">
        <w:rPr>
          <w:rFonts w:ascii="Calibri" w:hAnsi="Calibri" w:cs="Calibri"/>
          <w:sz w:val="24"/>
          <w:szCs w:val="24"/>
        </w:rPr>
        <w:t xml:space="preserve"> </w:t>
      </w:r>
      <w:r w:rsidRPr="00EF1160">
        <w:rPr>
          <w:rFonts w:ascii="Calibri" w:hAnsi="Calibri" w:cs="Calibri"/>
          <w:sz w:val="24"/>
          <w:szCs w:val="24"/>
        </w:rPr>
        <w:t>sempre più il conforto del tuo amore di Padre, sappiamo vivere come figli, amando e confortando i nostri fratelli</w:t>
      </w:r>
      <w:r w:rsidR="00EF1160">
        <w:rPr>
          <w:rFonts w:ascii="Calibri" w:hAnsi="Calibri" w:cs="Calibri"/>
          <w:sz w:val="24"/>
          <w:szCs w:val="24"/>
        </w:rPr>
        <w:t>. P</w:t>
      </w:r>
      <w:r w:rsidRPr="00EF1160">
        <w:rPr>
          <w:rFonts w:ascii="Calibri" w:hAnsi="Calibri" w:cs="Calibri"/>
          <w:sz w:val="24"/>
          <w:szCs w:val="24"/>
        </w:rPr>
        <w:t>reghiamo</w:t>
      </w:r>
      <w:r w:rsidR="00EF1160">
        <w:rPr>
          <w:rFonts w:ascii="Calibri" w:hAnsi="Calibri" w:cs="Calibri"/>
          <w:sz w:val="24"/>
          <w:szCs w:val="24"/>
        </w:rPr>
        <w:t>.</w:t>
      </w:r>
    </w:p>
    <w:p w14:paraId="50F99B5E" w14:textId="77777777" w:rsidR="009F0797" w:rsidRPr="00EF1160" w:rsidRDefault="009F0797" w:rsidP="00EF1160">
      <w:pPr>
        <w:pStyle w:val="Paragrafoelenco"/>
        <w:spacing w:after="120"/>
        <w:jc w:val="both"/>
        <w:rPr>
          <w:rFonts w:ascii="Calibri" w:hAnsi="Calibri" w:cs="Calibri"/>
          <w:sz w:val="24"/>
          <w:szCs w:val="24"/>
        </w:rPr>
      </w:pPr>
    </w:p>
    <w:p w14:paraId="46FEC9D3" w14:textId="714BC0EA" w:rsidR="005E26BF" w:rsidRPr="00EF1160" w:rsidRDefault="00EF1160" w:rsidP="00EF1160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Dio, </w:t>
      </w:r>
      <w:r w:rsidR="00F83633">
        <w:rPr>
          <w:rFonts w:ascii="Calibri" w:hAnsi="Calibri" w:cs="Calibri"/>
          <w:sz w:val="24"/>
          <w:szCs w:val="24"/>
        </w:rPr>
        <w:t>che attraverso il tuo Figlio Gesù ci mostri la via della verità, ascolta le nostre preghiere ed esaudiscile secondo la tua volontà. Per Cristo nostro Signore.</w:t>
      </w:r>
    </w:p>
    <w:sectPr w:rsidR="005E26BF" w:rsidRPr="00EF1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0BC8"/>
    <w:multiLevelType w:val="hybridMultilevel"/>
    <w:tmpl w:val="DFFA2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B41"/>
    <w:multiLevelType w:val="hybridMultilevel"/>
    <w:tmpl w:val="14B85976"/>
    <w:lvl w:ilvl="0" w:tplc="63A4F2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4846"/>
    <w:multiLevelType w:val="hybridMultilevel"/>
    <w:tmpl w:val="13BE9CAE"/>
    <w:lvl w:ilvl="0" w:tplc="E91C6B7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E606FFC"/>
    <w:multiLevelType w:val="hybridMultilevel"/>
    <w:tmpl w:val="F8DEEFC2"/>
    <w:lvl w:ilvl="0" w:tplc="040465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40214"/>
    <w:multiLevelType w:val="hybridMultilevel"/>
    <w:tmpl w:val="86641F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72BB"/>
    <w:multiLevelType w:val="hybridMultilevel"/>
    <w:tmpl w:val="00E25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3D0F"/>
    <w:multiLevelType w:val="hybridMultilevel"/>
    <w:tmpl w:val="58A62C9E"/>
    <w:lvl w:ilvl="0" w:tplc="0B74D7F4">
      <w:start w:val="4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7D7E21EF"/>
    <w:multiLevelType w:val="hybridMultilevel"/>
    <w:tmpl w:val="F81E2708"/>
    <w:lvl w:ilvl="0" w:tplc="16842C8A">
      <w:start w:val="1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68"/>
    <w:rsid w:val="0021132D"/>
    <w:rsid w:val="00346C68"/>
    <w:rsid w:val="005E26BF"/>
    <w:rsid w:val="0067538A"/>
    <w:rsid w:val="006B7593"/>
    <w:rsid w:val="00874A9B"/>
    <w:rsid w:val="008F77FD"/>
    <w:rsid w:val="00926E7D"/>
    <w:rsid w:val="009C486A"/>
    <w:rsid w:val="009D3F30"/>
    <w:rsid w:val="009F0797"/>
    <w:rsid w:val="00A26907"/>
    <w:rsid w:val="00A77DBD"/>
    <w:rsid w:val="00C04A45"/>
    <w:rsid w:val="00D300F7"/>
    <w:rsid w:val="00D45FEF"/>
    <w:rsid w:val="00EF1160"/>
    <w:rsid w:val="00F450DF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0D50"/>
  <w15:chartTrackingRefBased/>
  <w15:docId w15:val="{F0126F40-A628-4A85-AF49-FEE359C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Desktop\UFFICIO%20LITURGICO-PREGHIERE%20DEI%20FEDELI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UFFICIO LITURGICO-PREGHIERE DEI FEDELI</Template>
  <TotalTime>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CARMELITANE SCALZE BOLOGNA</dc:creator>
  <cp:keywords/>
  <dc:description/>
  <cp:lastModifiedBy>Marco</cp:lastModifiedBy>
  <cp:revision>3</cp:revision>
  <dcterms:created xsi:type="dcterms:W3CDTF">2020-10-14T22:03:00Z</dcterms:created>
  <dcterms:modified xsi:type="dcterms:W3CDTF">2020-10-14T22:27:00Z</dcterms:modified>
</cp:coreProperties>
</file>