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9707" w14:textId="4DACE044" w:rsidR="009F0797" w:rsidRPr="00FB2A20" w:rsidRDefault="009F0797" w:rsidP="00FB2A2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B2A20">
        <w:rPr>
          <w:rFonts w:ascii="Calibri" w:hAnsi="Calibri" w:cs="Calibri"/>
          <w:b/>
          <w:bCs/>
          <w:sz w:val="24"/>
          <w:szCs w:val="24"/>
        </w:rPr>
        <w:t>25 ottobre</w:t>
      </w:r>
      <w:r w:rsidR="005E26BF" w:rsidRPr="00FB2A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B2A20">
        <w:rPr>
          <w:rFonts w:ascii="Calibri" w:hAnsi="Calibri" w:cs="Calibri"/>
          <w:b/>
          <w:bCs/>
          <w:sz w:val="24"/>
          <w:szCs w:val="24"/>
        </w:rPr>
        <w:t xml:space="preserve">2020 </w:t>
      </w:r>
      <w:r w:rsidR="00FB2A20">
        <w:rPr>
          <w:rFonts w:ascii="Calibri" w:hAnsi="Calibri" w:cs="Calibri"/>
          <w:b/>
          <w:bCs/>
          <w:sz w:val="24"/>
          <w:szCs w:val="24"/>
        </w:rPr>
        <w:t>–</w:t>
      </w:r>
      <w:r w:rsidRPr="00FB2A20">
        <w:rPr>
          <w:rFonts w:ascii="Calibri" w:hAnsi="Calibri" w:cs="Calibri"/>
          <w:b/>
          <w:bCs/>
          <w:sz w:val="24"/>
          <w:szCs w:val="24"/>
        </w:rPr>
        <w:t xml:space="preserve"> XXX</w:t>
      </w:r>
      <w:r w:rsidR="00FB2A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B2A20">
        <w:rPr>
          <w:rFonts w:ascii="Calibri" w:hAnsi="Calibri" w:cs="Calibri"/>
          <w:b/>
          <w:bCs/>
          <w:sz w:val="24"/>
          <w:szCs w:val="24"/>
        </w:rPr>
        <w:t xml:space="preserve">Domenica </w:t>
      </w:r>
      <w:r w:rsidR="00FB2A20">
        <w:rPr>
          <w:rFonts w:ascii="Calibri" w:hAnsi="Calibri" w:cs="Calibri"/>
          <w:b/>
          <w:bCs/>
          <w:sz w:val="24"/>
          <w:szCs w:val="24"/>
        </w:rPr>
        <w:t xml:space="preserve">del </w:t>
      </w:r>
      <w:r w:rsidRPr="00FB2A20">
        <w:rPr>
          <w:rFonts w:ascii="Calibri" w:hAnsi="Calibri" w:cs="Calibri"/>
          <w:b/>
          <w:bCs/>
          <w:sz w:val="24"/>
          <w:szCs w:val="24"/>
        </w:rPr>
        <w:t>T</w:t>
      </w:r>
      <w:r w:rsidR="00FB2A20">
        <w:rPr>
          <w:rFonts w:ascii="Calibri" w:hAnsi="Calibri" w:cs="Calibri"/>
          <w:b/>
          <w:bCs/>
          <w:sz w:val="24"/>
          <w:szCs w:val="24"/>
        </w:rPr>
        <w:t xml:space="preserve">empo </w:t>
      </w:r>
      <w:r w:rsidRPr="00FB2A20">
        <w:rPr>
          <w:rFonts w:ascii="Calibri" w:hAnsi="Calibri" w:cs="Calibri"/>
          <w:b/>
          <w:bCs/>
          <w:sz w:val="24"/>
          <w:szCs w:val="24"/>
        </w:rPr>
        <w:t>O</w:t>
      </w:r>
      <w:r w:rsidR="00FB2A20">
        <w:rPr>
          <w:rFonts w:ascii="Calibri" w:hAnsi="Calibri" w:cs="Calibri"/>
          <w:b/>
          <w:bCs/>
          <w:sz w:val="24"/>
          <w:szCs w:val="24"/>
        </w:rPr>
        <w:t>rdinario</w:t>
      </w:r>
      <w:r w:rsidRPr="00FB2A20">
        <w:rPr>
          <w:rFonts w:ascii="Calibri" w:hAnsi="Calibri" w:cs="Calibri"/>
          <w:b/>
          <w:bCs/>
          <w:sz w:val="24"/>
          <w:szCs w:val="24"/>
        </w:rPr>
        <w:t xml:space="preserve"> (A)</w:t>
      </w:r>
    </w:p>
    <w:p w14:paraId="64DF6F9A" w14:textId="68C2EC40" w:rsidR="009F0797" w:rsidRDefault="009F0797" w:rsidP="00EA2DA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8EE4645" w14:textId="55E50154" w:rsidR="00032CAA" w:rsidRDefault="00032CAA" w:rsidP="00FB2A20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L’amore per Dio Padre e per il prossimo rappresenta il pieno compimento della Legge. Animati da questa consapevolezza, preghiamo insieme e diciamo:</w:t>
      </w:r>
    </w:p>
    <w:p w14:paraId="4D70C9AF" w14:textId="068F22B5" w:rsidR="00032CAA" w:rsidRPr="00032CAA" w:rsidRDefault="00032CAA" w:rsidP="00032CAA">
      <w:pPr>
        <w:spacing w:after="180"/>
        <w:jc w:val="both"/>
        <w:rPr>
          <w:rFonts w:ascii="Calibri" w:hAnsi="Calibri" w:cs="Calibri"/>
          <w:b/>
          <w:bCs/>
          <w:sz w:val="24"/>
          <w:szCs w:val="24"/>
        </w:rPr>
      </w:pPr>
      <w:r w:rsidRPr="00032CAA">
        <w:rPr>
          <w:rFonts w:ascii="Calibri" w:hAnsi="Calibri" w:cs="Calibri"/>
          <w:b/>
          <w:bCs/>
          <w:sz w:val="24"/>
          <w:szCs w:val="24"/>
        </w:rPr>
        <w:t>R. Signore, donaci il tuo amore.</w:t>
      </w:r>
    </w:p>
    <w:p w14:paraId="67280829" w14:textId="53A000A0" w:rsidR="0021132D" w:rsidRPr="00FB2A20" w:rsidRDefault="0021132D" w:rsidP="00FB2A20">
      <w:pPr>
        <w:pStyle w:val="Paragrafoelenco"/>
        <w:numPr>
          <w:ilvl w:val="0"/>
          <w:numId w:val="8"/>
        </w:numPr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  <w:r w:rsidRPr="00FB2A20">
        <w:rPr>
          <w:rFonts w:ascii="Calibri" w:hAnsi="Calibri" w:cs="Calibri"/>
          <w:sz w:val="24"/>
          <w:szCs w:val="24"/>
        </w:rPr>
        <w:t>Perché le nostre comunità ecclesiali si rinnovino sempre più nell’ascoltare la tua Parola, Signore, così che essa possa</w:t>
      </w:r>
      <w:r w:rsidR="00FB2A20">
        <w:rPr>
          <w:rFonts w:ascii="Calibri" w:hAnsi="Calibri" w:cs="Calibri"/>
          <w:sz w:val="24"/>
          <w:szCs w:val="24"/>
        </w:rPr>
        <w:t xml:space="preserve"> - </w:t>
      </w:r>
      <w:r w:rsidRPr="00FB2A20">
        <w:rPr>
          <w:rFonts w:ascii="Calibri" w:hAnsi="Calibri" w:cs="Calibri"/>
          <w:sz w:val="24"/>
          <w:szCs w:val="24"/>
        </w:rPr>
        <w:t>per mezzo nostro</w:t>
      </w:r>
      <w:r w:rsidR="00FB2A20">
        <w:rPr>
          <w:rFonts w:ascii="Calibri" w:hAnsi="Calibri" w:cs="Calibri"/>
          <w:sz w:val="24"/>
          <w:szCs w:val="24"/>
        </w:rPr>
        <w:t xml:space="preserve"> </w:t>
      </w:r>
      <w:r w:rsidRPr="00FB2A20">
        <w:rPr>
          <w:rFonts w:ascii="Calibri" w:hAnsi="Calibri" w:cs="Calibri"/>
          <w:sz w:val="24"/>
          <w:szCs w:val="24"/>
        </w:rPr>
        <w:t>-</w:t>
      </w:r>
      <w:r w:rsidR="00FB2A20">
        <w:rPr>
          <w:rFonts w:ascii="Calibri" w:hAnsi="Calibri" w:cs="Calibri"/>
          <w:sz w:val="24"/>
          <w:szCs w:val="24"/>
        </w:rPr>
        <w:t xml:space="preserve"> </w:t>
      </w:r>
      <w:r w:rsidRPr="00FB2A20">
        <w:rPr>
          <w:rFonts w:ascii="Calibri" w:hAnsi="Calibri" w:cs="Calibri"/>
          <w:sz w:val="24"/>
          <w:szCs w:val="24"/>
        </w:rPr>
        <w:t>risuonare nel mondo</w:t>
      </w:r>
      <w:r w:rsidR="00FB2A20">
        <w:rPr>
          <w:rFonts w:ascii="Calibri" w:hAnsi="Calibri" w:cs="Calibri"/>
          <w:sz w:val="24"/>
          <w:szCs w:val="24"/>
        </w:rPr>
        <w:t>. P</w:t>
      </w:r>
      <w:r w:rsidRPr="00FB2A20">
        <w:rPr>
          <w:rFonts w:ascii="Calibri" w:hAnsi="Calibri" w:cs="Calibri"/>
          <w:sz w:val="24"/>
          <w:szCs w:val="24"/>
        </w:rPr>
        <w:t>reghiamo</w:t>
      </w:r>
      <w:r w:rsidR="00FB2A20">
        <w:rPr>
          <w:rFonts w:ascii="Calibri" w:hAnsi="Calibri" w:cs="Calibri"/>
          <w:sz w:val="24"/>
          <w:szCs w:val="24"/>
        </w:rPr>
        <w:t>.</w:t>
      </w:r>
    </w:p>
    <w:p w14:paraId="2A98388F" w14:textId="77777777" w:rsidR="00FB2A20" w:rsidRPr="00FB2A20" w:rsidRDefault="00FB2A20" w:rsidP="00FB2A20">
      <w:pPr>
        <w:pStyle w:val="Paragrafoelenco"/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</w:p>
    <w:p w14:paraId="570F628B" w14:textId="28E95800" w:rsidR="0021132D" w:rsidRPr="00FB2A20" w:rsidRDefault="0021132D" w:rsidP="00FB2A20">
      <w:pPr>
        <w:pStyle w:val="Paragrafoelenco"/>
        <w:numPr>
          <w:ilvl w:val="0"/>
          <w:numId w:val="8"/>
        </w:numPr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  <w:r w:rsidRPr="00FB2A20">
        <w:rPr>
          <w:rFonts w:ascii="Calibri" w:hAnsi="Calibri" w:cs="Calibri"/>
          <w:sz w:val="24"/>
          <w:szCs w:val="24"/>
        </w:rPr>
        <w:t>Per coloro che s</w:t>
      </w:r>
      <w:r w:rsidR="00FB2A20">
        <w:rPr>
          <w:rFonts w:ascii="Calibri" w:hAnsi="Calibri" w:cs="Calibri"/>
          <w:sz w:val="24"/>
          <w:szCs w:val="24"/>
        </w:rPr>
        <w:t xml:space="preserve">i </w:t>
      </w:r>
      <w:r w:rsidRPr="00FB2A20">
        <w:rPr>
          <w:rFonts w:ascii="Calibri" w:hAnsi="Calibri" w:cs="Calibri"/>
          <w:sz w:val="24"/>
          <w:szCs w:val="24"/>
        </w:rPr>
        <w:t>impegnano nella nostra società civile e politica: abbiano a cuore</w:t>
      </w:r>
      <w:r w:rsidR="005E26BF" w:rsidRPr="00FB2A20">
        <w:rPr>
          <w:rFonts w:ascii="Calibri" w:hAnsi="Calibri" w:cs="Calibri"/>
          <w:sz w:val="24"/>
          <w:szCs w:val="24"/>
        </w:rPr>
        <w:t xml:space="preserve"> </w:t>
      </w:r>
      <w:r w:rsidRPr="00FB2A20">
        <w:rPr>
          <w:rFonts w:ascii="Calibri" w:hAnsi="Calibri" w:cs="Calibri"/>
          <w:sz w:val="24"/>
          <w:szCs w:val="24"/>
        </w:rPr>
        <w:t>la promozione della pace e ascoltino il grido degli indigenti, dei forestieri, di chi è vittima di ricattatori</w:t>
      </w:r>
      <w:r w:rsidR="00FB2A20">
        <w:rPr>
          <w:rFonts w:ascii="Calibri" w:hAnsi="Calibri" w:cs="Calibri"/>
          <w:sz w:val="24"/>
          <w:szCs w:val="24"/>
        </w:rPr>
        <w:t>. P</w:t>
      </w:r>
      <w:r w:rsidRPr="00FB2A20">
        <w:rPr>
          <w:rFonts w:ascii="Calibri" w:hAnsi="Calibri" w:cs="Calibri"/>
          <w:sz w:val="24"/>
          <w:szCs w:val="24"/>
        </w:rPr>
        <w:t>reghiamo</w:t>
      </w:r>
      <w:r w:rsidR="00FB2A20">
        <w:rPr>
          <w:rFonts w:ascii="Calibri" w:hAnsi="Calibri" w:cs="Calibri"/>
          <w:sz w:val="24"/>
          <w:szCs w:val="24"/>
        </w:rPr>
        <w:t>.</w:t>
      </w:r>
    </w:p>
    <w:p w14:paraId="0444644A" w14:textId="77777777" w:rsidR="0021132D" w:rsidRPr="00FB2A20" w:rsidRDefault="0021132D" w:rsidP="00FB2A20">
      <w:pPr>
        <w:pStyle w:val="Paragrafoelenco"/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</w:p>
    <w:p w14:paraId="5757EECC" w14:textId="490AF0C9" w:rsidR="00D300F7" w:rsidRPr="00FB2A20" w:rsidRDefault="0021132D" w:rsidP="00FB2A20">
      <w:pPr>
        <w:pStyle w:val="Paragrafoelenco"/>
        <w:numPr>
          <w:ilvl w:val="0"/>
          <w:numId w:val="8"/>
        </w:numPr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  <w:r w:rsidRPr="00FB2A20">
        <w:rPr>
          <w:rFonts w:ascii="Calibri" w:hAnsi="Calibri" w:cs="Calibri"/>
          <w:sz w:val="24"/>
          <w:szCs w:val="24"/>
        </w:rPr>
        <w:t>Ti ringraziamo, Signore, per il dono di tanti missionari</w:t>
      </w:r>
      <w:r w:rsidR="00D300F7" w:rsidRPr="00FB2A20">
        <w:rPr>
          <w:rFonts w:ascii="Calibri" w:hAnsi="Calibri" w:cs="Calibri"/>
          <w:sz w:val="24"/>
          <w:szCs w:val="24"/>
        </w:rPr>
        <w:t>, di chi rischia la sua vita per servire il Vangelo in terre lontane, in mezzo a violenze e persecuzioni: fa’ che -</w:t>
      </w:r>
      <w:r w:rsidR="00FB2A20">
        <w:rPr>
          <w:rFonts w:ascii="Calibri" w:hAnsi="Calibri" w:cs="Calibri"/>
          <w:sz w:val="24"/>
          <w:szCs w:val="24"/>
        </w:rPr>
        <w:t xml:space="preserve"> </w:t>
      </w:r>
      <w:r w:rsidR="00D300F7" w:rsidRPr="00FB2A20">
        <w:rPr>
          <w:rFonts w:ascii="Calibri" w:hAnsi="Calibri" w:cs="Calibri"/>
          <w:sz w:val="24"/>
          <w:szCs w:val="24"/>
        </w:rPr>
        <w:t>attingendo sempre forza in te</w:t>
      </w:r>
      <w:r w:rsidR="00FB2A20">
        <w:rPr>
          <w:rFonts w:ascii="Calibri" w:hAnsi="Calibri" w:cs="Calibri"/>
          <w:sz w:val="24"/>
          <w:szCs w:val="24"/>
        </w:rPr>
        <w:t xml:space="preserve"> </w:t>
      </w:r>
      <w:r w:rsidR="00D300F7" w:rsidRPr="00FB2A20">
        <w:rPr>
          <w:rFonts w:ascii="Calibri" w:hAnsi="Calibri" w:cs="Calibri"/>
          <w:sz w:val="24"/>
          <w:szCs w:val="24"/>
        </w:rPr>
        <w:t>- facciano conoscere la gratuità del tuo amore</w:t>
      </w:r>
      <w:r w:rsidR="00FB2A20">
        <w:rPr>
          <w:rFonts w:ascii="Calibri" w:hAnsi="Calibri" w:cs="Calibri"/>
          <w:sz w:val="24"/>
          <w:szCs w:val="24"/>
        </w:rPr>
        <w:t>. P</w:t>
      </w:r>
      <w:r w:rsidR="00D300F7" w:rsidRPr="00FB2A20">
        <w:rPr>
          <w:rFonts w:ascii="Calibri" w:hAnsi="Calibri" w:cs="Calibri"/>
          <w:sz w:val="24"/>
          <w:szCs w:val="24"/>
        </w:rPr>
        <w:t>reghiamo</w:t>
      </w:r>
      <w:r w:rsidR="00FB2A20">
        <w:rPr>
          <w:rFonts w:ascii="Calibri" w:hAnsi="Calibri" w:cs="Calibri"/>
          <w:sz w:val="24"/>
          <w:szCs w:val="24"/>
        </w:rPr>
        <w:t>.</w:t>
      </w:r>
    </w:p>
    <w:p w14:paraId="6370DAC1" w14:textId="77777777" w:rsidR="00D300F7" w:rsidRPr="00FB2A20" w:rsidRDefault="00D300F7" w:rsidP="00FB2A20">
      <w:pPr>
        <w:pStyle w:val="Paragrafoelenco"/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</w:p>
    <w:p w14:paraId="46FEC9D3" w14:textId="3C33280F" w:rsidR="005E26BF" w:rsidRDefault="00D300F7" w:rsidP="00FB2A20">
      <w:pPr>
        <w:pStyle w:val="Paragrafoelenco"/>
        <w:numPr>
          <w:ilvl w:val="0"/>
          <w:numId w:val="8"/>
        </w:numPr>
        <w:spacing w:after="120"/>
        <w:ind w:left="340"/>
        <w:jc w:val="both"/>
        <w:rPr>
          <w:rFonts w:ascii="Calibri" w:hAnsi="Calibri" w:cs="Calibri"/>
          <w:sz w:val="24"/>
          <w:szCs w:val="24"/>
        </w:rPr>
      </w:pPr>
      <w:r w:rsidRPr="00FB2A20">
        <w:rPr>
          <w:rFonts w:ascii="Calibri" w:hAnsi="Calibri" w:cs="Calibri"/>
          <w:sz w:val="24"/>
          <w:szCs w:val="24"/>
        </w:rPr>
        <w:t>Aiutaci, Signore, ad uscire da noi stessi per testimoniare la forza risanatrice e liberatrice del tuo amore che ci ha conquistati e per prenderci cura dei fratelli più deboli e malati nel corpo o nello spirito</w:t>
      </w:r>
      <w:r w:rsidR="00FB2A20">
        <w:rPr>
          <w:rFonts w:ascii="Calibri" w:hAnsi="Calibri" w:cs="Calibri"/>
          <w:sz w:val="24"/>
          <w:szCs w:val="24"/>
        </w:rPr>
        <w:t>. P</w:t>
      </w:r>
      <w:r w:rsidRPr="00FB2A20">
        <w:rPr>
          <w:rFonts w:ascii="Calibri" w:hAnsi="Calibri" w:cs="Calibri"/>
          <w:sz w:val="24"/>
          <w:szCs w:val="24"/>
        </w:rPr>
        <w:t>reghiamo</w:t>
      </w:r>
      <w:r w:rsidR="00FB2A20">
        <w:rPr>
          <w:rFonts w:ascii="Calibri" w:hAnsi="Calibri" w:cs="Calibri"/>
          <w:sz w:val="24"/>
          <w:szCs w:val="24"/>
        </w:rPr>
        <w:t>.</w:t>
      </w:r>
    </w:p>
    <w:p w14:paraId="0F7214BF" w14:textId="77777777" w:rsidR="00032CAA" w:rsidRPr="00032CAA" w:rsidRDefault="00032CAA" w:rsidP="00EA2DAC">
      <w:pPr>
        <w:spacing w:after="0"/>
        <w:rPr>
          <w:rFonts w:ascii="Calibri" w:hAnsi="Calibri" w:cs="Calibri"/>
          <w:sz w:val="24"/>
          <w:szCs w:val="24"/>
        </w:rPr>
      </w:pPr>
    </w:p>
    <w:p w14:paraId="1194AB08" w14:textId="7BA35918" w:rsidR="00032CAA" w:rsidRPr="00032CAA" w:rsidRDefault="00032CAA" w:rsidP="00032CAA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Dio, Padre di misericordia e di bontà, ascolta le nostre preghiere e rendici capaci di amarti sopra ogni cosa. Per Cristo nostro Signore.</w:t>
      </w:r>
    </w:p>
    <w:sectPr w:rsidR="00032CAA" w:rsidRPr="00032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BC8"/>
    <w:multiLevelType w:val="hybridMultilevel"/>
    <w:tmpl w:val="DFFA2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B41"/>
    <w:multiLevelType w:val="hybridMultilevel"/>
    <w:tmpl w:val="14B85976"/>
    <w:lvl w:ilvl="0" w:tplc="63A4F2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4846"/>
    <w:multiLevelType w:val="hybridMultilevel"/>
    <w:tmpl w:val="13BE9CAE"/>
    <w:lvl w:ilvl="0" w:tplc="E91C6B7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E606FFC"/>
    <w:multiLevelType w:val="hybridMultilevel"/>
    <w:tmpl w:val="F8DEEFC2"/>
    <w:lvl w:ilvl="0" w:tplc="040465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40214"/>
    <w:multiLevelType w:val="hybridMultilevel"/>
    <w:tmpl w:val="86641F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72BB"/>
    <w:multiLevelType w:val="hybridMultilevel"/>
    <w:tmpl w:val="00E25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3D0F"/>
    <w:multiLevelType w:val="hybridMultilevel"/>
    <w:tmpl w:val="58A62C9E"/>
    <w:lvl w:ilvl="0" w:tplc="0B74D7F4">
      <w:start w:val="4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D7E21EF"/>
    <w:multiLevelType w:val="hybridMultilevel"/>
    <w:tmpl w:val="F81E2708"/>
    <w:lvl w:ilvl="0" w:tplc="16842C8A">
      <w:start w:val="1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68"/>
    <w:rsid w:val="00032CAA"/>
    <w:rsid w:val="0021132D"/>
    <w:rsid w:val="00346C68"/>
    <w:rsid w:val="005E26BF"/>
    <w:rsid w:val="0067538A"/>
    <w:rsid w:val="006B7593"/>
    <w:rsid w:val="00874A9B"/>
    <w:rsid w:val="008F77FD"/>
    <w:rsid w:val="00926E7D"/>
    <w:rsid w:val="00973F9D"/>
    <w:rsid w:val="009C486A"/>
    <w:rsid w:val="009F0797"/>
    <w:rsid w:val="00A26907"/>
    <w:rsid w:val="00A77DBD"/>
    <w:rsid w:val="00C04A45"/>
    <w:rsid w:val="00D300F7"/>
    <w:rsid w:val="00D45FEF"/>
    <w:rsid w:val="00EA2DAC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D50"/>
  <w15:chartTrackingRefBased/>
  <w15:docId w15:val="{F0126F40-A628-4A85-AF49-FEE359C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Desktop\UFFICIO%20LITURGICO-PREGHIERE%20DEI%20FEDEL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UFFICIO LITURGICO-PREGHIERE DEI FEDELI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2020-10-21T10:46:00Z</dcterms:created>
  <dcterms:modified xsi:type="dcterms:W3CDTF">2020-10-21T11:08:00Z</dcterms:modified>
</cp:coreProperties>
</file>