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9CE"/>
  <w:body>
    <w:p w14:paraId="02F178E3" w14:textId="77777777" w:rsidR="005F3695" w:rsidRDefault="007717F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BCEC6" wp14:editId="70E835B1">
                <wp:simplePos x="0" y="0"/>
                <wp:positionH relativeFrom="margin">
                  <wp:align>left</wp:align>
                </wp:positionH>
                <wp:positionV relativeFrom="paragraph">
                  <wp:posOffset>1431290</wp:posOffset>
                </wp:positionV>
                <wp:extent cx="3095277" cy="1267217"/>
                <wp:effectExtent l="76200" t="495300" r="86360" b="504825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1995">
                          <a:off x="0" y="0"/>
                          <a:ext cx="3095277" cy="1267217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alpha val="64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A23DF80" w14:textId="77777777" w:rsidR="00F861AC" w:rsidRPr="00104A78" w:rsidRDefault="00F861AC">
                            <w:pPr>
                              <w:rPr>
                                <w:rFonts w:ascii="Cavolini" w:hAnsi="Cavolini" w:cs="Cavolini"/>
                                <w:color w:val="C00000"/>
                                <w:sz w:val="24"/>
                                <w:szCs w:val="32"/>
                              </w:rPr>
                            </w:pPr>
                            <w:r w:rsidRPr="004850A0">
                              <w:rPr>
                                <w:rFonts w:ascii="Jokerman" w:hAnsi="Jokerman" w:cs="Cavolini"/>
                                <w:color w:val="C00000"/>
                                <w:sz w:val="44"/>
                                <w:szCs w:val="52"/>
                              </w:rPr>
                              <w:t>Buon Anno a tutti!</w:t>
                            </w:r>
                            <w:r w:rsidRPr="004850A0">
                              <w:rPr>
                                <w:rFonts w:ascii="Cavolini" w:hAnsi="Cavolini" w:cs="Cavolini"/>
                                <w:color w:val="C00000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521998" w:rsidRPr="00104A78">
                              <w:rPr>
                                <w:rFonts w:ascii="Cavolini" w:hAnsi="Cavolini" w:cs="Cavolini"/>
                                <w:color w:val="C00000"/>
                                <w:sz w:val="24"/>
                                <w:szCs w:val="32"/>
                              </w:rPr>
                              <w:br/>
                              <w:t xml:space="preserve">Che bello iniziare il nuovo anno con questo brano del Vangelo … </w:t>
                            </w:r>
                            <w:r w:rsidR="00E776DB" w:rsidRPr="00104A78">
                              <w:rPr>
                                <w:rFonts w:ascii="Cavolini" w:hAnsi="Cavolini" w:cs="Cavolini"/>
                                <w:color w:val="C00000"/>
                                <w:sz w:val="24"/>
                                <w:szCs w:val="32"/>
                              </w:rPr>
                              <w:t>leggiamolo insieme!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asella di testo 40" o:spid="_x0000_s1026" type="#_x0000_t176" style="position:absolute;margin-left:0;margin-top:112.7pt;width:243.7pt;height:99.8pt;rotation:-1472381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" fillcolor="white [3201]" strokecolor="#c00000" strokeweight=".5pt">
                <v:fill opacity="41891f"/>
                <v:textbox>
                  <w:txbxContent>
                    <w:p w:rsidR="00F861AC" w:rsidRPr="00104A78" w:rsidRDefault="00F861AC">
                      <w:pPr>
                        <w:rPr>
                          <w:rFonts w:ascii="Cavolini" w:hAnsi="Cavolini" w:cs="Cavolini"/>
                          <w:color w:val="C00000"/>
                          <w:sz w:val="24"/>
                          <w:szCs w:val="32"/>
                        </w:rPr>
                      </w:pPr>
                      <w:r w:rsidRPr="004850A0">
                        <w:rPr>
                          <w:rFonts w:ascii="Jokerman" w:hAnsi="Jokerman" w:cs="Cavolini"/>
                          <w:color w:val="C00000"/>
                          <w:sz w:val="44"/>
                          <w:szCs w:val="52"/>
                        </w:rPr>
                        <w:t>Buon Anno a tutti!</w:t>
                      </w:r>
                      <w:r w:rsidRPr="004850A0">
                        <w:rPr>
                          <w:rFonts w:ascii="Cavolini" w:hAnsi="Cavolini" w:cs="Cavolini"/>
                          <w:color w:val="C00000"/>
                          <w:sz w:val="44"/>
                          <w:szCs w:val="52"/>
                        </w:rPr>
                        <w:t xml:space="preserve"> </w:t>
                      </w:r>
                      <w:r w:rsidR="00521998" w:rsidRPr="00104A78">
                        <w:rPr>
                          <w:rFonts w:ascii="Cavolini" w:hAnsi="Cavolini" w:cs="Cavolini"/>
                          <w:color w:val="C00000"/>
                          <w:sz w:val="24"/>
                          <w:szCs w:val="32"/>
                        </w:rPr>
                        <w:br/>
                        <w:t xml:space="preserve">Che bello iniziare il nuovo anno con questo brano del Vangelo … </w:t>
                      </w:r>
                      <w:r w:rsidR="00E776DB" w:rsidRPr="00104A78">
                        <w:rPr>
                          <w:rFonts w:ascii="Cavolini" w:hAnsi="Cavolini" w:cs="Cavolini"/>
                          <w:color w:val="C00000"/>
                          <w:sz w:val="24"/>
                          <w:szCs w:val="32"/>
                        </w:rPr>
                        <w:t>leggiamolo insieme!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0CBF4" wp14:editId="777D1DF0">
                <wp:simplePos x="0" y="0"/>
                <wp:positionH relativeFrom="margin">
                  <wp:align>center</wp:align>
                </wp:positionH>
                <wp:positionV relativeFrom="paragraph">
                  <wp:posOffset>420738</wp:posOffset>
                </wp:positionV>
                <wp:extent cx="5646565" cy="558800"/>
                <wp:effectExtent l="0" t="0" r="11430" b="1270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565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6481E" w14:textId="77777777" w:rsidR="004D4A30" w:rsidRPr="007717FC" w:rsidRDefault="004D4A30" w:rsidP="004D4A30">
                            <w:pPr>
                              <w:jc w:val="center"/>
                              <w:rPr>
                                <w:rFonts w:ascii="Ravie" w:hAnsi="Ravie"/>
                                <w:color w:val="00B050"/>
                                <w:sz w:val="36"/>
                                <w:szCs w:val="4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17FC">
                              <w:rPr>
                                <w:rFonts w:ascii="Ravie" w:hAnsi="Ravie"/>
                                <w:color w:val="00B050"/>
                                <w:sz w:val="36"/>
                                <w:szCs w:val="44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MARIA SANTISSIMA MADRE DI DIO</w:t>
                            </w:r>
                          </w:p>
                          <w:p w14:paraId="72896CF4" w14:textId="77777777" w:rsidR="004D4A30" w:rsidRPr="00E0341D" w:rsidRDefault="004D4A30" w:rsidP="004D4A30">
                            <w:pPr>
                              <w:jc w:val="center"/>
                              <w:rPr>
                                <w:rFonts w:ascii="Ravie" w:hAnsi="Ravie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341D">
                              <w:rPr>
                                <w:rFonts w:ascii="Ravie" w:hAnsi="Ravie"/>
                                <w:color w:val="CC00CC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Gior</w:t>
                            </w:r>
                            <w:r w:rsidRPr="00E0341D">
                              <w:rPr>
                                <w:rFonts w:ascii="Ravie" w:hAnsi="Ravie"/>
                                <w:color w:val="0066FF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</w:t>
                            </w:r>
                            <w:r w:rsidRPr="00E0341D">
                              <w:rPr>
                                <w:rFonts w:ascii="Ravie" w:hAnsi="Ravie"/>
                                <w:color w:val="00B0F0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</w:t>
                            </w:r>
                            <w:r w:rsidRPr="00E0341D">
                              <w:rPr>
                                <w:rFonts w:ascii="Ravie" w:hAnsi="Ravie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0341D">
                              <w:rPr>
                                <w:rFonts w:ascii="Ravie" w:hAnsi="Ravie"/>
                                <w:color w:val="99FF33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</w:t>
                            </w:r>
                            <w:r w:rsidRPr="00E0341D">
                              <w:rPr>
                                <w:rFonts w:ascii="Ravie" w:hAnsi="Ravie"/>
                                <w:color w:val="FFFF00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</w:t>
                            </w:r>
                            <w:r w:rsidRPr="00E0341D">
                              <w:rPr>
                                <w:rFonts w:ascii="Ravie" w:hAnsi="Ravie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0341D">
                              <w:rPr>
                                <w:rFonts w:ascii="Ravie" w:hAnsi="Ravie"/>
                                <w:color w:val="FFC000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</w:t>
                            </w:r>
                            <w:r w:rsidRPr="00E0341D">
                              <w:rPr>
                                <w:rFonts w:ascii="Ravie" w:hAnsi="Ravie"/>
                                <w:color w:val="FF0000"/>
                                <w:sz w:val="24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9" o:spid="_x0000_s1027" type="#_x0000_t202" style="position:absolute;margin-left:0;margin-top:33.15pt;width:444.6pt;height:4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" filled="f" stroked="f" strokeweight=".5pt">
                <v:textbox inset="0,0,0,0">
                  <w:txbxContent>
                    <w:p w:rsidR="004D4A30" w:rsidRPr="007717FC" w:rsidRDefault="004D4A30" w:rsidP="004D4A30">
                      <w:pPr>
                        <w:jc w:val="center"/>
                        <w:rPr>
                          <w:rFonts w:ascii="Ravie" w:hAnsi="Ravie"/>
                          <w:color w:val="00B050"/>
                          <w:sz w:val="36"/>
                          <w:szCs w:val="44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17FC">
                        <w:rPr>
                          <w:rFonts w:ascii="Ravie" w:hAnsi="Ravie"/>
                          <w:color w:val="00B050"/>
                          <w:sz w:val="36"/>
                          <w:szCs w:val="44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MARIA SANTISSIMA MADRE DI DIO</w:t>
                      </w:r>
                    </w:p>
                    <w:p w:rsidR="004D4A30" w:rsidRPr="00E0341D" w:rsidRDefault="004D4A30" w:rsidP="004D4A30">
                      <w:pPr>
                        <w:jc w:val="center"/>
                        <w:rPr>
                          <w:rFonts w:ascii="Ravie" w:hAnsi="Ravie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341D">
                        <w:rPr>
                          <w:rFonts w:ascii="Ravie" w:hAnsi="Ravie"/>
                          <w:color w:val="CC00CC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Gior</w:t>
                      </w:r>
                      <w:r w:rsidRPr="00E0341D">
                        <w:rPr>
                          <w:rFonts w:ascii="Ravie" w:hAnsi="Ravie"/>
                          <w:color w:val="0066FF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na</w:t>
                      </w:r>
                      <w:r w:rsidRPr="00E0341D">
                        <w:rPr>
                          <w:rFonts w:ascii="Ravie" w:hAnsi="Ravie"/>
                          <w:color w:val="00B0F0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ta</w:t>
                      </w:r>
                      <w:r w:rsidRPr="00E0341D">
                        <w:rPr>
                          <w:rFonts w:ascii="Ravie" w:hAnsi="Ravie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0341D">
                        <w:rPr>
                          <w:rFonts w:ascii="Ravie" w:hAnsi="Ravie"/>
                          <w:color w:val="99FF33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del</w:t>
                      </w:r>
                      <w:r w:rsidRPr="00E0341D">
                        <w:rPr>
                          <w:rFonts w:ascii="Ravie" w:hAnsi="Ravie"/>
                          <w:color w:val="FFFF00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la</w:t>
                      </w:r>
                      <w:r w:rsidRPr="00E0341D">
                        <w:rPr>
                          <w:rFonts w:ascii="Ravie" w:hAnsi="Ravie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0341D">
                        <w:rPr>
                          <w:rFonts w:ascii="Ravie" w:hAnsi="Ravie"/>
                          <w:color w:val="FFC000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</w:t>
                      </w:r>
                      <w:r w:rsidRPr="00E0341D">
                        <w:rPr>
                          <w:rFonts w:ascii="Ravie" w:hAnsi="Ravie"/>
                          <w:color w:val="FF0000"/>
                          <w:sz w:val="24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27946" wp14:editId="12233A4A">
                <wp:simplePos x="0" y="0"/>
                <wp:positionH relativeFrom="margin">
                  <wp:posOffset>1745615</wp:posOffset>
                </wp:positionH>
                <wp:positionV relativeFrom="paragraph">
                  <wp:posOffset>0</wp:posOffset>
                </wp:positionV>
                <wp:extent cx="4141470" cy="492125"/>
                <wp:effectExtent l="0" t="0" r="11430" b="317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1470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3BF748" w14:textId="77777777" w:rsidR="004D4A30" w:rsidRPr="004D4A30" w:rsidRDefault="00104A78" w:rsidP="004D4A30">
                            <w:pPr>
                              <w:pStyle w:val="Titolo"/>
                              <w:widowControl w:val="0"/>
                              <w:jc w:val="center"/>
                              <w:rPr>
                                <w:rFonts w:ascii="Chiller" w:hAnsi="Chiller"/>
                                <w:b/>
                                <w:caps w:val="0"/>
                                <w:noProof/>
                                <w:color w:val="0066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bCs/>
                                <w:color w:val="0066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IL </w:t>
                            </w:r>
                            <w:r w:rsidR="004D4A30" w:rsidRPr="004D4A30">
                              <w:rPr>
                                <w:rFonts w:ascii="Chiller" w:hAnsi="Chiller"/>
                                <w:b/>
                                <w:bCs/>
                                <w:color w:val="0066FF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5399" id="Casella di testo 4" o:spid="_x0000_s1028" type="#_x0000_t202" style="position:absolute;margin-left:137.45pt;margin-top:0;width:326.1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" filled="f" stroked="f" strokeweight=".5pt">
                <v:textbox inset="0,0,0,0">
                  <w:txbxContent>
                    <w:p w:rsidR="004D4A30" w:rsidRPr="004D4A30" w:rsidRDefault="00104A78" w:rsidP="004D4A30">
                      <w:pPr>
                        <w:pStyle w:val="Titolo"/>
                        <w:widowControl w:val="0"/>
                        <w:jc w:val="center"/>
                        <w:rPr>
                          <w:rFonts w:ascii="Chiller" w:hAnsi="Chiller"/>
                          <w:b/>
                          <w:caps w:val="0"/>
                          <w:noProof/>
                          <w:color w:val="0066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hiller" w:hAnsi="Chiller"/>
                          <w:b/>
                          <w:bCs/>
                          <w:color w:val="0066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IL </w:t>
                      </w:r>
                      <w:r w:rsidR="004D4A30" w:rsidRPr="004D4A30">
                        <w:rPr>
                          <w:rFonts w:ascii="Chiller" w:hAnsi="Chiller"/>
                          <w:b/>
                          <w:bCs/>
                          <w:color w:val="0066FF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Vangelo per i bimbi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582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C7FE3C6" wp14:editId="01521A4B">
                <wp:simplePos x="0" y="0"/>
                <wp:positionH relativeFrom="page">
                  <wp:posOffset>3669666</wp:posOffset>
                </wp:positionH>
                <wp:positionV relativeFrom="paragraph">
                  <wp:posOffset>5140960</wp:posOffset>
                </wp:positionV>
                <wp:extent cx="3613334" cy="5022457"/>
                <wp:effectExtent l="476250" t="266700" r="463550" b="273685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1044">
                          <a:off x="0" y="0"/>
                          <a:ext cx="3613334" cy="5022457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alpha val="64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A312E5E" w14:textId="77777777" w:rsidR="003A4763" w:rsidRPr="00E776DB" w:rsidRDefault="00F7090A" w:rsidP="003A4763">
                            <w:pPr>
                              <w:rPr>
                                <w:rFonts w:ascii="Cavolini" w:hAnsi="Cavolini" w:cs="Cavolini"/>
                                <w:color w:val="C0000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     </w:t>
                            </w:r>
                            <w:r w:rsidR="003A4763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Oggi, con i nostri bimbi, proviamo a guardare </w:t>
                            </w:r>
                            <w:r w:rsidR="00B35FEC">
                              <w:rPr>
                                <w:rFonts w:ascii="Cavolini" w:hAnsi="Cavolini" w:cs="Cavolini"/>
                                <w:color w:val="C00000"/>
                              </w:rPr>
                              <w:t>i</w:t>
                            </w:r>
                            <w:r w:rsidR="003A4763">
                              <w:rPr>
                                <w:rFonts w:ascii="Cavolini" w:hAnsi="Cavolini" w:cs="Cavolini"/>
                                <w:color w:val="C00000"/>
                              </w:rPr>
                              <w:t>n silenzio, un presepe!</w:t>
                            </w:r>
                            <w:r w:rsidR="003A4763">
                              <w:rPr>
                                <w:rFonts w:ascii="Cavolini" w:hAnsi="Cavolini" w:cs="Cavolini"/>
                                <w:color w:val="C00000"/>
                              </w:rPr>
                              <w:br/>
                              <w:t xml:space="preserve">Proviamo ad immaginare con quanto amore Maria avrà cantato la ninna nanna al piccolo Gesù! </w:t>
                            </w:r>
                            <w:r w:rsidR="00B35FEC">
                              <w:rPr>
                                <w:rFonts w:ascii="Cavolini" w:hAnsi="Cavolini" w:cs="Cavolini"/>
                                <w:color w:val="C00000"/>
                              </w:rPr>
                              <w:br/>
                              <w:t>Fantastichiamo con loro sul t</w:t>
                            </w:r>
                            <w:r w:rsidR="003A4763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rambusto </w:t>
                            </w:r>
                            <w:r w:rsidR="00B35FEC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che ci sarà stato all’arrivo </w:t>
                            </w:r>
                            <w:r w:rsidR="003A4763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dei pastori, magari con le pecorelle al seguito! </w:t>
                            </w:r>
                            <w:r w:rsidR="00B35FEC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Si sarà svegliato a sentire tutto quel rumore, proprio quando Maria lo aveva appena addormentato? </w:t>
                            </w:r>
                            <w:r w:rsidR="00B35FEC">
                              <w:rPr>
                                <w:rFonts w:ascii="Cavolini" w:hAnsi="Cavolini" w:cs="Cavolini"/>
                                <w:color w:val="C00000"/>
                              </w:rPr>
                              <w:br/>
                            </w:r>
                            <w:r w:rsidR="00F15311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E cosa saranno tutte le cose che </w:t>
                            </w:r>
                            <w:r w:rsidR="00B35FEC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Maria </w:t>
                            </w:r>
                            <w:r w:rsidR="00F15311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custodisce e medita nel suo cuore. </w:t>
                            </w:r>
                            <w:r w:rsidR="00F15311">
                              <w:rPr>
                                <w:rFonts w:ascii="Cavolini" w:hAnsi="Cavolini" w:cs="Cavolini"/>
                                <w:color w:val="C00000"/>
                              </w:rPr>
                              <w:br/>
                              <w:t>Forse lo stupore per essere proprio lei la prescelta per prendersi cura di Dio; forse l</w:t>
                            </w:r>
                            <w:r w:rsidR="00B35FEC">
                              <w:rPr>
                                <w:rFonts w:ascii="Cavolini" w:hAnsi="Cavolini" w:cs="Cavolini"/>
                                <w:color w:val="C00000"/>
                              </w:rPr>
                              <w:t>a</w:t>
                            </w:r>
                            <w:r w:rsidR="00F15311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</w:t>
                            </w:r>
                            <w:r w:rsidR="00B35FEC">
                              <w:rPr>
                                <w:rFonts w:ascii="Cavolini" w:hAnsi="Cavolini" w:cs="Cavolini"/>
                                <w:color w:val="C00000"/>
                              </w:rPr>
                              <w:t>sorpresa</w:t>
                            </w:r>
                            <w:r w:rsidR="00F15311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nel vedere </w:t>
                            </w:r>
                            <w:r w:rsidR="00B35FEC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che </w:t>
                            </w:r>
                            <w:r w:rsidR="00F15311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Dio </w:t>
                            </w:r>
                            <w:r w:rsidR="00B35FEC">
                              <w:rPr>
                                <w:rFonts w:ascii="Cavolini" w:hAnsi="Cavolini" w:cs="Cavolini"/>
                                <w:color w:val="C00000"/>
                              </w:rPr>
                              <w:t>sceglie la semplicità dei pastori per affidar loro il compito</w:t>
                            </w:r>
                            <w:r w:rsidR="003A4763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di diffondere una notizia così importante! </w:t>
                            </w:r>
                            <w:r w:rsidR="000A5C72">
                              <w:rPr>
                                <w:rFonts w:ascii="Cavolini" w:hAnsi="Cavolini" w:cs="Cavolini"/>
                                <w:color w:val="C00000"/>
                              </w:rPr>
                              <w:br/>
                              <w:t>A Dio piacciono le persone semplici che si affidano a Lui senza indugio!</w:t>
                            </w:r>
                            <w:r w:rsidR="00B35FEC">
                              <w:rPr>
                                <w:rFonts w:ascii="Cavolini" w:hAnsi="Cavolini" w:cs="Cavolini"/>
                                <w:color w:val="C00000"/>
                              </w:rPr>
                              <w:br/>
                            </w:r>
                            <w:r w:rsidR="000A5C72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Siamo anche noi come 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Maria, impariamo a tenere nel cuore il messaggio di amore e pace che Dio ci manda. Ma poi facciamo anche noi, e i nostri bimbi, come </w:t>
                            </w:r>
                            <w:r w:rsidR="000A5C72">
                              <w:rPr>
                                <w:rFonts w:ascii="Cavolini" w:hAnsi="Cavolini" w:cs="Cavolini"/>
                                <w:color w:val="C00000"/>
                              </w:rPr>
                              <w:t>i pastori: raccontiamo a tutti che Dio è nel cuore di ognuno, grande o piccolo, e ognuno può essere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messaggero dell’amore e della</w:t>
                            </w:r>
                            <w:r w:rsidR="00C719B3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>pace di Dio</w:t>
                            </w:r>
                            <w:r w:rsidR="000A5C72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AC3D" id="Casella di testo 44" o:spid="_x0000_s1029" type="#_x0000_t176" style="position:absolute;margin-left:288.95pt;margin-top:404.8pt;width:284.5pt;height:395.45pt;rotation:984180fd;z-index:2516628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" fillcolor="white [3201]" strokecolor="#c00000" strokeweight=".5pt">
                <v:fill opacity="41891f"/>
                <v:textbox inset="0,0,0,0">
                  <w:txbxContent>
                    <w:p w:rsidR="003A4763" w:rsidRPr="00E776DB" w:rsidRDefault="00F7090A" w:rsidP="003A4763">
                      <w:pPr>
                        <w:rPr>
                          <w:rFonts w:ascii="Cavolini" w:hAnsi="Cavolini" w:cs="Cavolini"/>
                          <w:color w:val="C00000"/>
                        </w:rPr>
                      </w:pPr>
                      <w:r>
                        <w:rPr>
                          <w:rFonts w:ascii="Cavolini" w:hAnsi="Cavolini" w:cs="Cavolini"/>
                          <w:color w:val="C00000"/>
                        </w:rPr>
                        <w:t xml:space="preserve">      </w:t>
                      </w:r>
                      <w:r w:rsidR="003A4763">
                        <w:rPr>
                          <w:rFonts w:ascii="Cavolini" w:hAnsi="Cavolini" w:cs="Cavolini"/>
                          <w:color w:val="C00000"/>
                        </w:rPr>
                        <w:t xml:space="preserve">Oggi, con i nostri bimbi, proviamo a guardare </w:t>
                      </w:r>
                      <w:r w:rsidR="00B35FEC">
                        <w:rPr>
                          <w:rFonts w:ascii="Cavolini" w:hAnsi="Cavolini" w:cs="Cavolini"/>
                          <w:color w:val="C00000"/>
                        </w:rPr>
                        <w:t>i</w:t>
                      </w:r>
                      <w:r w:rsidR="003A4763">
                        <w:rPr>
                          <w:rFonts w:ascii="Cavolini" w:hAnsi="Cavolini" w:cs="Cavolini"/>
                          <w:color w:val="C00000"/>
                        </w:rPr>
                        <w:t>n silenzio, un presepe!</w:t>
                      </w:r>
                      <w:r w:rsidR="003A4763">
                        <w:rPr>
                          <w:rFonts w:ascii="Cavolini" w:hAnsi="Cavolini" w:cs="Cavolini"/>
                          <w:color w:val="C00000"/>
                        </w:rPr>
                        <w:br/>
                        <w:t xml:space="preserve">Proviamo ad immaginare con quanto amore Maria avrà cantato la ninna nanna al piccolo Gesù! </w:t>
                      </w:r>
                      <w:r w:rsidR="00B35FEC">
                        <w:rPr>
                          <w:rFonts w:ascii="Cavolini" w:hAnsi="Cavolini" w:cs="Cavolini"/>
                          <w:color w:val="C00000"/>
                        </w:rPr>
                        <w:br/>
                        <w:t>Fantastichiamo con loro sul t</w:t>
                      </w:r>
                      <w:r w:rsidR="003A4763">
                        <w:rPr>
                          <w:rFonts w:ascii="Cavolini" w:hAnsi="Cavolini" w:cs="Cavolini"/>
                          <w:color w:val="C00000"/>
                        </w:rPr>
                        <w:t xml:space="preserve">rambusto </w:t>
                      </w:r>
                      <w:r w:rsidR="00B35FEC">
                        <w:rPr>
                          <w:rFonts w:ascii="Cavolini" w:hAnsi="Cavolini" w:cs="Cavolini"/>
                          <w:color w:val="C00000"/>
                        </w:rPr>
                        <w:t xml:space="preserve">che ci sarà stato all’arrivo </w:t>
                      </w:r>
                      <w:r w:rsidR="003A4763">
                        <w:rPr>
                          <w:rFonts w:ascii="Cavolini" w:hAnsi="Cavolini" w:cs="Cavolini"/>
                          <w:color w:val="C00000"/>
                        </w:rPr>
                        <w:t xml:space="preserve">dei pastori, magari con le pecorelle al seguito! </w:t>
                      </w:r>
                      <w:r w:rsidR="00B35FEC">
                        <w:rPr>
                          <w:rFonts w:ascii="Cavolini" w:hAnsi="Cavolini" w:cs="Cavolini"/>
                          <w:color w:val="C00000"/>
                        </w:rPr>
                        <w:t xml:space="preserve">Si sarà svegliato a sentire tutto quel rumore, proprio quando Maria lo aveva appena addormentato? </w:t>
                      </w:r>
                      <w:r w:rsidR="00B35FEC">
                        <w:rPr>
                          <w:rFonts w:ascii="Cavolini" w:hAnsi="Cavolini" w:cs="Cavolini"/>
                          <w:color w:val="C00000"/>
                        </w:rPr>
                        <w:br/>
                      </w:r>
                      <w:r w:rsidR="00F15311">
                        <w:rPr>
                          <w:rFonts w:ascii="Cavolini" w:hAnsi="Cavolini" w:cs="Cavolini"/>
                          <w:color w:val="C00000"/>
                        </w:rPr>
                        <w:t xml:space="preserve">E cosa saranno tutte le cose che </w:t>
                      </w:r>
                      <w:r w:rsidR="00B35FEC">
                        <w:rPr>
                          <w:rFonts w:ascii="Cavolini" w:hAnsi="Cavolini" w:cs="Cavolini"/>
                          <w:color w:val="C00000"/>
                        </w:rPr>
                        <w:t xml:space="preserve">Maria </w:t>
                      </w:r>
                      <w:r w:rsidR="00F15311">
                        <w:rPr>
                          <w:rFonts w:ascii="Cavolini" w:hAnsi="Cavolini" w:cs="Cavolini"/>
                          <w:color w:val="C00000"/>
                        </w:rPr>
                        <w:t xml:space="preserve">custodisce e medita nel suo cuore. </w:t>
                      </w:r>
                      <w:r w:rsidR="00F15311">
                        <w:rPr>
                          <w:rFonts w:ascii="Cavolini" w:hAnsi="Cavolini" w:cs="Cavolini"/>
                          <w:color w:val="C00000"/>
                        </w:rPr>
                        <w:br/>
                        <w:t>Forse lo stupore per essere proprio lei la prescelta per prendersi cura di Dio; forse l</w:t>
                      </w:r>
                      <w:r w:rsidR="00B35FEC">
                        <w:rPr>
                          <w:rFonts w:ascii="Cavolini" w:hAnsi="Cavolini" w:cs="Cavolini"/>
                          <w:color w:val="C00000"/>
                        </w:rPr>
                        <w:t>a</w:t>
                      </w:r>
                      <w:r w:rsidR="00F15311">
                        <w:rPr>
                          <w:rFonts w:ascii="Cavolini" w:hAnsi="Cavolini" w:cs="Cavolini"/>
                          <w:color w:val="C00000"/>
                        </w:rPr>
                        <w:t xml:space="preserve"> </w:t>
                      </w:r>
                      <w:r w:rsidR="00B35FEC">
                        <w:rPr>
                          <w:rFonts w:ascii="Cavolini" w:hAnsi="Cavolini" w:cs="Cavolini"/>
                          <w:color w:val="C00000"/>
                        </w:rPr>
                        <w:t>sorpresa</w:t>
                      </w:r>
                      <w:r w:rsidR="00F15311">
                        <w:rPr>
                          <w:rFonts w:ascii="Cavolini" w:hAnsi="Cavolini" w:cs="Cavolini"/>
                          <w:color w:val="C00000"/>
                        </w:rPr>
                        <w:t xml:space="preserve"> nel vedere </w:t>
                      </w:r>
                      <w:r w:rsidR="00B35FEC">
                        <w:rPr>
                          <w:rFonts w:ascii="Cavolini" w:hAnsi="Cavolini" w:cs="Cavolini"/>
                          <w:color w:val="C00000"/>
                        </w:rPr>
                        <w:t xml:space="preserve">che </w:t>
                      </w:r>
                      <w:r w:rsidR="00F15311">
                        <w:rPr>
                          <w:rFonts w:ascii="Cavolini" w:hAnsi="Cavolini" w:cs="Cavolini"/>
                          <w:color w:val="C00000"/>
                        </w:rPr>
                        <w:t xml:space="preserve">Dio </w:t>
                      </w:r>
                      <w:r w:rsidR="00B35FEC">
                        <w:rPr>
                          <w:rFonts w:ascii="Cavolini" w:hAnsi="Cavolini" w:cs="Cavolini"/>
                          <w:color w:val="C00000"/>
                        </w:rPr>
                        <w:t>sceglie la semplicità dei pastori per affidar loro il compito</w:t>
                      </w:r>
                      <w:r w:rsidR="003A4763">
                        <w:rPr>
                          <w:rFonts w:ascii="Cavolini" w:hAnsi="Cavolini" w:cs="Cavolini"/>
                          <w:color w:val="C00000"/>
                        </w:rPr>
                        <w:t xml:space="preserve"> di diffondere una notizia così importante! </w:t>
                      </w:r>
                      <w:r w:rsidR="000A5C72">
                        <w:rPr>
                          <w:rFonts w:ascii="Cavolini" w:hAnsi="Cavolini" w:cs="Cavolini"/>
                          <w:color w:val="C00000"/>
                        </w:rPr>
                        <w:br/>
                        <w:t>A Dio piacciono le persone semplici che si affidano a Lui senza indugio!</w:t>
                      </w:r>
                      <w:r w:rsidR="00B35FEC">
                        <w:rPr>
                          <w:rFonts w:ascii="Cavolini" w:hAnsi="Cavolini" w:cs="Cavolini"/>
                          <w:color w:val="C00000"/>
                        </w:rPr>
                        <w:br/>
                      </w:r>
                      <w:r w:rsidR="000A5C72">
                        <w:rPr>
                          <w:rFonts w:ascii="Cavolini" w:hAnsi="Cavolini" w:cs="Cavolini"/>
                          <w:color w:val="C00000"/>
                        </w:rPr>
                        <w:t xml:space="preserve">Siamo anche noi come 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 xml:space="preserve">Maria, impariamo a tenere nel cuore il messaggio di amore e pace che Dio ci manda. Ma poi facciamo anche noi, e i nostri bimbi, come </w:t>
                      </w:r>
                      <w:r w:rsidR="000A5C72">
                        <w:rPr>
                          <w:rFonts w:ascii="Cavolini" w:hAnsi="Cavolini" w:cs="Cavolini"/>
                          <w:color w:val="C00000"/>
                        </w:rPr>
                        <w:t>i pastori: raccontiamo a tutti che Dio è nel cuore di ognuno, grande o piccolo, e ognuno può essere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 xml:space="preserve"> messaggero dell’amore e della</w:t>
                      </w:r>
                      <w:r w:rsidR="00C719B3">
                        <w:rPr>
                          <w:rFonts w:ascii="Cavolini" w:hAnsi="Cavolini" w:cs="Cavolini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>pace di Dio</w:t>
                      </w:r>
                      <w:r w:rsidR="000A5C72">
                        <w:rPr>
                          <w:rFonts w:ascii="Cavolini" w:hAnsi="Cavolini" w:cs="Cavolini"/>
                          <w:color w:val="C00000"/>
                        </w:rPr>
                        <w:t xml:space="preserve">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9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7705C" wp14:editId="0F2E4D59">
                <wp:simplePos x="0" y="0"/>
                <wp:positionH relativeFrom="column">
                  <wp:posOffset>408745</wp:posOffset>
                </wp:positionH>
                <wp:positionV relativeFrom="paragraph">
                  <wp:posOffset>1183249</wp:posOffset>
                </wp:positionV>
                <wp:extent cx="401013" cy="439584"/>
                <wp:effectExtent l="38100" t="19050" r="18415" b="17780"/>
                <wp:wrapNone/>
                <wp:docPr id="2" name="Stella a 6 pu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2196">
                          <a:off x="0" y="0"/>
                          <a:ext cx="401013" cy="439584"/>
                        </a:xfrm>
                        <a:prstGeom prst="star6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  <a:alpha val="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C571" id="Stella a 6 punte 2" o:spid="_x0000_s1026" style="position:absolute;margin-left:32.2pt;margin-top:93.15pt;width:31.6pt;height:34.6pt;rotation:-112263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13,43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" path="m,109896r133670,-2l200507,r66836,109894l401013,109896,334180,219792r66833,109896l267343,329690,200507,439584,133670,329690,,329688,66833,219792,,109896xe" filled="f" strokeweight="2pt">
                <v:path arrowok="t" o:connecttype="custom" o:connectlocs="0,109896;133670,109894;200507,0;267343,109894;401013,109896;334180,219792;401013,329688;267343,329690;200507,439584;133670,329690;0,329688;66833,219792;0,109896" o:connectangles="0,0,0,0,0,0,0,0,0,0,0,0,0"/>
              </v:shape>
            </w:pict>
          </mc:Fallback>
        </mc:AlternateContent>
      </w:r>
      <w:r w:rsidR="00F7090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9F8B0" wp14:editId="5CA68254">
                <wp:simplePos x="0" y="0"/>
                <wp:positionH relativeFrom="column">
                  <wp:posOffset>6817163</wp:posOffset>
                </wp:positionH>
                <wp:positionV relativeFrom="paragraph">
                  <wp:posOffset>9426478</wp:posOffset>
                </wp:positionV>
                <wp:extent cx="401013" cy="439584"/>
                <wp:effectExtent l="57150" t="0" r="18415" b="0"/>
                <wp:wrapNone/>
                <wp:docPr id="10" name="Stella a 6 pu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3023">
                          <a:off x="0" y="0"/>
                          <a:ext cx="401013" cy="439584"/>
                        </a:xfrm>
                        <a:prstGeom prst="star6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  <a:alpha val="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A226" id="Stella a 6 punte 10" o:spid="_x0000_s1026" style="position:absolute;margin-left:536.8pt;margin-top:742.25pt;width:31.6pt;height:34.6pt;rotation:157616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13,43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" path="m,109896r133670,-2l200507,r66836,109894l401013,109896,334180,219792r66833,109896l267343,329690,200507,439584,133670,329690,,329688,66833,219792,,109896xe" filled="f" strokeweight="2pt">
                <v:path arrowok="t" o:connecttype="custom" o:connectlocs="0,109896;133670,109894;200507,0;267343,109894;401013,109896;334180,219792;401013,329688;267343,329690;200507,439584;133670,329690;0,329688;66833,219792;0,109896" o:connectangles="0,0,0,0,0,0,0,0,0,0,0,0,0"/>
              </v:shape>
            </w:pict>
          </mc:Fallback>
        </mc:AlternateContent>
      </w:r>
      <w:r w:rsidR="00F709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2BD3C" wp14:editId="67829623">
                <wp:simplePos x="0" y="0"/>
                <wp:positionH relativeFrom="column">
                  <wp:posOffset>3069786</wp:posOffset>
                </wp:positionH>
                <wp:positionV relativeFrom="paragraph">
                  <wp:posOffset>6785219</wp:posOffset>
                </wp:positionV>
                <wp:extent cx="401013" cy="439584"/>
                <wp:effectExtent l="38100" t="19050" r="18415" b="17780"/>
                <wp:wrapNone/>
                <wp:docPr id="9" name="Stella a 6 pu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2196">
                          <a:off x="0" y="0"/>
                          <a:ext cx="401013" cy="439584"/>
                        </a:xfrm>
                        <a:prstGeom prst="star6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  <a:alpha val="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42F8B" id="Stella a 6 punte 9" o:spid="_x0000_s1026" style="position:absolute;margin-left:241.7pt;margin-top:534.25pt;width:31.6pt;height:34.6pt;rotation:-112263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13,43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" path="m,109896r133670,-2l200507,r66836,109894l401013,109896,334180,219792r66833,109896l267343,329690,200507,439584,133670,329690,,329688,66833,219792,,109896xe" filled="f" strokeweight="2pt">
                <v:path arrowok="t" o:connecttype="custom" o:connectlocs="0,109896;133670,109894;200507,0;267343,109894;401013,109896;334180,219792;401013,329688;267343,329690;200507,439584;133670,329690;0,329688;66833,219792;0,109896" o:connectangles="0,0,0,0,0,0,0,0,0,0,0,0,0"/>
              </v:shape>
            </w:pict>
          </mc:Fallback>
        </mc:AlternateContent>
      </w:r>
      <w:r w:rsidR="00F7090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6B9EC" wp14:editId="3DD75A37">
                <wp:simplePos x="0" y="0"/>
                <wp:positionH relativeFrom="column">
                  <wp:posOffset>5896238</wp:posOffset>
                </wp:positionH>
                <wp:positionV relativeFrom="paragraph">
                  <wp:posOffset>4390631</wp:posOffset>
                </wp:positionV>
                <wp:extent cx="401013" cy="439584"/>
                <wp:effectExtent l="57150" t="0" r="18415" b="0"/>
                <wp:wrapNone/>
                <wp:docPr id="8" name="Stella a 6 pun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9419">
                          <a:off x="0" y="0"/>
                          <a:ext cx="401013" cy="439584"/>
                        </a:xfrm>
                        <a:prstGeom prst="star6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  <a:alpha val="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813E" id="Stella a 6 punte 8" o:spid="_x0000_s1026" style="position:absolute;margin-left:464.25pt;margin-top:345.7pt;width:31.6pt;height:34.6pt;rotation:202005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13,43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" path="m,109896r133670,-2l200507,r66836,109894l401013,109896,334180,219792r66833,109896l267343,329690,200507,439584,133670,329690,,329688,66833,219792,,109896xe" filled="f" strokeweight="2pt">
                <v:path arrowok="t" o:connecttype="custom" o:connectlocs="0,109896;133670,109894;200507,0;267343,109894;401013,109896;334180,219792;401013,329688;267343,329690;200507,439584;133670,329690;0,329688;66833,219792;0,109896" o:connectangles="0,0,0,0,0,0,0,0,0,0,0,0,0"/>
              </v:shape>
            </w:pict>
          </mc:Fallback>
        </mc:AlternateContent>
      </w:r>
      <w:r w:rsidR="00F7090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CD4C3" wp14:editId="466AFC14">
                <wp:simplePos x="0" y="0"/>
                <wp:positionH relativeFrom="column">
                  <wp:posOffset>325558</wp:posOffset>
                </wp:positionH>
                <wp:positionV relativeFrom="paragraph">
                  <wp:posOffset>4364136</wp:posOffset>
                </wp:positionV>
                <wp:extent cx="401013" cy="439584"/>
                <wp:effectExtent l="38100" t="19050" r="18415" b="17780"/>
                <wp:wrapNone/>
                <wp:docPr id="7" name="Stella a 6 pu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2196">
                          <a:off x="0" y="0"/>
                          <a:ext cx="401013" cy="439584"/>
                        </a:xfrm>
                        <a:prstGeom prst="star6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  <a:alpha val="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B1C7" id="Stella a 6 punte 7" o:spid="_x0000_s1026" style="position:absolute;margin-left:25.65pt;margin-top:343.65pt;width:31.6pt;height:34.6pt;rotation:-112263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13,43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" path="m,109896r133670,-2l200507,r66836,109894l401013,109896,334180,219792r66833,109896l267343,329690,200507,439584,133670,329690,,329688,66833,219792,,109896xe" filled="f" strokeweight="2pt">
                <v:path arrowok="t" o:connecttype="custom" o:connectlocs="0,109896;133670,109894;200507,0;267343,109894;401013,109896;334180,219792;401013,329688;267343,329690;200507,439584;133670,329690;0,329688;66833,219792;0,109896" o:connectangles="0,0,0,0,0,0,0,0,0,0,0,0,0"/>
              </v:shape>
            </w:pict>
          </mc:Fallback>
        </mc:AlternateContent>
      </w:r>
      <w:r w:rsidR="00F709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570CC" wp14:editId="15D4FA4F">
                <wp:simplePos x="0" y="0"/>
                <wp:positionH relativeFrom="column">
                  <wp:posOffset>5830877</wp:posOffset>
                </wp:positionH>
                <wp:positionV relativeFrom="paragraph">
                  <wp:posOffset>1044269</wp:posOffset>
                </wp:positionV>
                <wp:extent cx="401013" cy="439584"/>
                <wp:effectExtent l="38100" t="19050" r="18415" b="17780"/>
                <wp:wrapNone/>
                <wp:docPr id="5" name="Stella a 6 pu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1618">
                          <a:off x="0" y="0"/>
                          <a:ext cx="401013" cy="439584"/>
                        </a:xfrm>
                        <a:prstGeom prst="star6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  <a:alpha val="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537E" id="Stella a 6 punte 5" o:spid="_x0000_s1026" style="position:absolute;margin-left:459.1pt;margin-top:82.25pt;width:31.6pt;height:34.6pt;rotation:255767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13,43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" path="m,109896r133670,-2l200507,r66836,109894l401013,109896,334180,219792r66833,109896l267343,329690,200507,439584,133670,329690,,329688,66833,219792,,109896xe" filled="f" strokeweight="2pt">
                <v:path arrowok="t" o:connecttype="custom" o:connectlocs="0,109896;133670,109894;200507,0;267343,109894;401013,109896;334180,219792;401013,329688;267343,329690;200507,439584;133670,329690;0,329688;66833,219792;0,109896" o:connectangles="0,0,0,0,0,0,0,0,0,0,0,0,0"/>
              </v:shape>
            </w:pict>
          </mc:Fallback>
        </mc:AlternateContent>
      </w:r>
      <w:r w:rsidR="00F709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36505" wp14:editId="7F972CC1">
                <wp:simplePos x="0" y="0"/>
                <wp:positionH relativeFrom="column">
                  <wp:posOffset>5949140</wp:posOffset>
                </wp:positionH>
                <wp:positionV relativeFrom="paragraph">
                  <wp:posOffset>-86886</wp:posOffset>
                </wp:positionV>
                <wp:extent cx="401013" cy="439584"/>
                <wp:effectExtent l="57150" t="0" r="18415" b="0"/>
                <wp:wrapNone/>
                <wp:docPr id="3" name="Stella a 6 pu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007">
                          <a:off x="0" y="0"/>
                          <a:ext cx="401013" cy="439584"/>
                        </a:xfrm>
                        <a:prstGeom prst="star6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  <a:alpha val="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1DDD" id="Stella a 6 punte 3" o:spid="_x0000_s1026" style="position:absolute;margin-left:468.45pt;margin-top:-6.85pt;width:31.6pt;height:34.6pt;rotation:218344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13,43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" path="m,109896r133670,-2l200507,r66836,109894l401013,109896,334180,219792r66833,109896l267343,329690,200507,439584,133670,329690,,329688,66833,219792,,109896xe" filled="f" strokeweight="2pt">
                <v:path arrowok="t" o:connecttype="custom" o:connectlocs="0,109896;133670,109894;200507,0;267343,109894;401013,109896;334180,219792;401013,329688;267343,329690;200507,439584;133670,329690;0,329688;66833,219792;0,109896" o:connectangles="0,0,0,0,0,0,0,0,0,0,0,0,0"/>
              </v:shape>
            </w:pict>
          </mc:Fallback>
        </mc:AlternateContent>
      </w:r>
      <w:r w:rsidR="00F709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CF44D" wp14:editId="5155287B">
                <wp:simplePos x="0" y="0"/>
                <wp:positionH relativeFrom="column">
                  <wp:posOffset>162422</wp:posOffset>
                </wp:positionH>
                <wp:positionV relativeFrom="paragraph">
                  <wp:posOffset>-71690</wp:posOffset>
                </wp:positionV>
                <wp:extent cx="401013" cy="439584"/>
                <wp:effectExtent l="38100" t="19050" r="18415" b="17780"/>
                <wp:wrapNone/>
                <wp:docPr id="1" name="Stella a 6 pu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2196">
                          <a:off x="0" y="0"/>
                          <a:ext cx="401013" cy="439584"/>
                        </a:xfrm>
                        <a:prstGeom prst="star6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  <a:alpha val="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36A3" id="Stella a 6 punte 1" o:spid="_x0000_s1026" style="position:absolute;margin-left:12.8pt;margin-top:-5.65pt;width:31.6pt;height:34.6pt;rotation:-112263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13,43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" path="m,109896r133670,-2l200507,r66836,109894l401013,109896,334180,219792r66833,109896l267343,329690,200507,439584,133670,329690,,329688,66833,219792,,109896xe" filled="f" strokeweight="2pt">
                <v:path arrowok="t" o:connecttype="custom" o:connectlocs="0,109896;133670,109894;200507,0;267343,109894;401013,109896;334180,219792;401013,329688;267343,329690;200507,439584;133670,329690;0,329688;66833,219792;0,109896" o:connectangles="0,0,0,0,0,0,0,0,0,0,0,0,0"/>
              </v:shape>
            </w:pict>
          </mc:Fallback>
        </mc:AlternateContent>
      </w:r>
      <w:r w:rsidR="00F7090A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AFECFD9" wp14:editId="2C789784">
                <wp:simplePos x="0" y="0"/>
                <wp:positionH relativeFrom="page">
                  <wp:posOffset>105629</wp:posOffset>
                </wp:positionH>
                <wp:positionV relativeFrom="paragraph">
                  <wp:posOffset>5932651</wp:posOffset>
                </wp:positionV>
                <wp:extent cx="3020060" cy="3979262"/>
                <wp:effectExtent l="228600" t="152400" r="237490" b="15494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8580">
                          <a:off x="0" y="0"/>
                          <a:ext cx="3020060" cy="3979262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alpha val="64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1E6B0AA" w14:textId="77777777" w:rsidR="00E776DB" w:rsidRPr="00E776DB" w:rsidRDefault="00104A78" w:rsidP="00E776DB">
                            <w:pPr>
                              <w:rPr>
                                <w:rFonts w:ascii="Cavolini" w:hAnsi="Cavolini" w:cs="Cavolini"/>
                                <w:color w:val="C0000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>Senza indugio</w:t>
                            </w:r>
                            <w:r w:rsidR="00A87ECD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cioè subito, immediatamente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>!</w:t>
                            </w:r>
                            <w:r w:rsidR="00A87ECD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</w:t>
                            </w:r>
                            <w:r w:rsidR="004850A0">
                              <w:rPr>
                                <w:rFonts w:ascii="Cavolini" w:hAnsi="Cavolini" w:cs="Cavolini"/>
                                <w:color w:val="C00000"/>
                              </w:rPr>
                              <w:t>I</w:t>
                            </w:r>
                            <w:r w:rsidR="00A87ECD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pastori sono rimasti così colpiti dalle parole dell’Angelo che vanno</w:t>
                            </w:r>
                            <w:r w:rsidR="004850A0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dove ha loro indicato</w:t>
                            </w:r>
                            <w:r w:rsidR="006435E5">
                              <w:rPr>
                                <w:rFonts w:ascii="Cavolini" w:hAnsi="Cavolini" w:cs="Cavolini"/>
                                <w:color w:val="C00000"/>
                              </w:rPr>
                              <w:t>,</w:t>
                            </w:r>
                            <w:r w:rsidR="00A87ECD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senza perdersi in </w:t>
                            </w:r>
                            <w:r w:rsidR="004850A0">
                              <w:rPr>
                                <w:rFonts w:ascii="Cavolini" w:hAnsi="Cavolini" w:cs="Cavolini"/>
                                <w:color w:val="C00000"/>
                              </w:rPr>
                              <w:t>chiacchiere. S</w:t>
                            </w:r>
                            <w:r w:rsidR="00A87ECD">
                              <w:rPr>
                                <w:rFonts w:ascii="Cavolini" w:hAnsi="Cavolini" w:cs="Cavolini"/>
                                <w:color w:val="C00000"/>
                              </w:rPr>
                              <w:t>i trovano davanti una giovane famiglia</w:t>
                            </w:r>
                            <w:r w:rsidR="004850A0">
                              <w:rPr>
                                <w:rFonts w:ascii="Cavolini" w:hAnsi="Cavolini" w:cs="Cavolini"/>
                                <w:color w:val="C00000"/>
                              </w:rPr>
                              <w:t>,</w:t>
                            </w:r>
                            <w:r w:rsidR="006435E5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come tante altre</w:t>
                            </w:r>
                            <w:r w:rsidR="00A87ECD">
                              <w:rPr>
                                <w:rFonts w:ascii="Cavolini" w:hAnsi="Cavolini" w:cs="Cavolini"/>
                                <w:color w:val="C00000"/>
                              </w:rPr>
                              <w:t>! Ma hanno ascoltato l’Angelo</w:t>
                            </w:r>
                            <w:r w:rsidR="004850A0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e sanno che non è così! S</w:t>
                            </w:r>
                            <w:r w:rsidR="006435E5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anno che si trovano di fronte al </w:t>
                            </w:r>
                            <w:r w:rsidR="00E776DB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Figlio di </w:t>
                            </w:r>
                            <w:r w:rsidR="007E0E3B">
                              <w:rPr>
                                <w:rFonts w:ascii="Cavolini" w:hAnsi="Cavolini" w:cs="Cavolini"/>
                                <w:color w:val="C00000"/>
                              </w:rPr>
                              <w:t>Dio, d</w:t>
                            </w:r>
                            <w:r w:rsidR="00E776DB">
                              <w:rPr>
                                <w:rFonts w:ascii="Cavolini" w:hAnsi="Cavolini" w:cs="Cavolini"/>
                                <w:color w:val="C00000"/>
                              </w:rPr>
                              <w:t>iventato bambino</w:t>
                            </w:r>
                            <w:r w:rsidR="007E0E3B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, in braccio alla sua giovane mamma che si prende cura di Lui. </w:t>
                            </w:r>
                            <w:r w:rsidR="007E0E3B">
                              <w:rPr>
                                <w:rFonts w:ascii="Cavolini" w:hAnsi="Cavolini" w:cs="Cavolini"/>
                                <w:color w:val="C00000"/>
                              </w:rPr>
                              <w:br/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>Devono</w:t>
                            </w:r>
                            <w:r w:rsidR="007E0E3B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aver provato nel cuore qualcosa di incredibile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>:</w:t>
                            </w:r>
                            <w:r w:rsidR="007E0E3B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una gioia così grande, da non poterla contenere. Ecco perché 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iniziano a raccontare a tutti quello che </w:t>
                            </w:r>
                            <w:r w:rsidR="006435E5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l’Angelo gli ha detto, e quello che 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>hanno</w:t>
                            </w:r>
                            <w:r w:rsidR="006435E5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visto!</w:t>
                            </w:r>
                            <w:r w:rsidR="00A57A37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Dio ha</w:t>
                            </w:r>
                            <w:r w:rsidR="004850A0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avuto</w:t>
                            </w:r>
                            <w:r w:rsidR="00A57A37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bisogno di loro perché tutti </w:t>
                            </w:r>
                            <w:r w:rsidR="004850A0">
                              <w:rPr>
                                <w:rFonts w:ascii="Cavolini" w:hAnsi="Cavolini" w:cs="Cavolini"/>
                                <w:color w:val="C00000"/>
                              </w:rPr>
                              <w:t>sapessero, anche noi e i nostri bimbi</w:t>
                            </w:r>
                            <w:r w:rsidR="00A57A37">
                              <w:rPr>
                                <w:rFonts w:ascii="Cavolini" w:hAnsi="Cavolini" w:cs="Cavolini"/>
                                <w:color w:val="C000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857E" id="Casella di testo 42" o:spid="_x0000_s1030" type="#_x0000_t176" style="position:absolute;margin-left:8.3pt;margin-top:467.15pt;width:237.8pt;height:313.35pt;rotation:-558607fd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" fillcolor="white [3201]" strokecolor="#c00000" strokeweight=".5pt">
                <v:fill opacity="41891f"/>
                <v:textbox>
                  <w:txbxContent>
                    <w:p w:rsidR="00E776DB" w:rsidRPr="00E776DB" w:rsidRDefault="00104A78" w:rsidP="00E776DB">
                      <w:pPr>
                        <w:rPr>
                          <w:rFonts w:ascii="Cavolini" w:hAnsi="Cavolini" w:cs="Cavolini"/>
                          <w:color w:val="C00000"/>
                        </w:rPr>
                      </w:pPr>
                      <w:r>
                        <w:rPr>
                          <w:rFonts w:ascii="Cavolini" w:hAnsi="Cavolini" w:cs="Cavolini"/>
                          <w:color w:val="C00000"/>
                        </w:rPr>
                        <w:t>Senza indugio</w:t>
                      </w:r>
                      <w:r w:rsidR="00A87ECD">
                        <w:rPr>
                          <w:rFonts w:ascii="Cavolini" w:hAnsi="Cavolini" w:cs="Cavolini"/>
                          <w:color w:val="C00000"/>
                        </w:rPr>
                        <w:t xml:space="preserve"> cioè subito, immediatamente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>!</w:t>
                      </w:r>
                      <w:r w:rsidR="00A87ECD">
                        <w:rPr>
                          <w:rFonts w:ascii="Cavolini" w:hAnsi="Cavolini" w:cs="Cavolini"/>
                          <w:color w:val="C00000"/>
                        </w:rPr>
                        <w:t xml:space="preserve"> </w:t>
                      </w:r>
                      <w:r w:rsidR="004850A0">
                        <w:rPr>
                          <w:rFonts w:ascii="Cavolini" w:hAnsi="Cavolini" w:cs="Cavolini"/>
                          <w:color w:val="C00000"/>
                        </w:rPr>
                        <w:t>I</w:t>
                      </w:r>
                      <w:r w:rsidR="00A87ECD">
                        <w:rPr>
                          <w:rFonts w:ascii="Cavolini" w:hAnsi="Cavolini" w:cs="Cavolini"/>
                          <w:color w:val="C00000"/>
                        </w:rPr>
                        <w:t xml:space="preserve"> pastori sono rimasti così colpiti dalle parole dell’Angelo che vanno</w:t>
                      </w:r>
                      <w:r w:rsidR="004850A0">
                        <w:rPr>
                          <w:rFonts w:ascii="Cavolini" w:hAnsi="Cavolini" w:cs="Cavolini"/>
                          <w:color w:val="C00000"/>
                        </w:rPr>
                        <w:t xml:space="preserve"> dove ha loro indicato</w:t>
                      </w:r>
                      <w:r w:rsidR="006435E5">
                        <w:rPr>
                          <w:rFonts w:ascii="Cavolini" w:hAnsi="Cavolini" w:cs="Cavolini"/>
                          <w:color w:val="C00000"/>
                        </w:rPr>
                        <w:t>,</w:t>
                      </w:r>
                      <w:r w:rsidR="00A87ECD">
                        <w:rPr>
                          <w:rFonts w:ascii="Cavolini" w:hAnsi="Cavolini" w:cs="Cavolini"/>
                          <w:color w:val="C00000"/>
                        </w:rPr>
                        <w:t xml:space="preserve"> senza perdersi in </w:t>
                      </w:r>
                      <w:r w:rsidR="004850A0">
                        <w:rPr>
                          <w:rFonts w:ascii="Cavolini" w:hAnsi="Cavolini" w:cs="Cavolini"/>
                          <w:color w:val="C00000"/>
                        </w:rPr>
                        <w:t>chiacchiere. S</w:t>
                      </w:r>
                      <w:r w:rsidR="00A87ECD">
                        <w:rPr>
                          <w:rFonts w:ascii="Cavolini" w:hAnsi="Cavolini" w:cs="Cavolini"/>
                          <w:color w:val="C00000"/>
                        </w:rPr>
                        <w:t>i trovano davanti una giovane famiglia</w:t>
                      </w:r>
                      <w:r w:rsidR="004850A0">
                        <w:rPr>
                          <w:rFonts w:ascii="Cavolini" w:hAnsi="Cavolini" w:cs="Cavolini"/>
                          <w:color w:val="C00000"/>
                        </w:rPr>
                        <w:t>,</w:t>
                      </w:r>
                      <w:r w:rsidR="006435E5">
                        <w:rPr>
                          <w:rFonts w:ascii="Cavolini" w:hAnsi="Cavolini" w:cs="Cavolini"/>
                          <w:color w:val="C00000"/>
                        </w:rPr>
                        <w:t xml:space="preserve"> come tante altre</w:t>
                      </w:r>
                      <w:r w:rsidR="00A87ECD">
                        <w:rPr>
                          <w:rFonts w:ascii="Cavolini" w:hAnsi="Cavolini" w:cs="Cavolini"/>
                          <w:color w:val="C00000"/>
                        </w:rPr>
                        <w:t>! Ma hanno ascoltato l’Angelo</w:t>
                      </w:r>
                      <w:r w:rsidR="004850A0">
                        <w:rPr>
                          <w:rFonts w:ascii="Cavolini" w:hAnsi="Cavolini" w:cs="Cavolini"/>
                          <w:color w:val="C00000"/>
                        </w:rPr>
                        <w:t xml:space="preserve"> e sanno che non è così! S</w:t>
                      </w:r>
                      <w:r w:rsidR="006435E5">
                        <w:rPr>
                          <w:rFonts w:ascii="Cavolini" w:hAnsi="Cavolini" w:cs="Cavolini"/>
                          <w:color w:val="C00000"/>
                        </w:rPr>
                        <w:t xml:space="preserve">anno che si trovano di fronte al </w:t>
                      </w:r>
                      <w:r w:rsidR="00E776DB">
                        <w:rPr>
                          <w:rFonts w:ascii="Cavolini" w:hAnsi="Cavolini" w:cs="Cavolini"/>
                          <w:color w:val="C00000"/>
                        </w:rPr>
                        <w:t xml:space="preserve">Figlio di </w:t>
                      </w:r>
                      <w:r w:rsidR="007E0E3B">
                        <w:rPr>
                          <w:rFonts w:ascii="Cavolini" w:hAnsi="Cavolini" w:cs="Cavolini"/>
                          <w:color w:val="C00000"/>
                        </w:rPr>
                        <w:t>Dio, d</w:t>
                      </w:r>
                      <w:r w:rsidR="00E776DB">
                        <w:rPr>
                          <w:rFonts w:ascii="Cavolini" w:hAnsi="Cavolini" w:cs="Cavolini"/>
                          <w:color w:val="C00000"/>
                        </w:rPr>
                        <w:t>iventato bambino</w:t>
                      </w:r>
                      <w:r w:rsidR="007E0E3B">
                        <w:rPr>
                          <w:rFonts w:ascii="Cavolini" w:hAnsi="Cavolini" w:cs="Cavolini"/>
                          <w:color w:val="C00000"/>
                        </w:rPr>
                        <w:t xml:space="preserve">, in braccio alla sua giovane mamma che si prende cura di Lui. </w:t>
                      </w:r>
                      <w:r w:rsidR="007E0E3B">
                        <w:rPr>
                          <w:rFonts w:ascii="Cavolini" w:hAnsi="Cavolini" w:cs="Cavolini"/>
                          <w:color w:val="C00000"/>
                        </w:rPr>
                        <w:br/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>Devono</w:t>
                      </w:r>
                      <w:r w:rsidR="007E0E3B">
                        <w:rPr>
                          <w:rFonts w:ascii="Cavolini" w:hAnsi="Cavolini" w:cs="Cavolini"/>
                          <w:color w:val="C00000"/>
                        </w:rPr>
                        <w:t xml:space="preserve"> aver provato nel cuore qualcosa di incredibile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>:</w:t>
                      </w:r>
                      <w:r w:rsidR="007E0E3B">
                        <w:rPr>
                          <w:rFonts w:ascii="Cavolini" w:hAnsi="Cavolini" w:cs="Cavolini"/>
                          <w:color w:val="C00000"/>
                        </w:rPr>
                        <w:t xml:space="preserve"> una gioia così grande, da non poterla contenere. Ecco perché 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 xml:space="preserve">iniziano a raccontare a tutti quello che </w:t>
                      </w:r>
                      <w:r w:rsidR="006435E5">
                        <w:rPr>
                          <w:rFonts w:ascii="Cavolini" w:hAnsi="Cavolini" w:cs="Cavolini"/>
                          <w:color w:val="C00000"/>
                        </w:rPr>
                        <w:t xml:space="preserve">l’Angelo gli ha detto, e quello che 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>hanno</w:t>
                      </w:r>
                      <w:r w:rsidR="006435E5">
                        <w:rPr>
                          <w:rFonts w:ascii="Cavolini" w:hAnsi="Cavolini" w:cs="Cavolini"/>
                          <w:color w:val="C00000"/>
                        </w:rPr>
                        <w:t xml:space="preserve"> visto!</w:t>
                      </w:r>
                      <w:r w:rsidR="00A57A37">
                        <w:rPr>
                          <w:rFonts w:ascii="Cavolini" w:hAnsi="Cavolini" w:cs="Cavolini"/>
                          <w:color w:val="C00000"/>
                        </w:rPr>
                        <w:t xml:space="preserve"> Dio ha</w:t>
                      </w:r>
                      <w:r w:rsidR="004850A0">
                        <w:rPr>
                          <w:rFonts w:ascii="Cavolini" w:hAnsi="Cavolini" w:cs="Cavolini"/>
                          <w:color w:val="C00000"/>
                        </w:rPr>
                        <w:t xml:space="preserve"> avuto</w:t>
                      </w:r>
                      <w:r w:rsidR="00A57A37">
                        <w:rPr>
                          <w:rFonts w:ascii="Cavolini" w:hAnsi="Cavolini" w:cs="Cavolini"/>
                          <w:color w:val="C00000"/>
                        </w:rPr>
                        <w:t xml:space="preserve"> bisogno di loro perché tutti </w:t>
                      </w:r>
                      <w:r w:rsidR="004850A0">
                        <w:rPr>
                          <w:rFonts w:ascii="Cavolini" w:hAnsi="Cavolini" w:cs="Cavolini"/>
                          <w:color w:val="C00000"/>
                        </w:rPr>
                        <w:t>sapessero, anche noi e i nostri bimbi</w:t>
                      </w:r>
                      <w:r w:rsidR="00A57A37">
                        <w:rPr>
                          <w:rFonts w:ascii="Cavolini" w:hAnsi="Cavolini" w:cs="Cavolini"/>
                          <w:color w:val="C00000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0A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97B12" wp14:editId="68D32C64">
                <wp:simplePos x="0" y="0"/>
                <wp:positionH relativeFrom="margin">
                  <wp:posOffset>4094831</wp:posOffset>
                </wp:positionH>
                <wp:positionV relativeFrom="paragraph">
                  <wp:posOffset>1438187</wp:posOffset>
                </wp:positionV>
                <wp:extent cx="3146081" cy="1684088"/>
                <wp:effectExtent l="133350" t="457200" r="130810" b="44958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84980">
                          <a:off x="0" y="0"/>
                          <a:ext cx="3146081" cy="1684088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alpha val="64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635B8F7" w14:textId="77777777" w:rsidR="007E0E3B" w:rsidRPr="00E776DB" w:rsidRDefault="006435E5" w:rsidP="007E0E3B">
                            <w:pPr>
                              <w:rPr>
                                <w:rFonts w:ascii="Cavolini" w:hAnsi="Cavolini" w:cs="Cavolini"/>
                                <w:color w:val="C0000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Oggi è una festa importante: </w:t>
                            </w:r>
                            <w:r w:rsidR="004850A0">
                              <w:rPr>
                                <w:rFonts w:ascii="Cavolini" w:hAnsi="Cavolini" w:cs="Cavolini"/>
                                <w:color w:val="C00000"/>
                              </w:rPr>
                              <w:t>celebriamo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Maria</w:t>
                            </w:r>
                            <w:r w:rsidR="004850A0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che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, accogliendo Gesù, è </w:t>
                            </w:r>
                            <w:r w:rsidR="00C719B3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diventata 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>la mamma di Dio!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br/>
                              <w:t xml:space="preserve">Dio ha avuto bisogno </w:t>
                            </w:r>
                            <w:r w:rsidR="00BD0CC5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del suo SI 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>per venire ne</w:t>
                            </w:r>
                            <w:r w:rsidR="00BD0CC5">
                              <w:rPr>
                                <w:rFonts w:ascii="Cavolini" w:hAnsi="Cavolini" w:cs="Cavolini"/>
                                <w:color w:val="C00000"/>
                              </w:rPr>
                              <w:t>l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mondo! 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br/>
                              <w:t xml:space="preserve">Maria ci insegna che, per comprendere le cose di Dio, è necessario </w:t>
                            </w:r>
                            <w:r w:rsidR="004850A0"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stare un po' con Lui, ascoltare le sue Parole, 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>meditarle nel cuore, in silenzi</w:t>
                            </w:r>
                            <w:r w:rsidR="004850A0">
                              <w:rPr>
                                <w:rFonts w:ascii="Cavolini" w:hAnsi="Cavolini" w:cs="Cavolini"/>
                                <w:color w:val="C00000"/>
                              </w:rPr>
                              <w:t>o lasciandole germogliare.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3050" id="Casella di testo 43" o:spid="_x0000_s1031" type="#_x0000_t176" style="position:absolute;margin-left:322.45pt;margin-top:113.25pt;width:247.7pt;height:132.6pt;rotation:1403541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" fillcolor="white [3201]" strokecolor="#c00000" strokeweight=".5pt">
                <v:fill opacity="41891f"/>
                <v:textbox inset="0,0,0,0">
                  <w:txbxContent>
                    <w:p w:rsidR="007E0E3B" w:rsidRPr="00E776DB" w:rsidRDefault="006435E5" w:rsidP="007E0E3B">
                      <w:pPr>
                        <w:rPr>
                          <w:rFonts w:ascii="Cavolini" w:hAnsi="Cavolini" w:cs="Cavolini"/>
                          <w:color w:val="C00000"/>
                        </w:rPr>
                      </w:pPr>
                      <w:r>
                        <w:rPr>
                          <w:rFonts w:ascii="Cavolini" w:hAnsi="Cavolini" w:cs="Cavolini"/>
                          <w:color w:val="C00000"/>
                        </w:rPr>
                        <w:t xml:space="preserve">Oggi è una festa importante: </w:t>
                      </w:r>
                      <w:r w:rsidR="004850A0">
                        <w:rPr>
                          <w:rFonts w:ascii="Cavolini" w:hAnsi="Cavolini" w:cs="Cavolini"/>
                          <w:color w:val="C00000"/>
                        </w:rPr>
                        <w:t>celebriamo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 xml:space="preserve"> Maria</w:t>
                      </w:r>
                      <w:r w:rsidR="004850A0">
                        <w:rPr>
                          <w:rFonts w:ascii="Cavolini" w:hAnsi="Cavolini" w:cs="Cavolini"/>
                          <w:color w:val="C00000"/>
                        </w:rPr>
                        <w:t xml:space="preserve"> che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 xml:space="preserve">, accogliendo Gesù, è </w:t>
                      </w:r>
                      <w:r w:rsidR="00C719B3">
                        <w:rPr>
                          <w:rFonts w:ascii="Cavolini" w:hAnsi="Cavolini" w:cs="Cavolini"/>
                          <w:color w:val="C00000"/>
                        </w:rPr>
                        <w:t xml:space="preserve">diventata 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>la mamma di Dio!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br/>
                        <w:t xml:space="preserve">Dio ha avuto bisogno </w:t>
                      </w:r>
                      <w:r w:rsidR="00BD0CC5">
                        <w:rPr>
                          <w:rFonts w:ascii="Cavolini" w:hAnsi="Cavolini" w:cs="Cavolini"/>
                          <w:color w:val="C00000"/>
                        </w:rPr>
                        <w:t xml:space="preserve">del suo SI 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>per venire ne</w:t>
                      </w:r>
                      <w:r w:rsidR="00BD0CC5">
                        <w:rPr>
                          <w:rFonts w:ascii="Cavolini" w:hAnsi="Cavolini" w:cs="Cavolini"/>
                          <w:color w:val="C00000"/>
                        </w:rPr>
                        <w:t>l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 xml:space="preserve"> mondo! 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br/>
                        <w:t xml:space="preserve">Maria ci insegna che, per comprendere le cose di Dio, è necessario </w:t>
                      </w:r>
                      <w:r w:rsidR="004850A0">
                        <w:rPr>
                          <w:rFonts w:ascii="Cavolini" w:hAnsi="Cavolini" w:cs="Cavolini"/>
                          <w:color w:val="C00000"/>
                        </w:rPr>
                        <w:t xml:space="preserve">stare un po' con Lui, ascoltare le sue Parole, 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>meditarle nel cuore, in silenzi</w:t>
                      </w:r>
                      <w:r w:rsidR="004850A0">
                        <w:rPr>
                          <w:rFonts w:ascii="Cavolini" w:hAnsi="Cavolini" w:cs="Cavolini"/>
                          <w:color w:val="C00000"/>
                        </w:rPr>
                        <w:t>o lasciandole germogliare.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53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AE3C7" wp14:editId="21E10EE7">
                <wp:simplePos x="0" y="0"/>
                <wp:positionH relativeFrom="margin">
                  <wp:posOffset>745849</wp:posOffset>
                </wp:positionH>
                <wp:positionV relativeFrom="paragraph">
                  <wp:posOffset>2600325</wp:posOffset>
                </wp:positionV>
                <wp:extent cx="5411470" cy="2913380"/>
                <wp:effectExtent l="0" t="0" r="0" b="127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470" cy="291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D6147" w14:textId="77777777" w:rsidR="00F861AC" w:rsidRPr="00E776DB" w:rsidRDefault="00E776DB" w:rsidP="00521998">
                            <w:pPr>
                              <w:ind w:left="2160"/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       </w:t>
                            </w:r>
                            <w:r w:rsidR="00F861AC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Dal Vangelo secondo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    </w:t>
                            </w:r>
                            <w:r w:rsidR="00F861AC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Luca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- </w:t>
                            </w:r>
                            <w:r w:rsidR="00F861AC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>Lc 2,16-21</w:t>
                            </w:r>
                          </w:p>
                          <w:p w14:paraId="6CC9AC9E" w14:textId="77777777" w:rsidR="00521998" w:rsidRPr="00E776DB" w:rsidRDefault="00521998" w:rsidP="00F861A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0FF022B6" w14:textId="77777777" w:rsidR="00F861AC" w:rsidRPr="00E776DB" w:rsidRDefault="00F861AC" w:rsidP="00F861A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</w:pP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In quel tempo, [i pastori] andarono, </w:t>
                            </w:r>
                            <w:r w:rsidRPr="00104A78">
                              <w:rPr>
                                <w:rFonts w:ascii="Kristen ITC" w:hAnsi="Kristen ITC" w:cs="Tahoma"/>
                                <w:b/>
                                <w:bCs/>
                                <w:color w:val="CC00CC"/>
                              </w:rPr>
                              <w:t>senza indugio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, e trovarono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>Maria e Giuseppe e il bambino, adagiato nella mangiatoia.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     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E dopo averlo visto, </w:t>
                            </w:r>
                            <w:r w:rsidRPr="00104A78">
                              <w:rPr>
                                <w:rFonts w:ascii="Kristen ITC" w:hAnsi="Kristen ITC" w:cs="Tahoma"/>
                                <w:b/>
                                <w:bCs/>
                                <w:color w:val="CC00CC"/>
                              </w:rPr>
                              <w:t>riferirono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 ciò che del bambino era stato detto loro.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          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Tutti quelli che udivano si </w:t>
                            </w:r>
                            <w:r w:rsidRPr="00104A78">
                              <w:rPr>
                                <w:rFonts w:ascii="Kristen ITC" w:hAnsi="Kristen ITC" w:cs="Tahoma"/>
                                <w:b/>
                                <w:bCs/>
                                <w:color w:val="CC00CC"/>
                              </w:rPr>
                              <w:t>stupirono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 d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elle cose dette loro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               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dai pastori.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                   </w:t>
                            </w:r>
                            <w:r w:rsidRPr="00104A78">
                              <w:rPr>
                                <w:rFonts w:ascii="Kristen ITC" w:hAnsi="Kristen ITC" w:cs="Tahoma"/>
                                <w:b/>
                                <w:bCs/>
                                <w:color w:val="CC00CC"/>
                              </w:rPr>
                              <w:t>Maria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>, da parte sua,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Pr="00104A78">
                              <w:rPr>
                                <w:rFonts w:ascii="Kristen ITC" w:hAnsi="Kristen ITC" w:cs="Tahoma"/>
                                <w:b/>
                                <w:bCs/>
                                <w:color w:val="CC00CC"/>
                              </w:rPr>
                              <w:t>custodiva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 tutte queste </w:t>
                            </w:r>
                            <w:r w:rsidRPr="00104A78">
                              <w:rPr>
                                <w:rFonts w:ascii="Kristen ITC" w:hAnsi="Kristen ITC" w:cs="Tahoma"/>
                                <w:b/>
                                <w:bCs/>
                                <w:color w:val="CC00CC"/>
                              </w:rPr>
                              <w:t>cose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,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                  </w:t>
                            </w:r>
                            <w:r w:rsidRPr="00104A78">
                              <w:rPr>
                                <w:rFonts w:ascii="Kristen ITC" w:hAnsi="Kristen ITC" w:cs="Tahoma"/>
                                <w:b/>
                                <w:bCs/>
                                <w:color w:val="CC00CC"/>
                              </w:rPr>
                              <w:t>meditandole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 nel suo </w:t>
                            </w:r>
                            <w:r w:rsidRPr="00104A78">
                              <w:rPr>
                                <w:rFonts w:ascii="Kristen ITC" w:hAnsi="Kristen ITC" w:cs="Tahoma"/>
                                <w:b/>
                                <w:bCs/>
                                <w:color w:val="CC00CC"/>
                              </w:rPr>
                              <w:t>cuore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.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               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I pastori se ne tornarono, </w:t>
                            </w:r>
                            <w:r w:rsidRPr="00104A78">
                              <w:rPr>
                                <w:rFonts w:ascii="Kristen ITC" w:hAnsi="Kristen ITC" w:cs="Tahoma"/>
                                <w:b/>
                                <w:bCs/>
                                <w:color w:val="CC00CC"/>
                              </w:rPr>
                              <w:t>glorificando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 e lodando Dio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             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per tutto quello che avevano udito e visto, com'era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          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stato detto loro. Quando furono compiuti gli otto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       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>giorni prescritti per la circoncisione, gli fu messo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    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 nome </w:t>
                            </w:r>
                            <w:r w:rsidRPr="00104A78">
                              <w:rPr>
                                <w:rFonts w:ascii="Kristen ITC" w:hAnsi="Kristen ITC" w:cs="Tahoma"/>
                                <w:b/>
                                <w:bCs/>
                                <w:color w:val="CC00CC"/>
                              </w:rPr>
                              <w:t>Gesù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, come era stato chiamato dall'angelo </w:t>
                            </w:r>
                            <w:r w:rsidR="00521998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br/>
                              <w:t xml:space="preserve">      </w:t>
                            </w: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>prima che fosse concepito nel grembo.</w:t>
                            </w:r>
                          </w:p>
                          <w:p w14:paraId="0A705698" w14:textId="77777777" w:rsidR="00F861AC" w:rsidRPr="00E776DB" w:rsidRDefault="00521998" w:rsidP="0052199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</w:pPr>
                            <w:r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 xml:space="preserve">                                           </w:t>
                            </w:r>
                            <w:r w:rsidR="00F861AC" w:rsidRPr="00E776DB">
                              <w:rPr>
                                <w:rFonts w:ascii="Tahoma" w:hAnsi="Tahoma" w:cs="Tahoma"/>
                                <w:b/>
                                <w:bCs/>
                                <w:color w:val="C00000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" o:spid="_x0000_s1032" type="#_x0000_t202" style="position:absolute;margin-left:58.75pt;margin-top:204.75pt;width:426.1pt;height:22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" filled="f" stroked="f" strokeweight=".5pt">
                <v:textbox>
                  <w:txbxContent>
                    <w:p w:rsidR="00F861AC" w:rsidRPr="00E776DB" w:rsidRDefault="00E776DB" w:rsidP="00521998">
                      <w:pPr>
                        <w:ind w:left="2160"/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       </w:t>
                      </w:r>
                      <w:r w:rsidR="00F861AC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Dal Vangelo secondo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    </w:t>
                      </w:r>
                      <w:r w:rsidR="00F861AC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Luca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- </w:t>
                      </w:r>
                      <w:r w:rsidR="00F861AC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>Lc 2,16-21</w:t>
                      </w:r>
                    </w:p>
                    <w:p w:rsidR="00521998" w:rsidRPr="00E776DB" w:rsidRDefault="00521998" w:rsidP="00F861AC">
                      <w:pPr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</w:pPr>
                    </w:p>
                    <w:p w:rsidR="00F861AC" w:rsidRPr="00E776DB" w:rsidRDefault="00F861AC" w:rsidP="00F861AC">
                      <w:pPr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</w:pP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In quel tempo, [i pastori] andarono, </w:t>
                      </w:r>
                      <w:r w:rsidRPr="00104A78">
                        <w:rPr>
                          <w:rFonts w:ascii="Kristen ITC" w:hAnsi="Kristen ITC" w:cs="Tahoma"/>
                          <w:b/>
                          <w:bCs/>
                          <w:color w:val="CC00CC"/>
                        </w:rPr>
                        <w:t>senza indugio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, e trovarono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>Maria e Giuseppe e il bambino, adagiato nella mangiatoia.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     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E dopo averlo visto, </w:t>
                      </w:r>
                      <w:r w:rsidRPr="00104A78">
                        <w:rPr>
                          <w:rFonts w:ascii="Kristen ITC" w:hAnsi="Kristen ITC" w:cs="Tahoma"/>
                          <w:b/>
                          <w:bCs/>
                          <w:color w:val="CC00CC"/>
                        </w:rPr>
                        <w:t>riferirono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 ciò che del bambino era stato detto loro.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          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Tutti quelli che udivano si </w:t>
                      </w:r>
                      <w:r w:rsidRPr="00104A78">
                        <w:rPr>
                          <w:rFonts w:ascii="Kristen ITC" w:hAnsi="Kristen ITC" w:cs="Tahoma"/>
                          <w:b/>
                          <w:bCs/>
                          <w:color w:val="CC00CC"/>
                        </w:rPr>
                        <w:t>stupirono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 d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elle cose dette loro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               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dai pastori.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                   </w:t>
                      </w:r>
                      <w:r w:rsidRPr="00104A78">
                        <w:rPr>
                          <w:rFonts w:ascii="Kristen ITC" w:hAnsi="Kristen ITC" w:cs="Tahoma"/>
                          <w:b/>
                          <w:bCs/>
                          <w:color w:val="CC00CC"/>
                        </w:rPr>
                        <w:t>Maria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>, da parte sua,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 </w:t>
                      </w:r>
                      <w:r w:rsidRPr="00104A78">
                        <w:rPr>
                          <w:rFonts w:ascii="Kristen ITC" w:hAnsi="Kristen ITC" w:cs="Tahoma"/>
                          <w:b/>
                          <w:bCs/>
                          <w:color w:val="CC00CC"/>
                        </w:rPr>
                        <w:t>custodiva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 tutte queste </w:t>
                      </w:r>
                      <w:r w:rsidRPr="00104A78">
                        <w:rPr>
                          <w:rFonts w:ascii="Kristen ITC" w:hAnsi="Kristen ITC" w:cs="Tahoma"/>
                          <w:b/>
                          <w:bCs/>
                          <w:color w:val="CC00CC"/>
                        </w:rPr>
                        <w:t>cose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,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                  </w:t>
                      </w:r>
                      <w:r w:rsidRPr="00104A78">
                        <w:rPr>
                          <w:rFonts w:ascii="Kristen ITC" w:hAnsi="Kristen ITC" w:cs="Tahoma"/>
                          <w:b/>
                          <w:bCs/>
                          <w:color w:val="CC00CC"/>
                        </w:rPr>
                        <w:t>meditandole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 nel suo </w:t>
                      </w:r>
                      <w:r w:rsidRPr="00104A78">
                        <w:rPr>
                          <w:rFonts w:ascii="Kristen ITC" w:hAnsi="Kristen ITC" w:cs="Tahoma"/>
                          <w:b/>
                          <w:bCs/>
                          <w:color w:val="CC00CC"/>
                        </w:rPr>
                        <w:t>cuore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.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               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I pastori se ne tornarono, </w:t>
                      </w:r>
                      <w:r w:rsidRPr="00104A78">
                        <w:rPr>
                          <w:rFonts w:ascii="Kristen ITC" w:hAnsi="Kristen ITC" w:cs="Tahoma"/>
                          <w:b/>
                          <w:bCs/>
                          <w:color w:val="CC00CC"/>
                        </w:rPr>
                        <w:t>glorificando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 e lodando Dio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             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per tutto quello che avevano udito e visto, com'era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          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stato detto loro. Quando furono compiuti gli otto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       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>giorni prescritti per la circoncisione, gli fu messo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    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 nome </w:t>
                      </w:r>
                      <w:r w:rsidRPr="00104A78">
                        <w:rPr>
                          <w:rFonts w:ascii="Kristen ITC" w:hAnsi="Kristen ITC" w:cs="Tahoma"/>
                          <w:b/>
                          <w:bCs/>
                          <w:color w:val="CC00CC"/>
                        </w:rPr>
                        <w:t>Gesù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, come era stato chiamato dall'angelo </w:t>
                      </w:r>
                      <w:r w:rsidR="00521998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br/>
                        <w:t xml:space="preserve">      </w:t>
                      </w: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>prima che fosse concepito nel grembo.</w:t>
                      </w:r>
                    </w:p>
                    <w:p w:rsidR="00F861AC" w:rsidRPr="00E776DB" w:rsidRDefault="00521998" w:rsidP="00521998">
                      <w:pPr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</w:pPr>
                      <w:r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 xml:space="preserve">                                           </w:t>
                      </w:r>
                      <w:r w:rsidR="00F861AC" w:rsidRPr="00E776DB">
                        <w:rPr>
                          <w:rFonts w:ascii="Tahoma" w:hAnsi="Tahoma" w:cs="Tahoma"/>
                          <w:b/>
                          <w:bCs/>
                          <w:color w:val="C00000"/>
                        </w:rPr>
                        <w:t>Parola del Signore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A30" w:rsidRPr="00401D90">
        <w:rPr>
          <w:noProof/>
          <w:lang w:eastAsia="it-IT"/>
        </w:rPr>
        <w:drawing>
          <wp:anchor distT="0" distB="0" distL="0" distR="0" simplePos="0" relativeHeight="251658240" behindDoc="1" locked="0" layoutInCell="1" allowOverlap="1" wp14:anchorId="520583F1" wp14:editId="38A38E17">
            <wp:simplePos x="0" y="0"/>
            <wp:positionH relativeFrom="margin">
              <wp:align>center</wp:align>
            </wp:positionH>
            <wp:positionV relativeFrom="margin">
              <wp:posOffset>-557139</wp:posOffset>
            </wp:positionV>
            <wp:extent cx="3246755" cy="539115"/>
            <wp:effectExtent l="0" t="0" r="0" b="0"/>
            <wp:wrapTight wrapText="bothSides">
              <wp:wrapPolygon edited="0">
                <wp:start x="760" y="0"/>
                <wp:lineTo x="253" y="2290"/>
                <wp:lineTo x="507" y="16028"/>
                <wp:lineTo x="5576" y="20608"/>
                <wp:lineTo x="9125" y="20608"/>
                <wp:lineTo x="9885" y="20608"/>
                <wp:lineTo x="19771" y="20608"/>
                <wp:lineTo x="21418" y="19081"/>
                <wp:lineTo x="21418" y="4580"/>
                <wp:lineTo x="20658" y="2290"/>
                <wp:lineTo x="17236" y="0"/>
                <wp:lineTo x="760" y="0"/>
              </wp:wrapPolygon>
            </wp:wrapTight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 preferRelativeResize="0"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6">
                          <a:lumMod val="75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695">
        <w:br w:type="page"/>
      </w:r>
    </w:p>
    <w:p w14:paraId="04B748AD" w14:textId="77777777" w:rsidR="00847D2C" w:rsidRPr="005F3695" w:rsidRDefault="009A3DB0" w:rsidP="005F369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5D27472F" wp14:editId="46E2C5CB">
                <wp:simplePos x="0" y="0"/>
                <wp:positionH relativeFrom="page">
                  <wp:posOffset>112643</wp:posOffset>
                </wp:positionH>
                <wp:positionV relativeFrom="paragraph">
                  <wp:posOffset>3022406</wp:posOffset>
                </wp:positionV>
                <wp:extent cx="4013200" cy="4691269"/>
                <wp:effectExtent l="0" t="0" r="25400" b="14605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4691269"/>
                        </a:xfrm>
                        <a:prstGeom prst="round2DiagRect">
                          <a:avLst>
                            <a:gd name="adj1" fmla="val 8333"/>
                            <a:gd name="adj2" fmla="val 0"/>
                          </a:avLst>
                        </a:prstGeom>
                        <a:solidFill>
                          <a:schemeClr val="lt1">
                            <a:alpha val="64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FCC5C8D" w14:textId="77777777" w:rsidR="00357772" w:rsidRPr="00357772" w:rsidRDefault="00357772" w:rsidP="00357772">
                            <w:pPr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</w:pPr>
                            <w:r w:rsidRPr="00357772">
                              <w:rPr>
                                <w:rFonts w:ascii="Cavolini" w:hAnsi="Cavolini" w:cs="Cavolini"/>
                                <w:b/>
                                <w:bCs/>
                                <w:color w:val="C00000"/>
                                <w:sz w:val="24"/>
                              </w:rPr>
                              <w:t>CI SERVIRANNO:</w:t>
                            </w:r>
                            <w:r w:rsidRPr="00357772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br/>
                            </w:r>
                            <w:r w:rsidRPr="00357772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</w:rPr>
                              <w:t>CARTONCINI COLORATI – FORBICI – COLLA – SCOTCH – PENNARELLO -MOLLETTA DA BUCATO</w:t>
                            </w:r>
                            <w:r w:rsidRPr="00357772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br/>
                            </w:r>
                            <w:r w:rsidRPr="00357772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br/>
                              <w:t>&gt;&gt; Da un cartoncino ritagliamo un cuore</w:t>
                            </w:r>
                            <w:r w:rsidRPr="00357772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br/>
                            </w:r>
                          </w:p>
                          <w:p w14:paraId="3E076CFB" w14:textId="77777777" w:rsidR="00357772" w:rsidRPr="00357772" w:rsidRDefault="00357772" w:rsidP="00357772">
                            <w:pPr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</w:pPr>
                            <w:r w:rsidRPr="00357772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t>&gt;&gt; Tagliamo a metà il cuore (se abbiamo le forbici con le lame sagomate è più carino)</w:t>
                            </w:r>
                          </w:p>
                          <w:p w14:paraId="3DECB845" w14:textId="77777777" w:rsidR="00357772" w:rsidRPr="00E776DB" w:rsidRDefault="00357772" w:rsidP="00357772">
                            <w:pPr>
                              <w:rPr>
                                <w:rFonts w:ascii="Cavolini" w:hAnsi="Cavolini" w:cs="Cavolini"/>
                                <w:color w:val="C00000"/>
                              </w:rPr>
                            </w:pPr>
                            <w:r w:rsidRPr="00357772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br/>
                              <w:t>&gt;&gt; Attacchiamo con un pezzetto di scotch, il nostro messaggio sulla parte inferiore del cuore</w:t>
                            </w:r>
                            <w:r w:rsidRPr="00357772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br/>
                            </w:r>
                            <w:r w:rsidRPr="00357772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br/>
                              <w:t>&gt;&gt; incolliamo con un po' di colla le due parti del cuore sulla molletta cercando di far combaciare le due metà</w:t>
                            </w:r>
                            <w:r w:rsidRPr="00357772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br/>
                            </w:r>
                            <w:r w:rsidRPr="00357772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br/>
                              <w:t>&gt;&gt; il nostro messaggio è meditato e racchiuso nel cuore ma … si svelerà ogni volta che … aprire</w:t>
                            </w:r>
                            <w:r w:rsidR="009A3DB0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t>mo</w:t>
                            </w:r>
                            <w:r w:rsidRPr="00357772">
                              <w:rPr>
                                <w:rFonts w:ascii="Cavolini" w:hAnsi="Cavolini" w:cs="Cavolini"/>
                                <w:color w:val="C00000"/>
                                <w:sz w:val="24"/>
                              </w:rPr>
                              <w:t xml:space="preserve"> la molletta!</w:t>
                            </w:r>
                            <w:r>
                              <w:rPr>
                                <w:rFonts w:ascii="Cavolini" w:hAnsi="Cavolini" w:cs="Cavolini"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472F" id="Casella di testo 30" o:spid="_x0000_s1033" style="position:absolute;margin-left:8.85pt;margin-top:238pt;width:316pt;height:369.4pt;z-index:251696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013200,46912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" adj="-11796480,,5400" path="m334420,l4013200,r,l4013200,4356849v,184695,-149725,334420,-334420,334420l,4691269r,l,334420c,149725,149725,,334420,xe" fillcolor="white [3201]" strokecolor="#c00000" strokeweight=".5pt">
                <v:fill opacity="41891f"/>
                <v:stroke joinstyle="miter"/>
                <v:formulas/>
                <v:path arrowok="t" o:connecttype="custom" o:connectlocs="334420,0;4013200,0;4013200,0;4013200,4356849;3678780,4691269;0,4691269;0,4691269;0,334420;334420,0" o:connectangles="0,0,0,0,0,0,0,0,0" textboxrect="0,0,4013200,4691269"/>
                <v:textbox>
                  <w:txbxContent>
                    <w:p w14:paraId="5FCC5C8D" w14:textId="77777777" w:rsidR="00357772" w:rsidRPr="00357772" w:rsidRDefault="00357772" w:rsidP="00357772">
                      <w:pPr>
                        <w:rPr>
                          <w:rFonts w:ascii="Cavolini" w:hAnsi="Cavolini" w:cs="Cavolini"/>
                          <w:color w:val="C00000"/>
                          <w:sz w:val="24"/>
                        </w:rPr>
                      </w:pPr>
                      <w:r w:rsidRPr="00357772">
                        <w:rPr>
                          <w:rFonts w:ascii="Cavolini" w:hAnsi="Cavolini" w:cs="Cavolini"/>
                          <w:b/>
                          <w:bCs/>
                          <w:color w:val="C00000"/>
                          <w:sz w:val="24"/>
                        </w:rPr>
                        <w:t>CI SERVIRANNO:</w:t>
                      </w:r>
                      <w:r w:rsidRPr="00357772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br/>
                      </w:r>
                      <w:r w:rsidRPr="00357772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C00000"/>
                          <w:sz w:val="24"/>
                        </w:rPr>
                        <w:t>CARTONCINI COLORATI – FORBICI – COLLA – SCOTCH – PENNARELLO -MOLLETTA DA BUCATO</w:t>
                      </w:r>
                      <w:r w:rsidRPr="00357772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br/>
                      </w:r>
                      <w:r w:rsidRPr="00357772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br/>
                        <w:t>&gt;&gt; Da un cartoncino ritagliamo un cuore</w:t>
                      </w:r>
                      <w:r w:rsidRPr="00357772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br/>
                      </w:r>
                    </w:p>
                    <w:p w14:paraId="3E076CFB" w14:textId="77777777" w:rsidR="00357772" w:rsidRPr="00357772" w:rsidRDefault="00357772" w:rsidP="00357772">
                      <w:pPr>
                        <w:rPr>
                          <w:rFonts w:ascii="Cavolini" w:hAnsi="Cavolini" w:cs="Cavolini"/>
                          <w:color w:val="C00000"/>
                          <w:sz w:val="24"/>
                        </w:rPr>
                      </w:pPr>
                      <w:r w:rsidRPr="00357772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t>&gt;&gt; Tagliamo a metà il cuore (se abbiamo le forbici con le lame sagomate è più carino)</w:t>
                      </w:r>
                    </w:p>
                    <w:p w14:paraId="3DECB845" w14:textId="77777777" w:rsidR="00357772" w:rsidRPr="00E776DB" w:rsidRDefault="00357772" w:rsidP="00357772">
                      <w:pPr>
                        <w:rPr>
                          <w:rFonts w:ascii="Cavolini" w:hAnsi="Cavolini" w:cs="Cavolini"/>
                          <w:color w:val="C00000"/>
                        </w:rPr>
                      </w:pPr>
                      <w:r w:rsidRPr="00357772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br/>
                        <w:t>&gt;&gt; Attacchiamo con un pezzetto di scotch, il nostro messaggio sulla parte inferiore del cuore</w:t>
                      </w:r>
                      <w:r w:rsidRPr="00357772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br/>
                      </w:r>
                      <w:r w:rsidRPr="00357772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br/>
                        <w:t>&gt;&gt; incolliamo con un po' di colla le due parti del cuore sulla molletta cercando di far combaciare le due metà</w:t>
                      </w:r>
                      <w:r w:rsidRPr="00357772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br/>
                      </w:r>
                      <w:r w:rsidRPr="00357772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br/>
                        <w:t>&gt;&gt; il nostro messaggio è meditato e racchiuso nel cuore ma … si svelerà ogni volta che … aprire</w:t>
                      </w:r>
                      <w:r w:rsidR="009A3DB0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t>mo</w:t>
                      </w:r>
                      <w:r w:rsidRPr="00357772">
                        <w:rPr>
                          <w:rFonts w:ascii="Cavolini" w:hAnsi="Cavolini" w:cs="Cavolini"/>
                          <w:color w:val="C00000"/>
                          <w:sz w:val="24"/>
                        </w:rPr>
                        <w:t xml:space="preserve"> la molletta!</w:t>
                      </w:r>
                      <w:r>
                        <w:rPr>
                          <w:rFonts w:ascii="Cavolini" w:hAnsi="Cavolini" w:cs="Cavolini"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62F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82D569" wp14:editId="57C2B11A">
                <wp:simplePos x="0" y="0"/>
                <wp:positionH relativeFrom="column">
                  <wp:posOffset>207010</wp:posOffset>
                </wp:positionH>
                <wp:positionV relativeFrom="paragraph">
                  <wp:posOffset>8014970</wp:posOffset>
                </wp:positionV>
                <wp:extent cx="3714270" cy="1770888"/>
                <wp:effectExtent l="95250" t="209550" r="95885" b="19177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7199">
                          <a:off x="0" y="0"/>
                          <a:ext cx="3714270" cy="1770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5F2D9" w14:textId="77777777" w:rsidR="00FD62FC" w:rsidRPr="00FD62FC" w:rsidRDefault="00FD62FC" w:rsidP="00FD62FC">
                            <w:pPr>
                              <w:spacing w:before="120" w:after="1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sz w:val="28"/>
                                <w:szCs w:val="36"/>
                              </w:rPr>
                            </w:pPr>
                            <w:r w:rsidRPr="00FD62F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sz w:val="28"/>
                                <w:szCs w:val="36"/>
                              </w:rPr>
                              <w:t xml:space="preserve">Santa Maria, grazie </w:t>
                            </w:r>
                            <w:r w:rsidRPr="00FD62F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sz w:val="28"/>
                                <w:szCs w:val="36"/>
                              </w:rPr>
                              <w:br/>
                              <w:t xml:space="preserve">per essere la mamma di Gesù. </w:t>
                            </w:r>
                            <w:r w:rsidRPr="00FD62F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sz w:val="28"/>
                                <w:szCs w:val="36"/>
                              </w:rPr>
                              <w:br/>
                              <w:t>Voglio ascoltare le parole buone di Dio, come le ascolti tu.</w:t>
                            </w:r>
                            <w:r w:rsidRPr="00FD62F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sz w:val="28"/>
                                <w:szCs w:val="36"/>
                              </w:rPr>
                              <w:br/>
                            </w:r>
                            <w:r w:rsidR="00100AD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FD62F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sz w:val="28"/>
                                <w:szCs w:val="36"/>
                              </w:rPr>
                              <w:t>Voglio raccontare a tutti che Dio</w:t>
                            </w:r>
                            <w:r w:rsidR="00100ADD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sz w:val="28"/>
                                <w:szCs w:val="36"/>
                              </w:rPr>
                              <w:br/>
                            </w:r>
                            <w:r w:rsidRPr="00FD62F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sz w:val="28"/>
                                <w:szCs w:val="36"/>
                              </w:rPr>
                              <w:t>è amore e pace.</w:t>
                            </w:r>
                            <w:r w:rsidRPr="00FD62FC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light1"/>
                                <w:sz w:val="28"/>
                                <w:szCs w:val="36"/>
                              </w:rPr>
                              <w:br/>
                              <w:t>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2D569" id="_x0000_t202" coordsize="21600,21600" o:spt="202" path="m,l,21600r21600,l21600,xe">
                <v:stroke joinstyle="miter"/>
                <v:path gradientshapeok="t" o:connecttype="rect"/>
              </v:shapetype>
              <v:shape id="Casella di testo 36" o:spid="_x0000_s1034" type="#_x0000_t202" style="position:absolute;margin-left:16.3pt;margin-top:631.1pt;width:292.45pt;height:139.45pt;rotation:-39627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" filled="f" stroked="f" strokeweight=".5pt">
                <v:textbox inset="0,0,0,0">
                  <w:txbxContent>
                    <w:p w14:paraId="0725F2D9" w14:textId="77777777" w:rsidR="00FD62FC" w:rsidRPr="00FD62FC" w:rsidRDefault="00FD62FC" w:rsidP="00FD62FC">
                      <w:pPr>
                        <w:spacing w:before="120" w:after="12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sz w:val="28"/>
                          <w:szCs w:val="36"/>
                        </w:rPr>
                      </w:pPr>
                      <w:r w:rsidRPr="00FD62FC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sz w:val="28"/>
                          <w:szCs w:val="36"/>
                        </w:rPr>
                        <w:t xml:space="preserve">Santa Maria, grazie </w:t>
                      </w:r>
                      <w:r w:rsidRPr="00FD62FC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sz w:val="28"/>
                          <w:szCs w:val="36"/>
                        </w:rPr>
                        <w:br/>
                        <w:t xml:space="preserve">per essere la mamma di Gesù. </w:t>
                      </w:r>
                      <w:r w:rsidRPr="00FD62FC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sz w:val="28"/>
                          <w:szCs w:val="36"/>
                        </w:rPr>
                        <w:br/>
                        <w:t>Voglio ascoltare le parole buone di Dio, come le ascolti tu.</w:t>
                      </w:r>
                      <w:r w:rsidRPr="00FD62FC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sz w:val="28"/>
                          <w:szCs w:val="36"/>
                        </w:rPr>
                        <w:br/>
                      </w:r>
                      <w:r w:rsidR="00100ADD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sz w:val="28"/>
                          <w:szCs w:val="36"/>
                        </w:rPr>
                        <w:t xml:space="preserve"> </w:t>
                      </w:r>
                      <w:r w:rsidRPr="00FD62FC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sz w:val="28"/>
                          <w:szCs w:val="36"/>
                        </w:rPr>
                        <w:t>Voglio raccontare a tutti che Dio</w:t>
                      </w:r>
                      <w:r w:rsidR="00100ADD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sz w:val="28"/>
                          <w:szCs w:val="36"/>
                        </w:rPr>
                        <w:br/>
                      </w:r>
                      <w:r w:rsidRPr="00FD62FC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sz w:val="28"/>
                          <w:szCs w:val="36"/>
                        </w:rPr>
                        <w:t>è amore e pace.</w:t>
                      </w:r>
                      <w:r w:rsidRPr="00FD62FC">
                        <w:rPr>
                          <w:rFonts w:ascii="Tahoma" w:hAnsi="Tahoma" w:cs="Tahoma"/>
                          <w:b/>
                          <w:bCs/>
                          <w:color w:val="FFFFFF" w:themeColor="light1"/>
                          <w:sz w:val="28"/>
                          <w:szCs w:val="36"/>
                        </w:rPr>
                        <w:br/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  <w:r w:rsidR="00FD62F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B4E4CB" wp14:editId="4ABA038E">
                <wp:simplePos x="0" y="0"/>
                <wp:positionH relativeFrom="page">
                  <wp:align>left</wp:align>
                </wp:positionH>
                <wp:positionV relativeFrom="paragraph">
                  <wp:posOffset>7714615</wp:posOffset>
                </wp:positionV>
                <wp:extent cx="4035778" cy="2325923"/>
                <wp:effectExtent l="114300" t="133350" r="0" b="17780"/>
                <wp:wrapNone/>
                <wp:docPr id="35" name="Cuo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5630">
                          <a:off x="0" y="0"/>
                          <a:ext cx="4035778" cy="2325923"/>
                        </a:xfrm>
                        <a:custGeom>
                          <a:avLst/>
                          <a:gdLst>
                            <a:gd name="connsiteX0" fmla="*/ 1386840 w 2773680"/>
                            <a:gd name="connsiteY0" fmla="*/ 393700 h 1574800"/>
                            <a:gd name="connsiteX1" fmla="*/ 1386840 w 2773680"/>
                            <a:gd name="connsiteY1" fmla="*/ 1574800 h 1574800"/>
                            <a:gd name="connsiteX2" fmla="*/ 1386840 w 2773680"/>
                            <a:gd name="connsiteY2" fmla="*/ 393700 h 1574800"/>
                            <a:gd name="connsiteX0" fmla="*/ 1396951 w 2793902"/>
                            <a:gd name="connsiteY0" fmla="*/ 331017 h 1755957"/>
                            <a:gd name="connsiteX1" fmla="*/ 1396951 w 2793902"/>
                            <a:gd name="connsiteY1" fmla="*/ 1755957 h 1755957"/>
                            <a:gd name="connsiteX2" fmla="*/ 1396951 w 2793902"/>
                            <a:gd name="connsiteY2" fmla="*/ 331017 h 1755957"/>
                            <a:gd name="connsiteX0" fmla="*/ 1717003 w 3113954"/>
                            <a:gd name="connsiteY0" fmla="*/ 331017 h 1755957"/>
                            <a:gd name="connsiteX1" fmla="*/ 1717003 w 3113954"/>
                            <a:gd name="connsiteY1" fmla="*/ 1755957 h 1755957"/>
                            <a:gd name="connsiteX2" fmla="*/ 1717003 w 3113954"/>
                            <a:gd name="connsiteY2" fmla="*/ 331017 h 1755957"/>
                            <a:gd name="connsiteX0" fmla="*/ 1717003 w 3394888"/>
                            <a:gd name="connsiteY0" fmla="*/ 245812 h 1670752"/>
                            <a:gd name="connsiteX1" fmla="*/ 1717003 w 3394888"/>
                            <a:gd name="connsiteY1" fmla="*/ 1670752 h 1670752"/>
                            <a:gd name="connsiteX2" fmla="*/ 1717003 w 3394888"/>
                            <a:gd name="connsiteY2" fmla="*/ 245812 h 1670752"/>
                            <a:gd name="connsiteX0" fmla="*/ 1711001 w 3395015"/>
                            <a:gd name="connsiteY0" fmla="*/ 237350 h 1723253"/>
                            <a:gd name="connsiteX1" fmla="*/ 1721162 w 3395015"/>
                            <a:gd name="connsiteY1" fmla="*/ 1723253 h 1723253"/>
                            <a:gd name="connsiteX2" fmla="*/ 1711001 w 3395015"/>
                            <a:gd name="connsiteY2" fmla="*/ 237350 h 1723253"/>
                            <a:gd name="connsiteX0" fmla="*/ 1717004 w 3394889"/>
                            <a:gd name="connsiteY0" fmla="*/ 220711 h 1838733"/>
                            <a:gd name="connsiteX1" fmla="*/ 1717004 w 3394889"/>
                            <a:gd name="connsiteY1" fmla="*/ 1838733 h 1838733"/>
                            <a:gd name="connsiteX2" fmla="*/ 1717004 w 3394889"/>
                            <a:gd name="connsiteY2" fmla="*/ 220711 h 1838733"/>
                            <a:gd name="connsiteX0" fmla="*/ 1711002 w 3395016"/>
                            <a:gd name="connsiteY0" fmla="*/ 209303 h 1928948"/>
                            <a:gd name="connsiteX1" fmla="*/ 1721163 w 3395016"/>
                            <a:gd name="connsiteY1" fmla="*/ 1928948 h 1928948"/>
                            <a:gd name="connsiteX2" fmla="*/ 1711002 w 3395016"/>
                            <a:gd name="connsiteY2" fmla="*/ 209303 h 1928948"/>
                            <a:gd name="connsiteX0" fmla="*/ 1711002 w 3564411"/>
                            <a:gd name="connsiteY0" fmla="*/ 209303 h 1928948"/>
                            <a:gd name="connsiteX1" fmla="*/ 1721163 w 3564411"/>
                            <a:gd name="connsiteY1" fmla="*/ 1928948 h 1928948"/>
                            <a:gd name="connsiteX2" fmla="*/ 1711002 w 3564411"/>
                            <a:gd name="connsiteY2" fmla="*/ 209303 h 1928948"/>
                            <a:gd name="connsiteX0" fmla="*/ 1711002 w 3794463"/>
                            <a:gd name="connsiteY0" fmla="*/ 209303 h 1928948"/>
                            <a:gd name="connsiteX1" fmla="*/ 1721163 w 3794463"/>
                            <a:gd name="connsiteY1" fmla="*/ 1928948 h 1928948"/>
                            <a:gd name="connsiteX2" fmla="*/ 1711002 w 3794463"/>
                            <a:gd name="connsiteY2" fmla="*/ 209303 h 1928948"/>
                            <a:gd name="connsiteX0" fmla="*/ 1711002 w 3790543"/>
                            <a:gd name="connsiteY0" fmla="*/ 209303 h 1928948"/>
                            <a:gd name="connsiteX1" fmla="*/ 1721163 w 3790543"/>
                            <a:gd name="connsiteY1" fmla="*/ 1928948 h 1928948"/>
                            <a:gd name="connsiteX2" fmla="*/ 1711002 w 3790543"/>
                            <a:gd name="connsiteY2" fmla="*/ 209303 h 1928948"/>
                            <a:gd name="connsiteX0" fmla="*/ 2079625 w 4159166"/>
                            <a:gd name="connsiteY0" fmla="*/ 231014 h 1950659"/>
                            <a:gd name="connsiteX1" fmla="*/ 2089786 w 4159166"/>
                            <a:gd name="connsiteY1" fmla="*/ 1950659 h 1950659"/>
                            <a:gd name="connsiteX2" fmla="*/ 2079625 w 4159166"/>
                            <a:gd name="connsiteY2" fmla="*/ 231014 h 1950659"/>
                            <a:gd name="connsiteX0" fmla="*/ 2160549 w 4159339"/>
                            <a:gd name="connsiteY0" fmla="*/ 254890 h 1801764"/>
                            <a:gd name="connsiteX1" fmla="*/ 2042981 w 4159339"/>
                            <a:gd name="connsiteY1" fmla="*/ 1801764 h 1801764"/>
                            <a:gd name="connsiteX2" fmla="*/ 2160549 w 4159339"/>
                            <a:gd name="connsiteY2" fmla="*/ 254890 h 1801764"/>
                            <a:gd name="connsiteX0" fmla="*/ 2160549 w 4062351"/>
                            <a:gd name="connsiteY0" fmla="*/ 254890 h 1801764"/>
                            <a:gd name="connsiteX1" fmla="*/ 2042981 w 4062351"/>
                            <a:gd name="connsiteY1" fmla="*/ 1801764 h 1801764"/>
                            <a:gd name="connsiteX2" fmla="*/ 2160549 w 4062351"/>
                            <a:gd name="connsiteY2" fmla="*/ 254890 h 1801764"/>
                            <a:gd name="connsiteX0" fmla="*/ 2089771 w 3991573"/>
                            <a:gd name="connsiteY0" fmla="*/ 388649 h 1935523"/>
                            <a:gd name="connsiteX1" fmla="*/ 1972203 w 3991573"/>
                            <a:gd name="connsiteY1" fmla="*/ 1935523 h 1935523"/>
                            <a:gd name="connsiteX2" fmla="*/ 2089771 w 3991573"/>
                            <a:gd name="connsiteY2" fmla="*/ 388649 h 1935523"/>
                            <a:gd name="connsiteX0" fmla="*/ 2174590 w 3994420"/>
                            <a:gd name="connsiteY0" fmla="*/ 329891 h 2273144"/>
                            <a:gd name="connsiteX1" fmla="*/ 1929292 w 3994420"/>
                            <a:gd name="connsiteY1" fmla="*/ 2273144 h 2273144"/>
                            <a:gd name="connsiteX2" fmla="*/ 2174590 w 3994420"/>
                            <a:gd name="connsiteY2" fmla="*/ 329891 h 2273144"/>
                            <a:gd name="connsiteX0" fmla="*/ 1963778 w 3783608"/>
                            <a:gd name="connsiteY0" fmla="*/ 383216 h 2326469"/>
                            <a:gd name="connsiteX1" fmla="*/ 1718480 w 3783608"/>
                            <a:gd name="connsiteY1" fmla="*/ 2326469 h 2326469"/>
                            <a:gd name="connsiteX2" fmla="*/ 1963778 w 3783608"/>
                            <a:gd name="connsiteY2" fmla="*/ 383216 h 2326469"/>
                            <a:gd name="connsiteX0" fmla="*/ 1963778 w 3623986"/>
                            <a:gd name="connsiteY0" fmla="*/ 383216 h 2326469"/>
                            <a:gd name="connsiteX1" fmla="*/ 1718480 w 3623986"/>
                            <a:gd name="connsiteY1" fmla="*/ 2326469 h 2326469"/>
                            <a:gd name="connsiteX2" fmla="*/ 1963778 w 3623986"/>
                            <a:gd name="connsiteY2" fmla="*/ 383216 h 23264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23986" h="2326469">
                              <a:moveTo>
                                <a:pt x="1963778" y="383216"/>
                              </a:moveTo>
                              <a:cubicBezTo>
                                <a:pt x="3188702" y="-576178"/>
                                <a:pt x="5106448" y="1267147"/>
                                <a:pt x="1718480" y="2326469"/>
                              </a:cubicBezTo>
                              <a:cubicBezTo>
                                <a:pt x="-1505360" y="535521"/>
                                <a:pt x="534778" y="-647314"/>
                                <a:pt x="1963778" y="383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41275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B098" id="Cuore 35" o:spid="_x0000_s1026" style="position:absolute;margin-left:0;margin-top:607.45pt;width:317.8pt;height:183.15pt;rotation:-780283fd;z-index:251708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623986,2326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" path="m1963778,383216v1224924,-959394,3142670,883931,-245298,1943253c-1505360,535521,534778,-647314,1963778,383216xe" fillcolor="red" strokecolor="white [3212]" strokeweight="3.25pt">
                <v:stroke dashstyle="3 1"/>
                <v:path arrowok="t" o:connecttype="custom" o:connectlocs="2186921,383126;1913750,2325923;2186921,383126" o:connectangles="0,0,0"/>
                <w10:wrap anchorx="page"/>
              </v:shape>
            </w:pict>
          </mc:Fallback>
        </mc:AlternateContent>
      </w:r>
      <w:r w:rsidR="00FD62FC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8B0BB29" wp14:editId="7F08C6EB">
                <wp:simplePos x="0" y="0"/>
                <wp:positionH relativeFrom="column">
                  <wp:posOffset>2651760</wp:posOffset>
                </wp:positionH>
                <wp:positionV relativeFrom="paragraph">
                  <wp:posOffset>691515</wp:posOffset>
                </wp:positionV>
                <wp:extent cx="2192655" cy="1702435"/>
                <wp:effectExtent l="133350" t="114300" r="169545" b="126365"/>
                <wp:wrapSquare wrapText="bothSides"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655" cy="1702435"/>
                          <a:chOff x="0" y="0"/>
                          <a:chExt cx="2638521" cy="1833085"/>
                        </a:xfrm>
                      </wpg:grpSpPr>
                      <pic:pic xmlns:pic="http://schemas.openxmlformats.org/drawingml/2006/picture">
                        <pic:nvPicPr>
                          <pic:cNvPr id="16" name="Immagine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37318">
                            <a:off x="0" y="0"/>
                            <a:ext cx="1449070" cy="143954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magine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142664">
                            <a:off x="1245966" y="393540"/>
                            <a:ext cx="1392555" cy="143954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8FFB6" id="Gruppo 15" o:spid="_x0000_s1026" style="position:absolute;margin-left:208.8pt;margin-top:54.45pt;width:172.65pt;height:134.05pt;z-index:251693056;mso-width-relative:margin;mso-height-relative:margin" coordsize="26385,183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6" o:spid="_x0000_s1027" type="#_x0000_t75" style="position:absolute;width:14490;height:14395;rotation:105265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" adj="3600">
                  <v:imagedata r:id="rId11" o:title=""/>
                </v:shape>
                <v:shape id="Immagine 17" o:spid="_x0000_s1028" type="#_x0000_t75" style="position:absolute;left:12459;top:3935;width:13926;height:14395;rotation:-1032993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" adj="3600">
                  <v:imagedata r:id="rId12" o:title=""/>
                </v:shape>
                <w10:wrap type="square"/>
              </v:group>
            </w:pict>
          </mc:Fallback>
        </mc:AlternateContent>
      </w:r>
      <w:r w:rsidR="00FD62FC">
        <w:rPr>
          <w:noProof/>
        </w:rPr>
        <w:drawing>
          <wp:anchor distT="0" distB="0" distL="114300" distR="114300" simplePos="0" relativeHeight="251691008" behindDoc="0" locked="0" layoutInCell="1" allowOverlap="1" wp14:anchorId="0EC419F6" wp14:editId="1424BE1F">
            <wp:simplePos x="0" y="0"/>
            <wp:positionH relativeFrom="page">
              <wp:align>left</wp:align>
            </wp:positionH>
            <wp:positionV relativeFrom="paragraph">
              <wp:posOffset>838836</wp:posOffset>
            </wp:positionV>
            <wp:extent cx="2461260" cy="1845945"/>
            <wp:effectExtent l="190500" t="381000" r="186690" b="38290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4825">
                      <a:off x="0" y="0"/>
                      <a:ext cx="2461260" cy="184594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2F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9E773D" wp14:editId="3A51400B">
                <wp:simplePos x="0" y="0"/>
                <wp:positionH relativeFrom="column">
                  <wp:posOffset>6695440</wp:posOffset>
                </wp:positionH>
                <wp:positionV relativeFrom="paragraph">
                  <wp:posOffset>9112884</wp:posOffset>
                </wp:positionV>
                <wp:extent cx="401013" cy="439584"/>
                <wp:effectExtent l="57150" t="0" r="18415" b="0"/>
                <wp:wrapNone/>
                <wp:docPr id="34" name="Stella a 6 pun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3023">
                          <a:off x="0" y="0"/>
                          <a:ext cx="401013" cy="439584"/>
                        </a:xfrm>
                        <a:prstGeom prst="star6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  <a:alpha val="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8FF2" id="Stella a 6 punte 34" o:spid="_x0000_s1026" style="position:absolute;margin-left:527.2pt;margin-top:717.55pt;width:31.6pt;height:34.6pt;rotation:1576166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13,43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" path="m,109896r133670,-2l200507,r66836,109894l401013,109896,334180,219792r66833,109896l267343,329690,200507,439584,133670,329690,,329688,66833,219792,,109896xe" filled="f" strokeweight="2pt">
                <v:path arrowok="t" o:connecttype="custom" o:connectlocs="0,109896;133670,109894;200507,0;267343,109894;401013,109896;334180,219792;401013,329688;267343,329690;200507,439584;133670,329690;0,329688;66833,219792;0,109896" o:connectangles="0,0,0,0,0,0,0,0,0,0,0,0,0"/>
              </v:shape>
            </w:pict>
          </mc:Fallback>
        </mc:AlternateContent>
      </w:r>
      <w:r w:rsidR="00FD62F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12BA84" wp14:editId="1B8A2F99">
                <wp:simplePos x="0" y="0"/>
                <wp:positionH relativeFrom="column">
                  <wp:posOffset>3583940</wp:posOffset>
                </wp:positionH>
                <wp:positionV relativeFrom="paragraph">
                  <wp:posOffset>2879725</wp:posOffset>
                </wp:positionV>
                <wp:extent cx="401013" cy="439584"/>
                <wp:effectExtent l="57150" t="0" r="18415" b="0"/>
                <wp:wrapNone/>
                <wp:docPr id="33" name="Stella a 6 pun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3023">
                          <a:off x="0" y="0"/>
                          <a:ext cx="401013" cy="439584"/>
                        </a:xfrm>
                        <a:prstGeom prst="star6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  <a:alpha val="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E43D" id="Stella a 6 punte 33" o:spid="_x0000_s1026" style="position:absolute;margin-left:282.2pt;margin-top:226.75pt;width:31.6pt;height:34.6pt;rotation:1576166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13,43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" path="m,109896r133670,-2l200507,r66836,109894l401013,109896,334180,219792r66833,109896l267343,329690,200507,439584,133670,329690,,329688,66833,219792,,109896xe" filled="f" strokeweight="2pt">
                <v:path arrowok="t" o:connecttype="custom" o:connectlocs="0,109896;133670,109894;200507,0;267343,109894;401013,109896;334180,219792;401013,329688;267343,329690;200507,439584;133670,329690;0,329688;66833,219792;0,109896" o:connectangles="0,0,0,0,0,0,0,0,0,0,0,0,0"/>
              </v:shape>
            </w:pict>
          </mc:Fallback>
        </mc:AlternateContent>
      </w:r>
      <w:r w:rsidR="00960BA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50CBAA" wp14:editId="79A1EC61">
                <wp:simplePos x="0" y="0"/>
                <wp:positionH relativeFrom="column">
                  <wp:posOffset>497839</wp:posOffset>
                </wp:positionH>
                <wp:positionV relativeFrom="paragraph">
                  <wp:posOffset>40004</wp:posOffset>
                </wp:positionV>
                <wp:extent cx="401013" cy="439584"/>
                <wp:effectExtent l="57150" t="0" r="18415" b="0"/>
                <wp:wrapNone/>
                <wp:docPr id="31" name="Stella a 6 pun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3023">
                          <a:off x="0" y="0"/>
                          <a:ext cx="401013" cy="439584"/>
                        </a:xfrm>
                        <a:prstGeom prst="star6">
                          <a:avLst/>
                        </a:prstGeom>
                        <a:noFill/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  <a:alpha val="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350F" id="Stella a 6 punte 31" o:spid="_x0000_s1026" style="position:absolute;margin-left:39.2pt;margin-top:3.15pt;width:31.6pt;height:34.6pt;rotation:1576166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1013,439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" path="m,109896r133670,-2l200507,r66836,109894l401013,109896,334180,219792r66833,109896l267343,329690,200507,439584,133670,329690,,329688,66833,219792,,109896xe" filled="f" strokeweight="2pt">
                <v:path arrowok="t" o:connecttype="custom" o:connectlocs="0,109896;133670,109894;200507,0;267343,109894;401013,109896;334180,219792;401013,329688;267343,329690;200507,439584;133670,329690;0,329688;66833,219792;0,109896" o:connectangles="0,0,0,0,0,0,0,0,0,0,0,0,0"/>
              </v:shape>
            </w:pict>
          </mc:Fallback>
        </mc:AlternateContent>
      </w:r>
      <w:r w:rsidR="00F63B5B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3F64B36" wp14:editId="2AB027C4">
                <wp:simplePos x="0" y="0"/>
                <wp:positionH relativeFrom="margin">
                  <wp:align>right</wp:align>
                </wp:positionH>
                <wp:positionV relativeFrom="paragraph">
                  <wp:posOffset>1962784</wp:posOffset>
                </wp:positionV>
                <wp:extent cx="2249170" cy="2149475"/>
                <wp:effectExtent l="171450" t="0" r="170180" b="0"/>
                <wp:wrapSquare wrapText="bothSides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96158">
                          <a:off x="0" y="0"/>
                          <a:ext cx="2249170" cy="2149475"/>
                          <a:chOff x="0" y="0"/>
                          <a:chExt cx="1735934" cy="1619077"/>
                        </a:xfrm>
                      </wpg:grpSpPr>
                      <pic:pic xmlns:pic="http://schemas.openxmlformats.org/drawingml/2006/picture">
                        <pic:nvPicPr>
                          <pic:cNvPr id="21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58115" y="158115"/>
                            <a:ext cx="1264285" cy="94805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magine 2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564668">
                            <a:off x="683739" y="566882"/>
                            <a:ext cx="1202690" cy="901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13E8B" id="Gruppo 20" o:spid="_x0000_s1026" style="position:absolute;margin-left:125.9pt;margin-top:154.55pt;width:177.1pt;height:169.25pt;rotation:-768783fd;z-index:251695104;mso-position-horizontal:right;mso-position-horizontal-relative:margin;mso-width-relative:margin;mso-height-relative:margin" coordsize="17359,16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">
                <v:shape id="Immagine 21" o:spid="_x0000_s1027" type="#_x0000_t75" style="position:absolute;left:-1581;top:1581;width:12642;height:948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" adj="3600">
                  <v:imagedata r:id="rId16" o:title=""/>
                </v:shape>
                <v:shape id="Immagine 22" o:spid="_x0000_s1028" type="#_x0000_t75" style="position:absolute;left:6837;top:5668;width:12027;height:9017;rotation:-44076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" adj="3600">
                  <v:imagedata r:id="rId17" o:title=""/>
                </v:shape>
                <w10:wrap type="square" anchorx="margin"/>
              </v:group>
            </w:pict>
          </mc:Fallback>
        </mc:AlternateContent>
      </w:r>
      <w:r w:rsidR="00F63B5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F2592D" wp14:editId="6653FE6B">
                <wp:simplePos x="0" y="0"/>
                <wp:positionH relativeFrom="margin">
                  <wp:posOffset>4842023</wp:posOffset>
                </wp:positionH>
                <wp:positionV relativeFrom="paragraph">
                  <wp:posOffset>332223</wp:posOffset>
                </wp:positionV>
                <wp:extent cx="2485762" cy="1438660"/>
                <wp:effectExtent l="114300" t="285750" r="105410" b="2952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3335">
                          <a:off x="0" y="0"/>
                          <a:ext cx="2485762" cy="14386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alpha val="6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37EEF" w14:textId="77777777" w:rsidR="00632C23" w:rsidRPr="00F63B5B" w:rsidRDefault="00632C23" w:rsidP="00632C23">
                            <w:pPr>
                              <w:jc w:val="center"/>
                              <w:rPr>
                                <w:rFonts w:ascii="Comic Sans MS" w:hAnsi="Comic Sans MS" w:cs="Cavolini"/>
                                <w:b/>
                                <w:bCs/>
                                <w:color w:val="984806" w:themeColor="accent6" w:themeShade="8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3B5B">
                              <w:rPr>
                                <w:rFonts w:ascii="Comic Sans MS" w:hAnsi="Comic Sans MS" w:cs="Cavolini"/>
                                <w:b/>
                                <w:bCs/>
                                <w:color w:val="984806" w:themeColor="accent6" w:themeShade="8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Con i nostri bimbi </w:t>
                            </w:r>
                            <w:r w:rsidR="002F4A9C" w:rsidRPr="00F63B5B">
                              <w:rPr>
                                <w:rFonts w:ascii="Comic Sans MS" w:hAnsi="Comic Sans MS" w:cs="Cavolini"/>
                                <w:b/>
                                <w:bCs/>
                                <w:color w:val="984806" w:themeColor="accent6" w:themeShade="8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F63B5B">
                              <w:rPr>
                                <w:rFonts w:ascii="Comic Sans MS" w:hAnsi="Comic Sans MS" w:cs="Cavolini"/>
                                <w:b/>
                                <w:bCs/>
                                <w:color w:val="984806" w:themeColor="accent6" w:themeShade="8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MEDITIAMO una parola di Dio</w:t>
                            </w:r>
                            <w:r w:rsidR="002F4A9C" w:rsidRPr="00F63B5B">
                              <w:rPr>
                                <w:rFonts w:ascii="Comic Sans MS" w:hAnsi="Comic Sans MS" w:cs="Cavolini"/>
                                <w:b/>
                                <w:bCs/>
                                <w:color w:val="984806" w:themeColor="accent6" w:themeShade="8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un suo messaggio, </w:t>
                            </w:r>
                            <w:r w:rsidRPr="00F63B5B">
                              <w:rPr>
                                <w:rFonts w:ascii="Comic Sans MS" w:hAnsi="Comic Sans MS" w:cs="Cavolini"/>
                                <w:b/>
                                <w:bCs/>
                                <w:color w:val="984806" w:themeColor="accent6" w:themeShade="8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 trasformiamola in un ANNUNCIO</w:t>
                            </w:r>
                            <w:r w:rsidR="002F4A9C" w:rsidRPr="00F63B5B">
                              <w:rPr>
                                <w:rFonts w:ascii="Comic Sans MS" w:hAnsi="Comic Sans MS" w:cs="Cavolini"/>
                                <w:b/>
                                <w:bCs/>
                                <w:color w:val="984806" w:themeColor="accent6" w:themeShade="8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! </w:t>
                            </w:r>
                            <w:r w:rsidRPr="00F63B5B">
                              <w:rPr>
                                <w:rFonts w:ascii="Comic Sans MS" w:hAnsi="Comic Sans MS" w:cs="Cavolini"/>
                                <w:b/>
                                <w:bCs/>
                                <w:color w:val="984806" w:themeColor="accent6" w:themeShade="80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1D4EF" id="Casella di testo 12" o:spid="_x0000_s1035" type="#_x0000_t176" style="position:absolute;margin-left:381.25pt;margin-top:26.15pt;width:195.75pt;height:113.3pt;rotation:-1132315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" fillcolor="#f79646 [3209]" stroked="f">
                <v:fill opacity="41891f"/>
                <v:textbox inset="0,0,0,0">
                  <w:txbxContent>
                    <w:p w:rsidR="00632C23" w:rsidRPr="00F63B5B" w:rsidRDefault="00632C23" w:rsidP="00632C23">
                      <w:pPr>
                        <w:jc w:val="center"/>
                        <w:rPr>
                          <w:rFonts w:ascii="Comic Sans MS" w:hAnsi="Comic Sans MS" w:cs="Cavolini"/>
                          <w:b/>
                          <w:bCs/>
                          <w:color w:val="984806" w:themeColor="accent6" w:themeShade="8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3B5B">
                        <w:rPr>
                          <w:rFonts w:ascii="Comic Sans MS" w:hAnsi="Comic Sans MS" w:cs="Cavolini"/>
                          <w:b/>
                          <w:bCs/>
                          <w:color w:val="984806" w:themeColor="accent6" w:themeShade="8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Con i nostri bimbi </w:t>
                      </w:r>
                      <w:r w:rsidR="002F4A9C" w:rsidRPr="00F63B5B">
                        <w:rPr>
                          <w:rFonts w:ascii="Comic Sans MS" w:hAnsi="Comic Sans MS" w:cs="Cavolini"/>
                          <w:b/>
                          <w:bCs/>
                          <w:color w:val="984806" w:themeColor="accent6" w:themeShade="8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F63B5B">
                        <w:rPr>
                          <w:rFonts w:ascii="Comic Sans MS" w:hAnsi="Comic Sans MS" w:cs="Cavolini"/>
                          <w:b/>
                          <w:bCs/>
                          <w:color w:val="984806" w:themeColor="accent6" w:themeShade="8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MEDITIAMO una parola di Dio</w:t>
                      </w:r>
                      <w:r w:rsidR="002F4A9C" w:rsidRPr="00F63B5B">
                        <w:rPr>
                          <w:rFonts w:ascii="Comic Sans MS" w:hAnsi="Comic Sans MS" w:cs="Cavolini"/>
                          <w:b/>
                          <w:bCs/>
                          <w:color w:val="984806" w:themeColor="accent6" w:themeShade="8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un suo messaggio, </w:t>
                      </w:r>
                      <w:r w:rsidRPr="00F63B5B">
                        <w:rPr>
                          <w:rFonts w:ascii="Comic Sans MS" w:hAnsi="Comic Sans MS" w:cs="Cavolini"/>
                          <w:b/>
                          <w:bCs/>
                          <w:color w:val="984806" w:themeColor="accent6" w:themeShade="8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e trasformiamola in un ANNUNCIO</w:t>
                      </w:r>
                      <w:r w:rsidR="002F4A9C" w:rsidRPr="00F63B5B">
                        <w:rPr>
                          <w:rFonts w:ascii="Comic Sans MS" w:hAnsi="Comic Sans MS" w:cs="Cavolini"/>
                          <w:b/>
                          <w:bCs/>
                          <w:color w:val="984806" w:themeColor="accent6" w:themeShade="8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! </w:t>
                      </w:r>
                      <w:r w:rsidRPr="00F63B5B">
                        <w:rPr>
                          <w:rFonts w:ascii="Comic Sans MS" w:hAnsi="Comic Sans MS" w:cs="Cavolini"/>
                          <w:b/>
                          <w:bCs/>
                          <w:color w:val="984806" w:themeColor="accent6" w:themeShade="80"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772">
        <w:rPr>
          <w:noProof/>
        </w:rPr>
        <w:drawing>
          <wp:anchor distT="0" distB="0" distL="114300" distR="114300" simplePos="0" relativeHeight="251699200" behindDoc="0" locked="0" layoutInCell="1" allowOverlap="1" wp14:anchorId="3F543E5D" wp14:editId="1DE95A6B">
            <wp:simplePos x="0" y="0"/>
            <wp:positionH relativeFrom="margin">
              <wp:posOffset>3747770</wp:posOffset>
            </wp:positionH>
            <wp:positionV relativeFrom="paragraph">
              <wp:posOffset>6067425</wp:posOffset>
            </wp:positionV>
            <wp:extent cx="3230245" cy="3369310"/>
            <wp:effectExtent l="342900" t="323850" r="351155" b="307340"/>
            <wp:wrapSquare wrapText="bothSides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47"/>
                    <a:stretch/>
                  </pic:blipFill>
                  <pic:spPr bwMode="auto">
                    <a:xfrm rot="12039235">
                      <a:off x="0" y="0"/>
                      <a:ext cx="3230245" cy="336931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772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C3E6C2D" wp14:editId="21C8C1C2">
                <wp:simplePos x="0" y="0"/>
                <wp:positionH relativeFrom="column">
                  <wp:posOffset>3742690</wp:posOffset>
                </wp:positionH>
                <wp:positionV relativeFrom="paragraph">
                  <wp:posOffset>4075649</wp:posOffset>
                </wp:positionV>
                <wp:extent cx="3463570" cy="1616281"/>
                <wp:effectExtent l="114300" t="152400" r="99060" b="327025"/>
                <wp:wrapSquare wrapText="bothSides"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3570" cy="1616281"/>
                          <a:chOff x="426720" y="579119"/>
                          <a:chExt cx="3463570" cy="1616281"/>
                        </a:xfrm>
                      </wpg:grpSpPr>
                      <pic:pic xmlns:pic="http://schemas.openxmlformats.org/drawingml/2006/picture">
                        <pic:nvPicPr>
                          <pic:cNvPr id="27" name="Immagin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47" r="10885" b="8551"/>
                          <a:stretch/>
                        </pic:blipFill>
                        <pic:spPr bwMode="auto">
                          <a:xfrm rot="12297353">
                            <a:off x="1734605" y="885605"/>
                            <a:ext cx="2155685" cy="130979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mmagin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515"/>
                          <a:stretch/>
                        </pic:blipFill>
                        <pic:spPr bwMode="auto">
                          <a:xfrm rot="15129579">
                            <a:off x="528003" y="477836"/>
                            <a:ext cx="1236980" cy="143954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F1F27" id="Gruppo 26" o:spid="_x0000_s1026" style="position:absolute;margin-left:294.7pt;margin-top:320.9pt;width:272.7pt;height:127.25pt;z-index:251697152;mso-width-relative:margin;mso-height-relative:margin" coordorigin="4267,5791" coordsize="34635,16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">
                <v:shape id="Immagine 27" o:spid="_x0000_s1027" type="#_x0000_t75" style="position:absolute;left:17346;top:8856;width:21556;height:13098;rotation:-101609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" adj="3600">
                  <v:imagedata r:id="rId21" o:title="" croptop="12614f" cropbottom="5604f" cropright="7134f"/>
                </v:shape>
                <v:shape id="Immagine 28" o:spid="_x0000_s1028" type="#_x0000_t75" style="position:absolute;left:5280;top:4778;width:12369;height:14395;rotation:-706742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" adj="3600">
                  <v:imagedata r:id="rId22" o:title="" cropright="23275f"/>
                </v:shape>
                <w10:wrap type="square"/>
              </v:group>
            </w:pict>
          </mc:Fallback>
        </mc:AlternateContent>
      </w:r>
      <w:r w:rsidR="00632C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BDE6ED" wp14:editId="6950D575">
                <wp:simplePos x="0" y="0"/>
                <wp:positionH relativeFrom="column">
                  <wp:posOffset>2186305</wp:posOffset>
                </wp:positionH>
                <wp:positionV relativeFrom="paragraph">
                  <wp:posOffset>-228600</wp:posOffset>
                </wp:positionV>
                <wp:extent cx="3265170" cy="781050"/>
                <wp:effectExtent l="0" t="57150" r="11430" b="762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1901">
                          <a:off x="0" y="0"/>
                          <a:ext cx="3265170" cy="78105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  <a:prstDash val="sysDot"/>
                          <a:miter lim="800000"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E54C46D" w14:textId="77777777" w:rsidR="0010080D" w:rsidRPr="00D656FB" w:rsidRDefault="0010080D" w:rsidP="0010080D">
                            <w:pPr>
                              <w:widowControl w:val="0"/>
                              <w:rPr>
                                <w:color w:val="336633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56FB">
                              <w:rPr>
                                <w:rFonts w:ascii="Jokerman" w:hAnsi="Jokerman"/>
                                <w:color w:val="CC00CC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</w:t>
                            </w:r>
                            <w:r w:rsidRPr="00D656FB">
                              <w:rPr>
                                <w:rFonts w:ascii="Jokerman" w:hAnsi="Jokerman"/>
                                <w:color w:val="0066FF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</w:t>
                            </w:r>
                            <w:r w:rsidRPr="00D656FB">
                              <w:rPr>
                                <w:rFonts w:ascii="Jokerman" w:hAnsi="Jokerman"/>
                                <w:color w:val="00B0F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</w:t>
                            </w:r>
                            <w:r w:rsidRPr="00D656FB">
                              <w:rPr>
                                <w:rFonts w:ascii="Jokerman" w:hAnsi="Jokerman"/>
                                <w:color w:val="00FF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tà</w:t>
                            </w:r>
                            <w:r w:rsidRPr="00D656FB">
                              <w:rPr>
                                <w:rFonts w:ascii="Jokerman" w:hAnsi="Jokerman"/>
                                <w:color w:val="336633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656FB">
                              <w:rPr>
                                <w:rFonts w:ascii="Jokerman" w:hAnsi="Jokerman"/>
                                <w:color w:val="FFFF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ins</w:t>
                            </w:r>
                            <w:r w:rsidRPr="00D656FB">
                              <w:rPr>
                                <w:rFonts w:ascii="Jokerman" w:hAnsi="Jokerman"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ie</w:t>
                            </w:r>
                            <w:r w:rsidRPr="00D656FB">
                              <w:rPr>
                                <w:rFonts w:ascii="Jokerman" w:hAnsi="Jokerman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</w:t>
                            </w:r>
                            <w:r w:rsidRPr="00D656FB">
                              <w:rPr>
                                <w:rFonts w:ascii="Jokerman" w:hAnsi="Jokerman"/>
                                <w:color w:val="336633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CFA0" id="Text Box 4" o:spid="_x0000_s1036" type="#_x0000_t202" style="position:absolute;margin-left:172.15pt;margin-top:-18pt;width:257.1pt;height:61.5pt;rotation:-172686fd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" filled="f" stroked="f" strokeweight="2.5pt">
                <v:stroke dashstyle="1 1"/>
                <v:textbox inset="2.88pt,2.88pt,2.88pt,2.88pt">
                  <w:txbxContent>
                    <w:p w:rsidR="0010080D" w:rsidRPr="00D656FB" w:rsidRDefault="0010080D" w:rsidP="0010080D">
                      <w:pPr>
                        <w:widowControl w:val="0"/>
                        <w:rPr>
                          <w:color w:val="336633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56FB">
                        <w:rPr>
                          <w:rFonts w:ascii="Jokerman" w:hAnsi="Jokerman"/>
                          <w:color w:val="CC00CC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At</w:t>
                      </w:r>
                      <w:r w:rsidRPr="00D656FB">
                        <w:rPr>
                          <w:rFonts w:ascii="Jokerman" w:hAnsi="Jokerman"/>
                          <w:color w:val="0066FF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ti</w:t>
                      </w:r>
                      <w:r w:rsidRPr="00D656FB">
                        <w:rPr>
                          <w:rFonts w:ascii="Jokerman" w:hAnsi="Jokerman"/>
                          <w:color w:val="00B0F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vi</w:t>
                      </w:r>
                      <w:r w:rsidRPr="00D656FB">
                        <w:rPr>
                          <w:rFonts w:ascii="Jokerman" w:hAnsi="Jokerman"/>
                          <w:color w:val="00FF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tà</w:t>
                      </w:r>
                      <w:r w:rsidRPr="00D656FB">
                        <w:rPr>
                          <w:rFonts w:ascii="Jokerman" w:hAnsi="Jokerman"/>
                          <w:color w:val="336633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656FB">
                        <w:rPr>
                          <w:rFonts w:ascii="Jokerman" w:hAnsi="Jokerman"/>
                          <w:color w:val="FFFF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ins</w:t>
                      </w:r>
                      <w:r w:rsidRPr="00D656FB">
                        <w:rPr>
                          <w:rFonts w:ascii="Jokerman" w:hAnsi="Jokerman"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ie</w:t>
                      </w:r>
                      <w:r w:rsidRPr="00D656FB">
                        <w:rPr>
                          <w:rFonts w:ascii="Jokerman" w:hAnsi="Jokerman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me</w:t>
                      </w:r>
                      <w:r w:rsidRPr="00D656FB">
                        <w:rPr>
                          <w:rFonts w:ascii="Jokerman" w:hAnsi="Jokerman"/>
                          <w:color w:val="336633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32C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19CEA8" wp14:editId="4219E51D">
                <wp:simplePos x="0" y="0"/>
                <wp:positionH relativeFrom="column">
                  <wp:posOffset>1449069</wp:posOffset>
                </wp:positionH>
                <wp:positionV relativeFrom="paragraph">
                  <wp:posOffset>-504629</wp:posOffset>
                </wp:positionV>
                <wp:extent cx="4464050" cy="1316244"/>
                <wp:effectExtent l="38100" t="0" r="50800" b="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842">
                          <a:off x="0" y="0"/>
                          <a:ext cx="4464050" cy="1316244"/>
                        </a:xfrm>
                        <a:prstGeom prst="irregularSeal2">
                          <a:avLst/>
                        </a:prstGeom>
                        <a:solidFill>
                          <a:srgbClr val="FFFFCC"/>
                        </a:solidFill>
                        <a:ln w="31750">
                          <a:gradFill flip="none" rotWithShape="1">
                            <a:gsLst>
                              <a:gs pos="0">
                                <a:schemeClr val="accent6">
                                  <a:alpha val="35000"/>
                                  <a:lumMod val="65000"/>
                                  <a:lumOff val="35000"/>
                                </a:schemeClr>
                              </a:gs>
                              <a:gs pos="46000">
                                <a:schemeClr val="accent6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prstDash val="sysDot"/>
                          <a:miter lim="800000"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FEEA4" w14:textId="77777777" w:rsidR="0010080D" w:rsidRPr="0010080D" w:rsidRDefault="0010080D" w:rsidP="0010080D">
                            <w:pPr>
                              <w:widowControl w:val="0"/>
                              <w:rPr>
                                <w:rFonts w:ascii="Jokerman" w:hAnsi="Jokerman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080D">
                              <w:rPr>
                                <w:rFonts w:ascii="Jokerman" w:hAnsi="Jokerman"/>
                                <w:color w:val="5E5E5E"/>
                                <w:sz w:val="72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A47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3" o:spid="_x0000_s1037" type="#_x0000_t72" style="position:absolute;margin-left:114.1pt;margin-top:-39.75pt;width:351.5pt;height:103.65pt;rotation:233572fd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" fillcolor="#ffc" strokeweight="2.5pt">
                <v:stroke dashstyle="1 1"/>
                <v:textbox inset="2.88pt,2.88pt,2.88pt,2.88pt">
                  <w:txbxContent>
                    <w:p w:rsidR="0010080D" w:rsidRPr="0010080D" w:rsidRDefault="0010080D" w:rsidP="0010080D">
                      <w:pPr>
                        <w:widowControl w:val="0"/>
                        <w:rPr>
                          <w:rFonts w:ascii="Jokerman" w:hAnsi="Jokerman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080D">
                        <w:rPr>
                          <w:rFonts w:ascii="Jokerman" w:hAnsi="Jokerman"/>
                          <w:color w:val="5E5E5E"/>
                          <w:sz w:val="72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7D2C" w:rsidRPr="005F3695" w:rsidSect="005F3695">
      <w:headerReference w:type="default" r:id="rId23"/>
      <w:pgSz w:w="11906" w:h="16838" w:code="9"/>
      <w:pgMar w:top="0" w:right="140" w:bottom="0" w:left="1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8808" w14:textId="77777777" w:rsidR="00C3048C" w:rsidRDefault="00C3048C" w:rsidP="007118D4">
      <w:r>
        <w:separator/>
      </w:r>
    </w:p>
  </w:endnote>
  <w:endnote w:type="continuationSeparator" w:id="0">
    <w:p w14:paraId="50728DA6" w14:textId="77777777" w:rsidR="00C3048C" w:rsidRDefault="00C3048C" w:rsidP="007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9A0FC" w14:textId="77777777" w:rsidR="00C3048C" w:rsidRDefault="00C3048C" w:rsidP="007118D4">
      <w:r>
        <w:separator/>
      </w:r>
    </w:p>
  </w:footnote>
  <w:footnote w:type="continuationSeparator" w:id="0">
    <w:p w14:paraId="0E7CB71F" w14:textId="77777777" w:rsidR="00C3048C" w:rsidRDefault="00C3048C" w:rsidP="007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64C0" w14:textId="77777777" w:rsidR="00400E09" w:rsidRDefault="00400E09">
    <w:pPr>
      <w:pStyle w:val="Intestazione"/>
    </w:pPr>
    <w:r w:rsidRPr="00A6622C">
      <w:rPr>
        <w:noProof/>
        <w:lang w:bidi="it-IT"/>
      </w:rPr>
      <w:drawing>
        <wp:anchor distT="0" distB="0" distL="114300" distR="114300" simplePos="0" relativeHeight="251659264" behindDoc="1" locked="0" layoutInCell="0" allowOverlap="1" wp14:anchorId="409413CB" wp14:editId="0BC8319C">
          <wp:simplePos x="0" y="0"/>
          <wp:positionH relativeFrom="page">
            <wp:posOffset>584835</wp:posOffset>
          </wp:positionH>
          <wp:positionV relativeFrom="page">
            <wp:posOffset>832213</wp:posOffset>
          </wp:positionV>
          <wp:extent cx="6381607" cy="8951976"/>
          <wp:effectExtent l="0" t="0" r="635" b="1905"/>
          <wp:wrapNone/>
          <wp:docPr id="38" name="Immagine 38" descr="Stelline colorate di diverse dimensioni sullo 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fondo stella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607" cy="895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481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149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EF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66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260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1AF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2E2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8EC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C7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embedSystemFonts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283"/>
  <w:doNotHyphenateCaps/>
  <w:characterSpacingControl w:val="doNotCompress"/>
  <w:hdrShapeDefaults>
    <o:shapedefaults v:ext="edit" spidmax="2049">
      <o:colormru v:ext="edit" colors="#fef7ce,#fff9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95"/>
    <w:rsid w:val="0003217F"/>
    <w:rsid w:val="000A1D1F"/>
    <w:rsid w:val="000A5C72"/>
    <w:rsid w:val="000B0FCE"/>
    <w:rsid w:val="000D4001"/>
    <w:rsid w:val="0010080D"/>
    <w:rsid w:val="00100ADD"/>
    <w:rsid w:val="00104A78"/>
    <w:rsid w:val="00145BF7"/>
    <w:rsid w:val="00180372"/>
    <w:rsid w:val="001B27AD"/>
    <w:rsid w:val="001C7F87"/>
    <w:rsid w:val="001F0956"/>
    <w:rsid w:val="00214161"/>
    <w:rsid w:val="00217681"/>
    <w:rsid w:val="00286AA1"/>
    <w:rsid w:val="002A0F7E"/>
    <w:rsid w:val="002F4A9C"/>
    <w:rsid w:val="00357772"/>
    <w:rsid w:val="003773AE"/>
    <w:rsid w:val="00383103"/>
    <w:rsid w:val="003A4763"/>
    <w:rsid w:val="00400E09"/>
    <w:rsid w:val="004304B6"/>
    <w:rsid w:val="004812D5"/>
    <w:rsid w:val="004850A0"/>
    <w:rsid w:val="004D4A30"/>
    <w:rsid w:val="00501C91"/>
    <w:rsid w:val="0050613F"/>
    <w:rsid w:val="00521998"/>
    <w:rsid w:val="00531B0C"/>
    <w:rsid w:val="00571491"/>
    <w:rsid w:val="005F3695"/>
    <w:rsid w:val="006138A5"/>
    <w:rsid w:val="00632C23"/>
    <w:rsid w:val="006435E5"/>
    <w:rsid w:val="006600AB"/>
    <w:rsid w:val="006D689F"/>
    <w:rsid w:val="007118D4"/>
    <w:rsid w:val="00757F68"/>
    <w:rsid w:val="007717FC"/>
    <w:rsid w:val="007E0E3B"/>
    <w:rsid w:val="008155FF"/>
    <w:rsid w:val="00847D2C"/>
    <w:rsid w:val="008A18C3"/>
    <w:rsid w:val="008D1475"/>
    <w:rsid w:val="008E7DEE"/>
    <w:rsid w:val="0090569D"/>
    <w:rsid w:val="00944692"/>
    <w:rsid w:val="00944EA3"/>
    <w:rsid w:val="00960BAC"/>
    <w:rsid w:val="00963F85"/>
    <w:rsid w:val="0098000B"/>
    <w:rsid w:val="009A3DB0"/>
    <w:rsid w:val="009B27BB"/>
    <w:rsid w:val="009E144B"/>
    <w:rsid w:val="009F4300"/>
    <w:rsid w:val="00A10768"/>
    <w:rsid w:val="00A57A37"/>
    <w:rsid w:val="00A6622C"/>
    <w:rsid w:val="00A87ECD"/>
    <w:rsid w:val="00B12017"/>
    <w:rsid w:val="00B35FEC"/>
    <w:rsid w:val="00B40C3C"/>
    <w:rsid w:val="00B80CA5"/>
    <w:rsid w:val="00B94C25"/>
    <w:rsid w:val="00BA45FB"/>
    <w:rsid w:val="00BC041C"/>
    <w:rsid w:val="00BD0CC5"/>
    <w:rsid w:val="00C3048C"/>
    <w:rsid w:val="00C61582"/>
    <w:rsid w:val="00C65345"/>
    <w:rsid w:val="00C719B3"/>
    <w:rsid w:val="00CC2210"/>
    <w:rsid w:val="00CE61DD"/>
    <w:rsid w:val="00D33145"/>
    <w:rsid w:val="00D63BA2"/>
    <w:rsid w:val="00D656FB"/>
    <w:rsid w:val="00D750B9"/>
    <w:rsid w:val="00D939FE"/>
    <w:rsid w:val="00DF74B4"/>
    <w:rsid w:val="00E0341D"/>
    <w:rsid w:val="00E30BA5"/>
    <w:rsid w:val="00E776DB"/>
    <w:rsid w:val="00EA7F5E"/>
    <w:rsid w:val="00ED72E5"/>
    <w:rsid w:val="00EE297D"/>
    <w:rsid w:val="00EE3BD1"/>
    <w:rsid w:val="00EF1EEE"/>
    <w:rsid w:val="00F15311"/>
    <w:rsid w:val="00F37E32"/>
    <w:rsid w:val="00F443C9"/>
    <w:rsid w:val="00F63B5B"/>
    <w:rsid w:val="00F7090A"/>
    <w:rsid w:val="00F861AC"/>
    <w:rsid w:val="00FD2F7F"/>
    <w:rsid w:val="00FD62FC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ef7ce,#fff9ce"/>
    </o:shapedefaults>
    <o:shapelayout v:ext="edit">
      <o:idmap v:ext="edit" data="1"/>
    </o:shapelayout>
  </w:shapeDefaults>
  <w:doNotEmbedSmartTags/>
  <w:decimalSymbol w:val=","/>
  <w:listSeparator w:val=";"/>
  <w14:docId w14:val="7F09C403"/>
  <w15:docId w15:val="{50417560-318F-446D-B2A9-C951B86E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C65345"/>
    <w:rPr>
      <w:rFonts w:asciiTheme="minorHAnsi" w:hAnsiTheme="minorHAnsi" w:cs="Arial"/>
      <w:color w:val="5F497A" w:themeColor="accent4" w:themeShade="BF"/>
      <w:szCs w:val="24"/>
    </w:rPr>
  </w:style>
  <w:style w:type="paragraph" w:styleId="Titolo1">
    <w:name w:val="heading 1"/>
    <w:basedOn w:val="Normale"/>
    <w:next w:val="Normale"/>
    <w:uiPriority w:val="9"/>
    <w:qFormat/>
    <w:rsid w:val="0090569D"/>
    <w:pPr>
      <w:ind w:left="1152"/>
      <w:contextualSpacing/>
      <w:outlineLvl w:val="0"/>
    </w:pPr>
    <w:rPr>
      <w:rFonts w:asciiTheme="majorHAnsi" w:hAnsiTheme="majorHAnsi"/>
      <w:sz w:val="40"/>
      <w:szCs w:val="20"/>
    </w:rPr>
  </w:style>
  <w:style w:type="paragraph" w:styleId="Titolo2">
    <w:name w:val="heading 2"/>
    <w:basedOn w:val="Normale"/>
    <w:next w:val="Normale"/>
    <w:uiPriority w:val="9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Titolo3">
    <w:name w:val="heading 3"/>
    <w:basedOn w:val="Normale"/>
    <w:next w:val="Data"/>
    <w:uiPriority w:val="9"/>
    <w:qFormat/>
    <w:rsid w:val="0090569D"/>
    <w:pPr>
      <w:spacing w:line="400" w:lineRule="atLeast"/>
      <w:contextualSpacing/>
      <w:outlineLvl w:val="2"/>
    </w:pPr>
    <w:rPr>
      <w:rFonts w:asciiTheme="majorHAnsi" w:hAnsiTheme="majorHAnsi"/>
      <w:caps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3217F"/>
    <w:pPr>
      <w:keepNext/>
      <w:spacing w:before="24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14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14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mailStyle15">
    <w:name w:val="EmailStyle15"/>
    <w:basedOn w:val="Carpredefinitoparagrafo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unhideWhenUsed/>
    <w:rsid w:val="00D93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63F85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B0FC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491"/>
    <w:rPr>
      <w:rFonts w:asciiTheme="minorHAnsi" w:hAnsiTheme="minorHAnsi" w:cs="Arial"/>
      <w:color w:val="5F497A" w:themeColor="accent4" w:themeShade="BF"/>
      <w:szCs w:val="24"/>
    </w:rPr>
  </w:style>
  <w:style w:type="table" w:styleId="Tabellatema">
    <w:name w:val="Table Theme"/>
    <w:basedOn w:val="Tabellanormale"/>
    <w:rsid w:val="0084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semiHidden/>
    <w:unhideWhenUsed/>
    <w:rsid w:val="0057149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1491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149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5714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403152" w:themeColor="accent4" w:themeShade="80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sid w:val="00571491"/>
    <w:rPr>
      <w:rFonts w:asciiTheme="majorHAnsi" w:eastAsiaTheme="majorEastAsia" w:hAnsiTheme="majorHAnsi" w:cstheme="majorBidi"/>
      <w:color w:val="403152" w:themeColor="accent4" w:themeShade="80"/>
      <w:sz w:val="24"/>
      <w:szCs w:val="24"/>
      <w:shd w:val="pct20" w:color="auto" w:fill="auto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571491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7149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71491"/>
    <w:rPr>
      <w:rFonts w:asciiTheme="minorHAnsi" w:hAnsiTheme="minorHAnsi" w:cs="Arial"/>
      <w:i/>
      <w:iCs/>
      <w:color w:val="365F91" w:themeColor="accent1" w:themeShade="BF"/>
      <w:szCs w:val="24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71491"/>
    <w:rPr>
      <w:b/>
      <w:bCs/>
      <w:caps w:val="0"/>
      <w:smallCaps/>
      <w:color w:val="365F91" w:themeColor="accent1" w:themeShade="BF"/>
      <w:spacing w:val="5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1491"/>
    <w:rPr>
      <w:color w:val="595959" w:themeColor="text1" w:themeTint="A6"/>
      <w:shd w:val="clear" w:color="auto" w:fill="E6E6E6"/>
    </w:rPr>
  </w:style>
  <w:style w:type="paragraph" w:styleId="Titolo">
    <w:name w:val="Title"/>
    <w:basedOn w:val="Normale"/>
    <w:link w:val="TitoloCarattere"/>
    <w:uiPriority w:val="10"/>
    <w:unhideWhenUsed/>
    <w:qFormat/>
    <w:rsid w:val="00571491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65345"/>
    <w:rPr>
      <w:rFonts w:asciiTheme="majorHAnsi" w:eastAsiaTheme="majorEastAsia" w:hAnsiTheme="majorHAnsi" w:cstheme="majorBidi"/>
      <w:caps/>
      <w:color w:val="5F497A" w:themeColor="accent4" w:themeShade="BF"/>
      <w:kern w:val="28"/>
      <w:sz w:val="60"/>
      <w:szCs w:val="56"/>
    </w:rPr>
  </w:style>
  <w:style w:type="paragraph" w:styleId="Data">
    <w:name w:val="Date"/>
    <w:basedOn w:val="Normale"/>
    <w:next w:val="Normale"/>
    <w:link w:val="DataCarattere"/>
    <w:semiHidden/>
    <w:unhideWhenUsed/>
    <w:rsid w:val="0090569D"/>
  </w:style>
  <w:style w:type="character" w:customStyle="1" w:styleId="DataCarattere">
    <w:name w:val="Data Carattere"/>
    <w:basedOn w:val="Carpredefinitoparagrafo"/>
    <w:link w:val="Data"/>
    <w:semiHidden/>
    <w:rsid w:val="0090569D"/>
    <w:rPr>
      <w:rFonts w:asciiTheme="minorHAnsi" w:hAnsiTheme="minorHAnsi" w:cs="Arial"/>
      <w:color w:val="5F497A" w:themeColor="accent4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lboni\AppData\Roaming\Microsoft\Templates\Volantino%20per%20invito%20a%20una%20fes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F580-212F-425B-BE74-817D1009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invito a una festa</Template>
  <TotalTime>312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Balboni</dc:creator>
  <cp:lastModifiedBy>Valeria Balboni</cp:lastModifiedBy>
  <cp:revision>19</cp:revision>
  <cp:lastPrinted>2020-12-27T19:03:00Z</cp:lastPrinted>
  <dcterms:created xsi:type="dcterms:W3CDTF">2020-12-26T16:25:00Z</dcterms:created>
  <dcterms:modified xsi:type="dcterms:W3CDTF">2020-12-27T19:03:00Z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