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11" w:rsidRDefault="008F164D" w:rsidP="00151027">
      <w:pPr>
        <w:pStyle w:val="Nessunaspaziatura"/>
      </w:pPr>
      <w:r>
        <w:rPr>
          <w:noProof/>
          <w:lang w:eastAsia="it-IT"/>
        </w:rPr>
        <w:drawing>
          <wp:anchor distT="0" distB="0" distL="114300" distR="114300" simplePos="0" relativeHeight="253256191" behindDoc="0" locked="0" layoutInCell="1" allowOverlap="1" wp14:anchorId="23425FA7" wp14:editId="445C4888">
            <wp:simplePos x="0" y="0"/>
            <wp:positionH relativeFrom="column">
              <wp:posOffset>6561455</wp:posOffset>
            </wp:positionH>
            <wp:positionV relativeFrom="paragraph">
              <wp:posOffset>38735</wp:posOffset>
            </wp:positionV>
            <wp:extent cx="814070" cy="748030"/>
            <wp:effectExtent l="133350" t="38100" r="5080" b="147320"/>
            <wp:wrapSquare wrapText="bothSides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4F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55679" behindDoc="0" locked="0" layoutInCell="1" allowOverlap="1" wp14:anchorId="71FF2BF2" wp14:editId="6545E5D0">
                <wp:simplePos x="0" y="0"/>
                <wp:positionH relativeFrom="margin">
                  <wp:posOffset>626745</wp:posOffset>
                </wp:positionH>
                <wp:positionV relativeFrom="margin">
                  <wp:posOffset>41910</wp:posOffset>
                </wp:positionV>
                <wp:extent cx="6507126" cy="5472000"/>
                <wp:effectExtent l="0" t="0" r="27305" b="14605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126" cy="5472000"/>
                        </a:xfrm>
                        <a:prstGeom prst="round2DiagRect">
                          <a:avLst>
                            <a:gd name="adj1" fmla="val 7264"/>
                            <a:gd name="adj2" fmla="val 0"/>
                          </a:avLst>
                        </a:prstGeom>
                        <a:solidFill>
                          <a:srgbClr val="FFFF00">
                            <a:alpha val="86000"/>
                          </a:srgbClr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807" w:rsidRPr="00F31F4E" w:rsidRDefault="000223CE" w:rsidP="00992D03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</w:rPr>
                            </w:pPr>
                            <w:r w:rsidRPr="00F06CEB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6" style="position:absolute;margin-left:49.35pt;margin-top:3.3pt;width:512.35pt;height:430.85pt;z-index:2532556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6507126,547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" adj="-11796480,,5400" path="m397486,l6507126,r,l6507126,5074514v,219525,-177961,397486,-397486,397486l,5472000r,l,397486c,177961,177961,,397486,xe" fillcolor="yellow" strokecolor="white [3201]" strokeweight="2pt">
                <v:fill opacity="56283f"/>
                <v:stroke joinstyle="miter" endcap="round"/>
                <v:formulas/>
                <v:path arrowok="t" o:connecttype="custom" o:connectlocs="397486,0;6507126,0;6507126,0;6507126,5074514;6109640,5472000;0,5472000;0,5472000;0,397486;397486,0" o:connectangles="0,0,0,0,0,0,0,0,0" textboxrect="0,0,6507126,5472000"/>
                <v:textbox inset="0">
                  <w:txbxContent>
                    <w:p w:rsidR="00D96807" w:rsidRPr="00F31F4E" w:rsidRDefault="000223CE" w:rsidP="00992D03">
                      <w:pPr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</w:rPr>
                      </w:pPr>
                      <w:r w:rsidRPr="00F06CEB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4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E44F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83680" behindDoc="0" locked="0" layoutInCell="1" allowOverlap="1" wp14:anchorId="458E42FD" wp14:editId="7DACC95C">
                <wp:simplePos x="0" y="0"/>
                <wp:positionH relativeFrom="column">
                  <wp:posOffset>4252595</wp:posOffset>
                </wp:positionH>
                <wp:positionV relativeFrom="paragraph">
                  <wp:posOffset>95885</wp:posOffset>
                </wp:positionV>
                <wp:extent cx="1137285" cy="24955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28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36FE" w:rsidRPr="00C45A04" w:rsidRDefault="00C45A04">
                            <w:pPr>
                              <w:rPr>
                                <w:rFonts w:ascii="Kristen ITC" w:hAnsi="Kristen ITC"/>
                                <w:b/>
                                <w:color w:val="C0000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color w:val="C00000"/>
                              </w:rPr>
                              <w:t>Gv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color w:val="C00000"/>
                              </w:rPr>
                              <w:t>. 20,1</w:t>
                            </w:r>
                            <w:r w:rsidR="00DE44F8">
                              <w:rPr>
                                <w:rFonts w:ascii="Kristen ITC" w:hAnsi="Kristen ITC"/>
                                <w:b/>
                                <w:color w:val="C00000"/>
                              </w:rPr>
                              <w:t>9-31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7" type="#_x0000_t202" style="position:absolute;margin-left:334.85pt;margin-top:7.55pt;width:89.55pt;height:19.65pt;z-index:2533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" filled="f" stroked="f" strokeweight=".5pt">
                <v:textbox>
                  <w:txbxContent>
                    <w:p w:rsidR="003F36FE" w:rsidRPr="00C45A04" w:rsidRDefault="00C45A04">
                      <w:pPr>
                        <w:rPr>
                          <w:rFonts w:ascii="Kristen ITC" w:hAnsi="Kristen ITC"/>
                          <w:b/>
                          <w:color w:val="C00000"/>
                          <w:sz w:val="24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b/>
                          <w:color w:val="C00000"/>
                        </w:rPr>
                        <w:t>Gv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color w:val="C00000"/>
                        </w:rPr>
                        <w:t>. 20,1</w:t>
                      </w:r>
                      <w:r w:rsidR="00DE44F8">
                        <w:rPr>
                          <w:rFonts w:ascii="Kristen ITC" w:hAnsi="Kristen ITC"/>
                          <w:b/>
                          <w:color w:val="C00000"/>
                        </w:rPr>
                        <w:t>9-31</w:t>
                      </w:r>
                    </w:p>
                  </w:txbxContent>
                </v:textbox>
              </v:shape>
            </w:pict>
          </mc:Fallback>
        </mc:AlternateContent>
      </w:r>
      <w:r w:rsidR="00DE44F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64576" behindDoc="0" locked="0" layoutInCell="1" allowOverlap="1" wp14:anchorId="68B5CC60" wp14:editId="216E65C1">
                <wp:simplePos x="0" y="0"/>
                <wp:positionH relativeFrom="column">
                  <wp:posOffset>765544</wp:posOffset>
                </wp:positionH>
                <wp:positionV relativeFrom="paragraph">
                  <wp:posOffset>42531</wp:posOffset>
                </wp:positionV>
                <wp:extent cx="3551275" cy="334616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275" cy="334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6AE0" w:rsidRPr="00C45A04" w:rsidRDefault="00746AE0" w:rsidP="00746AE0">
                            <w:pPr>
                              <w:rPr>
                                <w:rFonts w:ascii="Kristen ITC" w:hAnsi="Kristen ITC"/>
                                <w:b/>
                                <w:color w:val="C00000"/>
                                <w:sz w:val="24"/>
                              </w:rPr>
                            </w:pPr>
                            <w:r w:rsidRPr="00C45A04">
                              <w:rPr>
                                <w:rFonts w:ascii="Lobster" w:hAnsi="Lobster" w:cs="Cavolini"/>
                                <w:b/>
                                <w:bCs/>
                                <w:color w:val="C00000"/>
                                <w:spacing w:val="4"/>
                                <w:w w:val="150"/>
                                <w:kern w:val="36"/>
                                <w:sz w:val="28"/>
                              </w:rPr>
                              <w:t xml:space="preserve">Dal Vangelo </w:t>
                            </w:r>
                            <w:r w:rsidR="00DE44F8">
                              <w:rPr>
                                <w:rFonts w:ascii="Lobster" w:hAnsi="Lobster" w:cs="Cavolini"/>
                                <w:b/>
                                <w:bCs/>
                                <w:color w:val="C00000"/>
                                <w:spacing w:val="4"/>
                                <w:w w:val="150"/>
                                <w:kern w:val="36"/>
                                <w:sz w:val="28"/>
                              </w:rPr>
                              <w:t xml:space="preserve"> S</w:t>
                            </w:r>
                            <w:r w:rsidRPr="00C45A04">
                              <w:rPr>
                                <w:rFonts w:ascii="Lobster" w:hAnsi="Lobster" w:cs="Cavolini"/>
                                <w:b/>
                                <w:bCs/>
                                <w:color w:val="C00000"/>
                                <w:spacing w:val="4"/>
                                <w:w w:val="150"/>
                                <w:kern w:val="36"/>
                                <w:sz w:val="28"/>
                              </w:rPr>
                              <w:t xml:space="preserve">econdo </w:t>
                            </w:r>
                            <w:r w:rsidR="00C45A04">
                              <w:rPr>
                                <w:rFonts w:ascii="Lobster" w:hAnsi="Lobster" w:cs="Cavolini"/>
                                <w:b/>
                                <w:bCs/>
                                <w:color w:val="C00000"/>
                                <w:spacing w:val="4"/>
                                <w:w w:val="150"/>
                                <w:kern w:val="36"/>
                                <w:sz w:val="28"/>
                              </w:rPr>
                              <w:t>Giovanni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margin-left:60.3pt;margin-top:3.35pt;width:279.65pt;height:26.35pt;z-index:2534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" filled="f" stroked="f" strokeweight=".5pt">
                <v:textbox inset="1mm,,1mm">
                  <w:txbxContent>
                    <w:p w:rsidR="00746AE0" w:rsidRPr="00C45A04" w:rsidRDefault="00746AE0" w:rsidP="00746AE0">
                      <w:pPr>
                        <w:rPr>
                          <w:rFonts w:ascii="Kristen ITC" w:hAnsi="Kristen ITC"/>
                          <w:b/>
                          <w:color w:val="C00000"/>
                          <w:sz w:val="24"/>
                        </w:rPr>
                      </w:pPr>
                      <w:r w:rsidRPr="00C45A04">
                        <w:rPr>
                          <w:rFonts w:ascii="Lobster" w:hAnsi="Lobster" w:cs="Cavolini"/>
                          <w:b/>
                          <w:bCs/>
                          <w:color w:val="C00000"/>
                          <w:spacing w:val="4"/>
                          <w:w w:val="150"/>
                          <w:kern w:val="36"/>
                          <w:sz w:val="28"/>
                        </w:rPr>
                        <w:t xml:space="preserve">Dal Vangelo </w:t>
                      </w:r>
                      <w:r w:rsidR="00DE44F8">
                        <w:rPr>
                          <w:rFonts w:ascii="Lobster" w:hAnsi="Lobster" w:cs="Cavolini"/>
                          <w:b/>
                          <w:bCs/>
                          <w:color w:val="C00000"/>
                          <w:spacing w:val="4"/>
                          <w:w w:val="150"/>
                          <w:kern w:val="36"/>
                          <w:sz w:val="28"/>
                        </w:rPr>
                        <w:t xml:space="preserve"> S</w:t>
                      </w:r>
                      <w:r w:rsidRPr="00C45A04">
                        <w:rPr>
                          <w:rFonts w:ascii="Lobster" w:hAnsi="Lobster" w:cs="Cavolini"/>
                          <w:b/>
                          <w:bCs/>
                          <w:color w:val="C00000"/>
                          <w:spacing w:val="4"/>
                          <w:w w:val="150"/>
                          <w:kern w:val="36"/>
                          <w:sz w:val="28"/>
                        </w:rPr>
                        <w:t xml:space="preserve">econdo </w:t>
                      </w:r>
                      <w:r w:rsidR="00C45A04">
                        <w:rPr>
                          <w:rFonts w:ascii="Lobster" w:hAnsi="Lobster" w:cs="Cavolini"/>
                          <w:b/>
                          <w:bCs/>
                          <w:color w:val="C00000"/>
                          <w:spacing w:val="4"/>
                          <w:w w:val="150"/>
                          <w:kern w:val="36"/>
                          <w:sz w:val="28"/>
                        </w:rPr>
                        <w:t>Giovanni</w:t>
                      </w:r>
                    </w:p>
                  </w:txbxContent>
                </v:textbox>
              </v:shape>
            </w:pict>
          </mc:Fallback>
        </mc:AlternateContent>
      </w:r>
      <w:r w:rsidR="00FE04E1" w:rsidRPr="00604F8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936063" behindDoc="1" locked="0" layoutInCell="1" allowOverlap="1" wp14:anchorId="5EB93B62" wp14:editId="032817C4">
                <wp:simplePos x="0" y="0"/>
                <wp:positionH relativeFrom="column">
                  <wp:posOffset>-13335</wp:posOffset>
                </wp:positionH>
                <wp:positionV relativeFrom="paragraph">
                  <wp:posOffset>-12700</wp:posOffset>
                </wp:positionV>
                <wp:extent cx="637540" cy="10786745"/>
                <wp:effectExtent l="0" t="0" r="10160" b="1460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078674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-1.05pt;margin-top:-1pt;width:50.2pt;height:849.35pt;z-index:-2523804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" fillcolor="#ff9" strokecolor="white [3201]" strokeweight="2pt">
                <v:stroke endcap="round"/>
              </v:rect>
            </w:pict>
          </mc:Fallback>
        </mc:AlternateContent>
      </w:r>
      <w:r w:rsidR="002E5B0F" w:rsidRPr="004D40D3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0049536" behindDoc="0" locked="0" layoutInCell="1" allowOverlap="1" wp14:anchorId="342462AA" wp14:editId="72E9F0E5">
                <wp:simplePos x="0" y="0"/>
                <wp:positionH relativeFrom="column">
                  <wp:posOffset>-1040765</wp:posOffset>
                </wp:positionH>
                <wp:positionV relativeFrom="paragraph">
                  <wp:posOffset>-362585</wp:posOffset>
                </wp:positionV>
                <wp:extent cx="637540" cy="10786745"/>
                <wp:effectExtent l="0" t="0" r="10160" b="1460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0786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-81.95pt;margin-top:-28.55pt;width:50.2pt;height:849.35pt;z-index:2500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" fillcolor="#b6df5e [3206]" strokecolor="white [3201]" strokeweight="2pt">
                <v:stroke endcap="round"/>
              </v:rect>
            </w:pict>
          </mc:Fallback>
        </mc:AlternateContent>
      </w:r>
    </w:p>
    <w:p w:rsidR="00C65D11" w:rsidRPr="00152600" w:rsidRDefault="008F164D" w:rsidP="00D96807">
      <w:pPr>
        <w:tabs>
          <w:tab w:val="right" w:pos="3660"/>
        </w:tabs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540352" behindDoc="0" locked="0" layoutInCell="1" allowOverlap="1" wp14:anchorId="666BDD40" wp14:editId="5313D969">
                <wp:simplePos x="0" y="0"/>
                <wp:positionH relativeFrom="column">
                  <wp:posOffset>5690870</wp:posOffset>
                </wp:positionH>
                <wp:positionV relativeFrom="paragraph">
                  <wp:posOffset>223520</wp:posOffset>
                </wp:positionV>
                <wp:extent cx="1798320" cy="665480"/>
                <wp:effectExtent l="38100" t="285750" r="30480" b="287020"/>
                <wp:wrapSquare wrapText="bothSides"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73803">
                          <a:off x="0" y="0"/>
                          <a:ext cx="1798320" cy="665480"/>
                        </a:xfrm>
                        <a:prstGeom prst="roundRect">
                          <a:avLst>
                            <a:gd name="adj" fmla="val 31986"/>
                          </a:avLst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FF00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64D" w:rsidRPr="008F164D" w:rsidRDefault="008F164D" w:rsidP="008F164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C00000"/>
                                <w:sz w:val="28"/>
                                <w:szCs w:val="23"/>
                              </w:rPr>
                            </w:pPr>
                            <w:r w:rsidRPr="008F164D">
                              <w:rPr>
                                <w:rFonts w:ascii="Kristen ITC" w:hAnsi="Kristen ITC"/>
                                <w:b/>
                                <w:color w:val="C00000"/>
                                <w:sz w:val="28"/>
                                <w:szCs w:val="23"/>
                              </w:rPr>
                              <w:t>… ti vedo Gesù…</w:t>
                            </w:r>
                            <w:r w:rsidRPr="008F164D">
                              <w:rPr>
                                <w:rFonts w:ascii="Kristen ITC" w:hAnsi="Kristen ITC"/>
                                <w:b/>
                                <w:color w:val="C00000"/>
                                <w:sz w:val="28"/>
                                <w:szCs w:val="23"/>
                              </w:rPr>
                              <w:br/>
                              <w:t>e credo!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16" o:spid="_x0000_s1029" style="position:absolute;margin-left:448.1pt;margin-top:17.6pt;width:141.6pt;height:52.4pt;rotation:1391333fd;z-index:2535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9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" fillcolor="white [3201]" strokecolor="yellow" strokeweight="4.5pt">
                <v:stroke dashstyle="dashDot"/>
                <v:textbox inset="1mm,0,1mm,0">
                  <w:txbxContent>
                    <w:p w:rsidR="008F164D" w:rsidRPr="008F164D" w:rsidRDefault="008F164D" w:rsidP="008F164D">
                      <w:pPr>
                        <w:jc w:val="center"/>
                        <w:rPr>
                          <w:rFonts w:ascii="Kristen ITC" w:hAnsi="Kristen ITC"/>
                          <w:b/>
                          <w:color w:val="C00000"/>
                          <w:sz w:val="28"/>
                          <w:szCs w:val="23"/>
                        </w:rPr>
                      </w:pPr>
                      <w:r w:rsidRPr="008F164D">
                        <w:rPr>
                          <w:rFonts w:ascii="Kristen ITC" w:hAnsi="Kristen ITC"/>
                          <w:b/>
                          <w:color w:val="C00000"/>
                          <w:sz w:val="28"/>
                          <w:szCs w:val="23"/>
                        </w:rPr>
                        <w:t>… ti vedo Gesù…</w:t>
                      </w:r>
                      <w:r w:rsidRPr="008F164D">
                        <w:rPr>
                          <w:rFonts w:ascii="Kristen ITC" w:hAnsi="Kristen ITC"/>
                          <w:b/>
                          <w:color w:val="C00000"/>
                          <w:sz w:val="28"/>
                          <w:szCs w:val="23"/>
                        </w:rPr>
                        <w:br/>
                        <w:t>e credo!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DE44F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56704" behindDoc="0" locked="0" layoutInCell="1" allowOverlap="1" wp14:anchorId="3D74CC74" wp14:editId="44D440FA">
                <wp:simplePos x="0" y="0"/>
                <wp:positionH relativeFrom="margin">
                  <wp:posOffset>765175</wp:posOffset>
                </wp:positionH>
                <wp:positionV relativeFrom="margin">
                  <wp:posOffset>361315</wp:posOffset>
                </wp:positionV>
                <wp:extent cx="6220047" cy="5148000"/>
                <wp:effectExtent l="19050" t="19050" r="28575" b="14605"/>
                <wp:wrapSquare wrapText="bothSides"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047" cy="5148000"/>
                        </a:xfrm>
                        <a:prstGeom prst="round2DiagRect">
                          <a:avLst>
                            <a:gd name="adj1" fmla="val 8126"/>
                            <a:gd name="adj2" fmla="val 0"/>
                          </a:avLst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4F8" w:rsidRPr="00DE44F8" w:rsidRDefault="00DE44F8" w:rsidP="00DE44F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</w:pPr>
                            <w:r w:rsidRPr="00DE44F8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La sera di quel giorno, il primo della settimana,</w:t>
                            </w:r>
                            <w:r w:rsidR="00DD7ED9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br/>
                            </w:r>
                            <w:r w:rsidRPr="00DE44F8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mentre erano chiuse le porte del luogo dove si trovavano</w:t>
                            </w:r>
                            <w:r w:rsidR="00997672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br/>
                            </w:r>
                            <w:r w:rsidRPr="00DE44F8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i discepoli per timore dei Giudei, venne Gesù, stette in mezzo </w:t>
                            </w:r>
                            <w:r w:rsidR="00DD7ED9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br/>
                            </w:r>
                            <w:r w:rsidRPr="00DE44F8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e disse loro: «</w:t>
                            </w:r>
                            <w:r w:rsidRPr="00444657">
                              <w:rPr>
                                <w:rFonts w:ascii="Kristen ITC" w:hAnsi="Kristen ITC"/>
                                <w:color w:val="C00000"/>
                                <w:sz w:val="25"/>
                                <w:szCs w:val="25"/>
                              </w:rPr>
                              <w:t>Pace a voi</w:t>
                            </w:r>
                            <w:r w:rsidRPr="00DE44F8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!». Detto questo, mostrò loro le mani e</w:t>
                            </w:r>
                            <w:r w:rsidR="00DD7ED9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br/>
                            </w:r>
                            <w:r w:rsidRPr="00DE44F8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il fianco. E i discepoli gioirono al vedere il Signore.</w:t>
                            </w:r>
                          </w:p>
                          <w:p w:rsidR="00DE44F8" w:rsidRPr="00DE44F8" w:rsidRDefault="00DE44F8" w:rsidP="00DE44F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</w:pPr>
                            <w:r w:rsidRPr="00DE44F8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Gesù disse loro di nuovo: «Pace a voi! Come il Padre ha mandato me, anche io mando voi». Detto questo, soffiò e disse loro: «</w:t>
                            </w:r>
                            <w:r w:rsidRPr="00444657">
                              <w:rPr>
                                <w:rFonts w:ascii="Kristen ITC" w:hAnsi="Kristen ITC"/>
                                <w:color w:val="C00000"/>
                                <w:sz w:val="25"/>
                                <w:szCs w:val="25"/>
                              </w:rPr>
                              <w:t>Ricevete lo Spirito Santo</w:t>
                            </w:r>
                            <w:r w:rsidRPr="00DE44F8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. A coloro a cui perdonerete i peccati, saranno perdonati; a coloro a cui non perdonerete, non saranno perdonati».</w:t>
                            </w:r>
                            <w:r w:rsidR="00DD7ED9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Pr="00DE44F8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Tommaso, uno dei Dodici, chiamato Dìdimo, non era con loro quando venne Gesù. Gli dicevano gli altri discepoli: «Abbiamo visto il Signore!». Ma egli disse loro: «</w:t>
                            </w:r>
                            <w:r w:rsidRPr="00444657">
                              <w:rPr>
                                <w:rFonts w:ascii="Kristen ITC" w:hAnsi="Kristen ITC"/>
                                <w:color w:val="C00000"/>
                                <w:sz w:val="25"/>
                                <w:szCs w:val="25"/>
                              </w:rPr>
                              <w:t>Se non vedo</w:t>
                            </w:r>
                            <w:r w:rsidRPr="00DE44F8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 nelle sue mani il segno dei chiodi e non metto il mio dito nel segno dei chiodi e non metto la mia mano nel suo fianco, </w:t>
                            </w:r>
                            <w:r w:rsidRPr="00444657">
                              <w:rPr>
                                <w:rFonts w:ascii="Kristen ITC" w:hAnsi="Kristen ITC"/>
                                <w:color w:val="C00000"/>
                                <w:sz w:val="25"/>
                                <w:szCs w:val="25"/>
                              </w:rPr>
                              <w:t>io non credo</w:t>
                            </w:r>
                            <w:r w:rsidRPr="00DE44F8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».</w:t>
                            </w:r>
                          </w:p>
                          <w:p w:rsidR="00D96807" w:rsidRPr="00407EEC" w:rsidRDefault="00DE44F8" w:rsidP="00DE44F8">
                            <w:pPr>
                              <w:spacing w:after="0" w:line="240" w:lineRule="auto"/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  <w:sz w:val="26"/>
                                <w:szCs w:val="26"/>
                              </w:rPr>
                            </w:pPr>
                            <w:r w:rsidRPr="00DE44F8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Otto giorni dopo i discepoli erano di nuovo in casa e c’era con loro anche Tommaso. Venne Gesù, a porte chiuse, stette in mezzo e disse: «Pace a voi!». Poi disse a Tommaso: «Metti qui il tuo dito e guarda le mie mani; tendi la tua mano e mettila nel mio fianco; e non essere incredulo, ma credente!». Gli rispose Tommaso: «</w:t>
                            </w:r>
                            <w:r w:rsidRPr="00444657">
                              <w:rPr>
                                <w:rFonts w:ascii="Kristen ITC" w:hAnsi="Kristen ITC"/>
                                <w:color w:val="C00000"/>
                                <w:sz w:val="25"/>
                                <w:szCs w:val="25"/>
                              </w:rPr>
                              <w:t>Mio Signore e mio Dio</w:t>
                            </w:r>
                            <w:r w:rsidRPr="00DE44F8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!». Gesù gli disse: «Perché mi hai veduto, tu hai creduto; </w:t>
                            </w:r>
                            <w:r w:rsidRPr="00444657">
                              <w:rPr>
                                <w:rFonts w:ascii="Kristen ITC" w:hAnsi="Kristen ITC"/>
                                <w:color w:val="C00000"/>
                                <w:sz w:val="25"/>
                                <w:szCs w:val="25"/>
                              </w:rPr>
                              <w:t>beati quelli che non hanno visto e hanno creduto</w:t>
                            </w:r>
                            <w:r w:rsidRPr="00DE44F8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!».</w:t>
                            </w:r>
                            <w:r w:rsidR="00DD7ED9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Pr="00DE44F8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Gesù, in presenza dei suoi discepoli, fece molti altri segni che non sono stati scritti in questo libro. Ma questi sono stati scritti perché crediate che Gesù è il Cristo, il Figlio di Dio, e perché, credendo, abbiate la vita nel suo nome.</w:t>
                            </w:r>
                            <w:r w:rsidR="00746AE0" w:rsidRPr="00EC25C6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br/>
                            </w:r>
                            <w:r w:rsidR="00D61D86" w:rsidRPr="00AF163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Parola del Signore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30" style="position:absolute;margin-left:60.25pt;margin-top:28.45pt;width:489.75pt;height:405.35pt;z-index:2532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6220047,5148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" adj="-11796480,,5400" path="m418326,l6220047,r,l6220047,4729674v,231035,-187291,418326,-418326,418326l,5148000r,l,418326c,187291,187291,,418326,xe" fillcolor="#ffc" strokecolor="#22e06d [2405]" strokeweight="3pt">
                <v:stroke joinstyle="miter" endcap="round"/>
                <v:formulas/>
                <v:path arrowok="t" o:connecttype="custom" o:connectlocs="418326,0;6220047,0;6220047,0;6220047,4729674;5801721,5148000;0,5148000;0,5148000;0,418326;418326,0" o:connectangles="0,0,0,0,0,0,0,0,0" textboxrect="0,0,6220047,5148000"/>
                <v:textbox inset="0,0,2mm,0">
                  <w:txbxContent>
                    <w:p w:rsidR="00DE44F8" w:rsidRPr="00DE44F8" w:rsidRDefault="00DE44F8" w:rsidP="00DE44F8">
                      <w:pPr>
                        <w:spacing w:after="0" w:line="240" w:lineRule="auto"/>
                        <w:rPr>
                          <w:rFonts w:asciiTheme="majorHAnsi" w:hAnsiTheme="majorHAnsi"/>
                          <w:sz w:val="25"/>
                          <w:szCs w:val="25"/>
                        </w:rPr>
                      </w:pPr>
                      <w:r w:rsidRPr="00DE44F8">
                        <w:rPr>
                          <w:rFonts w:asciiTheme="majorHAnsi" w:hAnsiTheme="majorHAnsi"/>
                          <w:sz w:val="25"/>
                          <w:szCs w:val="25"/>
                        </w:rPr>
                        <w:t>La sera di quel giorno, il primo della settimana,</w:t>
                      </w:r>
                      <w:r w:rsidR="00DD7ED9">
                        <w:rPr>
                          <w:rFonts w:asciiTheme="majorHAnsi" w:hAnsiTheme="majorHAnsi"/>
                          <w:sz w:val="25"/>
                          <w:szCs w:val="25"/>
                        </w:rPr>
                        <w:br/>
                      </w:r>
                      <w:r w:rsidRPr="00DE44F8">
                        <w:rPr>
                          <w:rFonts w:asciiTheme="majorHAnsi" w:hAnsiTheme="majorHAnsi"/>
                          <w:sz w:val="25"/>
                          <w:szCs w:val="25"/>
                        </w:rPr>
                        <w:t>mentre erano chiuse le porte del luogo dove si trovavano</w:t>
                      </w:r>
                      <w:r w:rsidR="00997672">
                        <w:rPr>
                          <w:rFonts w:asciiTheme="majorHAnsi" w:hAnsiTheme="majorHAnsi"/>
                          <w:sz w:val="25"/>
                          <w:szCs w:val="25"/>
                        </w:rPr>
                        <w:br/>
                      </w:r>
                      <w:r w:rsidRPr="00DE44F8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i discepoli per timore dei Giudei, venne Gesù, stette in mezzo </w:t>
                      </w:r>
                      <w:r w:rsidR="00DD7ED9">
                        <w:rPr>
                          <w:rFonts w:asciiTheme="majorHAnsi" w:hAnsiTheme="majorHAnsi"/>
                          <w:sz w:val="25"/>
                          <w:szCs w:val="25"/>
                        </w:rPr>
                        <w:br/>
                      </w:r>
                      <w:r w:rsidRPr="00DE44F8">
                        <w:rPr>
                          <w:rFonts w:asciiTheme="majorHAnsi" w:hAnsiTheme="majorHAnsi"/>
                          <w:sz w:val="25"/>
                          <w:szCs w:val="25"/>
                        </w:rPr>
                        <w:t>e disse loro: «</w:t>
                      </w:r>
                      <w:r w:rsidRPr="00444657">
                        <w:rPr>
                          <w:rFonts w:ascii="Kristen ITC" w:hAnsi="Kristen ITC"/>
                          <w:color w:val="C00000"/>
                          <w:sz w:val="25"/>
                          <w:szCs w:val="25"/>
                        </w:rPr>
                        <w:t>Pace a voi</w:t>
                      </w:r>
                      <w:r w:rsidRPr="00DE44F8">
                        <w:rPr>
                          <w:rFonts w:asciiTheme="majorHAnsi" w:hAnsiTheme="majorHAnsi"/>
                          <w:sz w:val="25"/>
                          <w:szCs w:val="25"/>
                        </w:rPr>
                        <w:t>!». Detto questo, mostrò loro le mani e</w:t>
                      </w:r>
                      <w:r w:rsidR="00DD7ED9">
                        <w:rPr>
                          <w:rFonts w:asciiTheme="majorHAnsi" w:hAnsiTheme="majorHAnsi"/>
                          <w:sz w:val="25"/>
                          <w:szCs w:val="25"/>
                        </w:rPr>
                        <w:br/>
                      </w:r>
                      <w:r w:rsidRPr="00DE44F8">
                        <w:rPr>
                          <w:rFonts w:asciiTheme="majorHAnsi" w:hAnsiTheme="majorHAnsi"/>
                          <w:sz w:val="25"/>
                          <w:szCs w:val="25"/>
                        </w:rPr>
                        <w:t>il fianco. E i discepoli gioirono al vedere il Signore.</w:t>
                      </w:r>
                    </w:p>
                    <w:p w:rsidR="00DE44F8" w:rsidRPr="00DE44F8" w:rsidRDefault="00DE44F8" w:rsidP="00DE44F8">
                      <w:pPr>
                        <w:spacing w:after="0" w:line="240" w:lineRule="auto"/>
                        <w:rPr>
                          <w:rFonts w:asciiTheme="majorHAnsi" w:hAnsiTheme="majorHAnsi"/>
                          <w:sz w:val="25"/>
                          <w:szCs w:val="25"/>
                        </w:rPr>
                      </w:pPr>
                      <w:r w:rsidRPr="00DE44F8">
                        <w:rPr>
                          <w:rFonts w:asciiTheme="majorHAnsi" w:hAnsiTheme="majorHAnsi"/>
                          <w:sz w:val="25"/>
                          <w:szCs w:val="25"/>
                        </w:rPr>
                        <w:t>Gesù disse loro di nuovo: «Pace a voi! Come il Padre ha mandato me, anche io mando voi». Detto questo, soffiò e disse loro: «</w:t>
                      </w:r>
                      <w:r w:rsidRPr="00444657">
                        <w:rPr>
                          <w:rFonts w:ascii="Kristen ITC" w:hAnsi="Kristen ITC"/>
                          <w:color w:val="C00000"/>
                          <w:sz w:val="25"/>
                          <w:szCs w:val="25"/>
                        </w:rPr>
                        <w:t>Ricevete lo Spirito Santo</w:t>
                      </w:r>
                      <w:r w:rsidRPr="00DE44F8">
                        <w:rPr>
                          <w:rFonts w:asciiTheme="majorHAnsi" w:hAnsiTheme="majorHAnsi"/>
                          <w:sz w:val="25"/>
                          <w:szCs w:val="25"/>
                        </w:rPr>
                        <w:t>. A coloro a cui perdonerete i peccati, saranno perdonati; a coloro a cui non perdonerete, non saranno perdonati».</w:t>
                      </w:r>
                      <w:r w:rsidR="00DD7ED9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  </w:t>
                      </w:r>
                      <w:r w:rsidRPr="00DE44F8">
                        <w:rPr>
                          <w:rFonts w:asciiTheme="majorHAnsi" w:hAnsiTheme="majorHAnsi"/>
                          <w:sz w:val="25"/>
                          <w:szCs w:val="25"/>
                        </w:rPr>
                        <w:t>Tommaso, uno dei Dodici, chiamato Dìdimo, non era con loro quando venne Gesù. Gli dicevano gli altri discepoli: «Abbiamo visto il Signore!». Ma egli disse loro: «</w:t>
                      </w:r>
                      <w:r w:rsidRPr="00444657">
                        <w:rPr>
                          <w:rFonts w:ascii="Kristen ITC" w:hAnsi="Kristen ITC"/>
                          <w:color w:val="C00000"/>
                          <w:sz w:val="25"/>
                          <w:szCs w:val="25"/>
                        </w:rPr>
                        <w:t>Se non vedo</w:t>
                      </w:r>
                      <w:r w:rsidRPr="00DE44F8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 nelle sue mani il segno dei chiodi e non metto il mio dito nel segno dei chiodi e non metto la mia mano nel suo fianco, </w:t>
                      </w:r>
                      <w:r w:rsidRPr="00444657">
                        <w:rPr>
                          <w:rFonts w:ascii="Kristen ITC" w:hAnsi="Kristen ITC"/>
                          <w:color w:val="C00000"/>
                          <w:sz w:val="25"/>
                          <w:szCs w:val="25"/>
                        </w:rPr>
                        <w:t>io non credo</w:t>
                      </w:r>
                      <w:r w:rsidRPr="00DE44F8">
                        <w:rPr>
                          <w:rFonts w:asciiTheme="majorHAnsi" w:hAnsiTheme="majorHAnsi"/>
                          <w:sz w:val="25"/>
                          <w:szCs w:val="25"/>
                        </w:rPr>
                        <w:t>».</w:t>
                      </w:r>
                    </w:p>
                    <w:p w:rsidR="00D96807" w:rsidRPr="00407EEC" w:rsidRDefault="00DE44F8" w:rsidP="00DE44F8">
                      <w:pPr>
                        <w:spacing w:after="0" w:line="240" w:lineRule="auto"/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  <w:sz w:val="26"/>
                          <w:szCs w:val="26"/>
                        </w:rPr>
                      </w:pPr>
                      <w:r w:rsidRPr="00DE44F8">
                        <w:rPr>
                          <w:rFonts w:asciiTheme="majorHAnsi" w:hAnsiTheme="majorHAnsi"/>
                          <w:sz w:val="25"/>
                          <w:szCs w:val="25"/>
                        </w:rPr>
                        <w:t>Otto giorni dopo i discepoli erano di nuovo in casa e c’era con loro anche Tommaso. Venne Gesù, a porte chiuse, stette in mezzo e disse: «Pace a voi!». Poi disse a Tommaso: «Metti qui il tuo dito e guarda le mie mani; tendi la tua mano e mettila nel mio fianco; e non essere incredulo, ma credente!». Gli rispose Tommaso: «</w:t>
                      </w:r>
                      <w:r w:rsidRPr="00444657">
                        <w:rPr>
                          <w:rFonts w:ascii="Kristen ITC" w:hAnsi="Kristen ITC"/>
                          <w:color w:val="C00000"/>
                          <w:sz w:val="25"/>
                          <w:szCs w:val="25"/>
                        </w:rPr>
                        <w:t>Mio Signore e mio Dio</w:t>
                      </w:r>
                      <w:r w:rsidRPr="00DE44F8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!». Gesù gli disse: «Perché mi hai veduto, tu hai creduto; </w:t>
                      </w:r>
                      <w:r w:rsidRPr="00444657">
                        <w:rPr>
                          <w:rFonts w:ascii="Kristen ITC" w:hAnsi="Kristen ITC"/>
                          <w:color w:val="C00000"/>
                          <w:sz w:val="25"/>
                          <w:szCs w:val="25"/>
                        </w:rPr>
                        <w:t>beati quelli che non hanno visto e hanno creduto</w:t>
                      </w:r>
                      <w:r w:rsidRPr="00DE44F8">
                        <w:rPr>
                          <w:rFonts w:asciiTheme="majorHAnsi" w:hAnsiTheme="majorHAnsi"/>
                          <w:sz w:val="25"/>
                          <w:szCs w:val="25"/>
                        </w:rPr>
                        <w:t>!».</w:t>
                      </w:r>
                      <w:r w:rsidR="00DD7ED9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  </w:t>
                      </w:r>
                      <w:r w:rsidRPr="00DE44F8">
                        <w:rPr>
                          <w:rFonts w:asciiTheme="majorHAnsi" w:hAnsiTheme="majorHAnsi"/>
                          <w:sz w:val="25"/>
                          <w:szCs w:val="25"/>
                        </w:rPr>
                        <w:t>Gesù, in presenza dei suoi discepoli, fece molti altri segni che non sono stati scritti in questo libro. Ma questi sono stati scritti perché crediate che Gesù è il Cristo, il Figlio di Dio, e perché, credendo, abbiate la vita nel suo nome.</w:t>
                      </w:r>
                      <w:r w:rsidR="00746AE0" w:rsidRPr="00EC25C6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br/>
                      </w:r>
                      <w:r w:rsidR="00D61D86" w:rsidRPr="00AF163C">
                        <w:rPr>
                          <w:b/>
                          <w:i/>
                          <w:sz w:val="26"/>
                          <w:szCs w:val="26"/>
                        </w:rPr>
                        <w:t>Parola del Signore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044B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81632" behindDoc="1" locked="0" layoutInCell="1" allowOverlap="1" wp14:anchorId="1DCD9190" wp14:editId="7255F383">
                <wp:simplePos x="0" y="0"/>
                <wp:positionH relativeFrom="column">
                  <wp:posOffset>3011136</wp:posOffset>
                </wp:positionH>
                <wp:positionV relativeFrom="paragraph">
                  <wp:posOffset>47942</wp:posOffset>
                </wp:positionV>
                <wp:extent cx="2078355" cy="1590456"/>
                <wp:effectExtent l="0" t="22542" r="280352" b="0"/>
                <wp:wrapNone/>
                <wp:docPr id="84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2078355" cy="1590456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3">
                              <a:lumMod val="60000"/>
                              <a:lumOff val="40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splosione: 8 punte 38" o:spid="_x0000_s1026" type="#_x0000_t71" style="position:absolute;margin-left:237.1pt;margin-top:3.75pt;width:163.65pt;height:125.25pt;rotation:7883589fd;z-index:-2499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" filled="f" strokecolor="#d2eb9e [1942]" strokeweight="2.75pt">
                <v:stroke opacity="25443f" endcap="round"/>
              </v:shape>
            </w:pict>
          </mc:Fallback>
        </mc:AlternateContent>
      </w:r>
      <w:r w:rsidR="00D96807">
        <w:rPr>
          <w:i/>
        </w:rPr>
        <w:tab/>
      </w:r>
    </w:p>
    <w:p w:rsidR="00C65D11" w:rsidRPr="00152600" w:rsidRDefault="00DE44F8">
      <w:pPr>
        <w:rPr>
          <w:i/>
        </w:rPr>
      </w:pPr>
      <w:r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62528" behindDoc="0" locked="0" layoutInCell="1" allowOverlap="1" wp14:anchorId="3A48BEB4" wp14:editId="13C8E2C0">
                <wp:simplePos x="0" y="0"/>
                <wp:positionH relativeFrom="column">
                  <wp:posOffset>-456883</wp:posOffset>
                </wp:positionH>
                <wp:positionV relativeFrom="paragraph">
                  <wp:posOffset>191926</wp:posOffset>
                </wp:positionV>
                <wp:extent cx="1583055" cy="585470"/>
                <wp:effectExtent l="0" t="0" r="0" b="0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1583055" cy="585470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D03" w:rsidRPr="00C45A04" w:rsidRDefault="00DE44F8" w:rsidP="00992D0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  <w:sz w:val="28"/>
                                <w:szCs w:val="24"/>
                              </w:rPr>
                              <w:t xml:space="preserve">II </w:t>
                            </w:r>
                            <w:r w:rsidR="00C45A04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  <w:sz w:val="28"/>
                                <w:szCs w:val="24"/>
                              </w:rPr>
                              <w:t>domenica di PASQUA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0" o:spid="_x0000_s1031" type="#_x0000_t202" style="position:absolute;margin-left:-36pt;margin-top:15.1pt;width:124.65pt;height:46.1pt;rotation:90;flip:x;z-index:2534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" filled="f" stroked="f" strokeweight="3.25pt">
                <v:stroke dashstyle="3 1"/>
                <v:textbox inset="7mm,1mm,2mm,1mm">
                  <w:txbxContent>
                    <w:p w:rsidR="00992D03" w:rsidRPr="00C45A04" w:rsidRDefault="00DE44F8" w:rsidP="00992D03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C00000"/>
                          <w:sz w:val="28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C00000"/>
                          <w:sz w:val="28"/>
                          <w:szCs w:val="24"/>
                        </w:rPr>
                        <w:t xml:space="preserve">II </w:t>
                      </w:r>
                      <w:r w:rsidR="00C45A04">
                        <w:rPr>
                          <w:rFonts w:ascii="Kristen ITC" w:hAnsi="Kristen ITC"/>
                          <w:b/>
                          <w:bCs/>
                          <w:color w:val="C00000"/>
                          <w:sz w:val="28"/>
                          <w:szCs w:val="24"/>
                        </w:rPr>
                        <w:t>domenica di PASQUA</w:t>
                      </w:r>
                    </w:p>
                  </w:txbxContent>
                </v:textbox>
              </v:shape>
            </w:pict>
          </mc:Fallback>
        </mc:AlternateContent>
      </w:r>
      <w:r w:rsidR="00F358DD"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299328" behindDoc="0" locked="0" layoutInCell="1" allowOverlap="1" wp14:anchorId="1CAF8DAF" wp14:editId="15DB3351">
                <wp:simplePos x="0" y="0"/>
                <wp:positionH relativeFrom="column">
                  <wp:posOffset>7083425</wp:posOffset>
                </wp:positionH>
                <wp:positionV relativeFrom="paragraph">
                  <wp:posOffset>34925</wp:posOffset>
                </wp:positionV>
                <wp:extent cx="1802130" cy="624205"/>
                <wp:effectExtent l="0" t="0" r="0" b="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2130" cy="624205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8DD" w:rsidRPr="00B35175" w:rsidRDefault="00997672" w:rsidP="00F358D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="00F358DD"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Avvento</w:t>
                            </w:r>
                            <w:r w:rsidR="00F358DD" w:rsidRPr="00B35175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32" type="#_x0000_t202" style="position:absolute;margin-left:557.75pt;margin-top:2.75pt;width:141.9pt;height:49.15pt;rotation:-90;z-index:2512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" filled="f" stroked="f" strokeweight="3.25pt">
                <v:stroke dashstyle="3 1"/>
                <v:textbox inset="7mm,1mm,2mm,1mm">
                  <w:txbxContent>
                    <w:p w:rsidR="00F358DD" w:rsidRPr="00B35175" w:rsidRDefault="00997672" w:rsidP="00F358D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br/>
                      </w:r>
                      <w:r w:rsidR="00F358DD"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>Avvento</w:t>
                      </w:r>
                      <w:r w:rsidR="00F358DD" w:rsidRPr="00B35175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C65D11" w:rsidRDefault="00C65D11"/>
    <w:p w:rsidR="00C65D11" w:rsidRDefault="001E5A0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78208" behindDoc="1" locked="0" layoutInCell="1" allowOverlap="1" wp14:anchorId="154C5B82" wp14:editId="2D5F3CBB">
                <wp:simplePos x="0" y="0"/>
                <wp:positionH relativeFrom="column">
                  <wp:posOffset>3985895</wp:posOffset>
                </wp:positionH>
                <wp:positionV relativeFrom="paragraph">
                  <wp:posOffset>217805</wp:posOffset>
                </wp:positionV>
                <wp:extent cx="2129155" cy="2303145"/>
                <wp:effectExtent l="0" t="67945" r="184150" b="0"/>
                <wp:wrapNone/>
                <wp:docPr id="24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2129155" cy="2303145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4">
                              <a:lumMod val="75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313.85pt;margin-top:17.15pt;width:167.65pt;height:181.35pt;rotation:7883589fd;z-index:-2500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" filled="f" strokecolor="#db8e14 [2407]" strokeweight="2.75pt">
                <v:stroke opacity="25443f" endcap="round"/>
              </v:shape>
            </w:pict>
          </mc:Fallback>
        </mc:AlternateContent>
      </w:r>
    </w:p>
    <w:p w:rsidR="00C65D11" w:rsidRDefault="00992D03">
      <w:r w:rsidRPr="00FE0B8B">
        <w:rPr>
          <w:noProof/>
          <w:lang w:eastAsia="it-IT"/>
        </w:rPr>
        <w:drawing>
          <wp:anchor distT="0" distB="0" distL="114300" distR="114300" simplePos="0" relativeHeight="253380607" behindDoc="0" locked="0" layoutInCell="1" allowOverlap="1" wp14:anchorId="39A995BF" wp14:editId="39E282A0">
            <wp:simplePos x="0" y="0"/>
            <wp:positionH relativeFrom="column">
              <wp:posOffset>6986270</wp:posOffset>
            </wp:positionH>
            <wp:positionV relativeFrom="paragraph">
              <wp:posOffset>229870</wp:posOffset>
            </wp:positionV>
            <wp:extent cx="358140" cy="328930"/>
            <wp:effectExtent l="19050" t="57150" r="0" b="52070"/>
            <wp:wrapSquare wrapText="bothSides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5970"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D11" w:rsidRDefault="00C65D11"/>
    <w:p w:rsidR="00C65D11" w:rsidRDefault="00C65D11"/>
    <w:p w:rsidR="00C65D11" w:rsidRDefault="00196FA5">
      <w:r>
        <w:rPr>
          <w:noProof/>
          <w:lang w:eastAsia="it-IT"/>
        </w:rPr>
        <w:drawing>
          <wp:anchor distT="0" distB="0" distL="114300" distR="114300" simplePos="0" relativeHeight="253412352" behindDoc="0" locked="0" layoutInCell="1" allowOverlap="1" wp14:anchorId="41B9FD7B" wp14:editId="173E2ADB">
            <wp:simplePos x="0" y="0"/>
            <wp:positionH relativeFrom="column">
              <wp:posOffset>-590705</wp:posOffset>
            </wp:positionH>
            <wp:positionV relativeFrom="paragraph">
              <wp:posOffset>25082</wp:posOffset>
            </wp:positionV>
            <wp:extent cx="1732280" cy="479425"/>
            <wp:effectExtent l="35877" t="78423" r="113348" b="189547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32280" cy="479425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65D11" w:rsidRDefault="00FB4369" w:rsidP="00256016">
      <w:pPr>
        <w:jc w:val="center"/>
      </w:pPr>
      <w:r w:rsidRPr="00543949">
        <w:rPr>
          <w:i/>
          <w:noProof/>
          <w:lang w:eastAsia="it-IT"/>
        </w:rPr>
        <w:drawing>
          <wp:anchor distT="0" distB="0" distL="114300" distR="114300" simplePos="0" relativeHeight="253254654" behindDoc="0" locked="0" layoutInCell="1" allowOverlap="1" wp14:anchorId="46FEDEDD" wp14:editId="3AB88CD1">
            <wp:simplePos x="0" y="0"/>
            <wp:positionH relativeFrom="column">
              <wp:posOffset>7132320</wp:posOffset>
            </wp:positionH>
            <wp:positionV relativeFrom="paragraph">
              <wp:posOffset>130810</wp:posOffset>
            </wp:positionV>
            <wp:extent cx="358140" cy="328930"/>
            <wp:effectExtent l="19050" t="57150" r="0" b="52070"/>
            <wp:wrapSquare wrapText="bothSides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5970"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EEC" w:rsidRDefault="00407EEC"/>
    <w:p w:rsidR="00407EEC" w:rsidRDefault="00407EEC"/>
    <w:p w:rsidR="00407EEC" w:rsidRDefault="00407EEC"/>
    <w:p w:rsidR="00407EEC" w:rsidRDefault="00407EEC"/>
    <w:p w:rsidR="00407EEC" w:rsidRDefault="00407EEC"/>
    <w:p w:rsidR="00407EEC" w:rsidRDefault="00DE44F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046461" behindDoc="0" locked="0" layoutInCell="1" allowOverlap="1" wp14:anchorId="6EDC1460" wp14:editId="0C069A31">
                <wp:simplePos x="0" y="0"/>
                <wp:positionH relativeFrom="column">
                  <wp:posOffset>6276975</wp:posOffset>
                </wp:positionH>
                <wp:positionV relativeFrom="paragraph">
                  <wp:posOffset>28575</wp:posOffset>
                </wp:positionV>
                <wp:extent cx="2840355" cy="1596390"/>
                <wp:effectExtent l="0" t="247650" r="0" b="251460"/>
                <wp:wrapNone/>
                <wp:docPr id="37" name="Cerchio vuo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8141">
                          <a:off x="0" y="0"/>
                          <a:ext cx="2840355" cy="1596390"/>
                        </a:xfrm>
                        <a:prstGeom prst="donu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35686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erchio vuoto 17" o:spid="_x0000_s1026" type="#_x0000_t23" style="position:absolute;margin-left:494.25pt;margin-top:2.25pt;width:223.65pt;height:125.7pt;rotation:2182503fd;z-index:250046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" adj="3035" fillcolor="#e2fbeb [661]" strokecolor="#00625c [1604]" strokeweight="1.25pt">
                <v:fill opacity="23387f"/>
                <v:stroke endcap="round"/>
              </v:shape>
            </w:pict>
          </mc:Fallback>
        </mc:AlternateContent>
      </w:r>
    </w:p>
    <w:p w:rsidR="00407EEC" w:rsidRDefault="00407EEC"/>
    <w:p w:rsidR="00407EEC" w:rsidRDefault="00407EEC"/>
    <w:p w:rsidR="00407EEC" w:rsidRDefault="00D409B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67648" behindDoc="1" locked="0" layoutInCell="1" allowOverlap="1" wp14:anchorId="3C96A49A" wp14:editId="7A358DB2">
                <wp:simplePos x="0" y="0"/>
                <wp:positionH relativeFrom="column">
                  <wp:posOffset>3132455</wp:posOffset>
                </wp:positionH>
                <wp:positionV relativeFrom="paragraph">
                  <wp:posOffset>197485</wp:posOffset>
                </wp:positionV>
                <wp:extent cx="2988310" cy="1974850"/>
                <wp:effectExtent l="0" t="0" r="433070" b="0"/>
                <wp:wrapNone/>
                <wp:docPr id="5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2988310" cy="19748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4">
                              <a:lumMod val="75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246.65pt;margin-top:15.55pt;width:235.3pt;height:155.5pt;rotation:7883589fd;z-index:-2498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" filled="f" strokecolor="#db8e14 [2407]" strokeweight="2.75pt">
                <v:stroke opacity="25443f" endcap="round"/>
              </v:shape>
            </w:pict>
          </mc:Fallback>
        </mc:AlternateContent>
      </w:r>
      <w:r w:rsidR="00FB436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74112" behindDoc="1" locked="0" layoutInCell="1" allowOverlap="1" wp14:anchorId="7389D920" wp14:editId="0A5B9D62">
                <wp:simplePos x="0" y="0"/>
                <wp:positionH relativeFrom="column">
                  <wp:posOffset>2651760</wp:posOffset>
                </wp:positionH>
                <wp:positionV relativeFrom="paragraph">
                  <wp:posOffset>12700</wp:posOffset>
                </wp:positionV>
                <wp:extent cx="1134110" cy="1187450"/>
                <wp:effectExtent l="0" t="45720" r="115570" b="1270"/>
                <wp:wrapNone/>
                <wp:docPr id="38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chemeClr val="accent2">
                              <a:lumMod val="60000"/>
                              <a:lumOff val="40000"/>
                              <a:alpha val="3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208.8pt;margin-top:1pt;width:89.3pt;height:93.5pt;rotation:7883589fd;z-index:-2500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" filled="f" strokecolor="#a8f3c5 [1941]" strokeweight="2.75pt">
                <v:stroke opacity="25443f" endcap="round"/>
              </v:shape>
            </w:pict>
          </mc:Fallback>
        </mc:AlternateContent>
      </w:r>
    </w:p>
    <w:p w:rsidR="00407EEC" w:rsidRDefault="00407EEC">
      <w:bookmarkStart w:id="0" w:name="_GoBack"/>
      <w:bookmarkEnd w:id="0"/>
    </w:p>
    <w:p w:rsidR="00407EEC" w:rsidRDefault="0044465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535232" behindDoc="0" locked="0" layoutInCell="1" allowOverlap="1" wp14:anchorId="77B17CB5" wp14:editId="6F0A3039">
                <wp:simplePos x="0" y="0"/>
                <wp:positionH relativeFrom="column">
                  <wp:posOffset>687629</wp:posOffset>
                </wp:positionH>
                <wp:positionV relativeFrom="paragraph">
                  <wp:posOffset>48565</wp:posOffset>
                </wp:positionV>
                <wp:extent cx="6570345" cy="2355021"/>
                <wp:effectExtent l="19050" t="19050" r="40005" b="4572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345" cy="2355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FF00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ED9" w:rsidRPr="00444657" w:rsidRDefault="00DD7ED9" w:rsidP="00DD7ED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4657">
                              <w:rPr>
                                <w:sz w:val="24"/>
                                <w:szCs w:val="24"/>
                              </w:rPr>
                              <w:t xml:space="preserve">Tommaso ha visto morire </w:t>
                            </w:r>
                            <w:r w:rsidRPr="00444657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>Gesù</w:t>
                            </w:r>
                            <w:r w:rsidR="008F164D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F164D" w:rsidRPr="008F164D">
                              <w:rPr>
                                <w:sz w:val="24"/>
                                <w:szCs w:val="24"/>
                              </w:rPr>
                              <w:t>e ha visto quando lo hanno messo nel Sepolcro</w:t>
                            </w:r>
                            <w:r w:rsidR="008F164D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  <w:r w:rsidR="008F164D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444657">
                              <w:rPr>
                                <w:sz w:val="24"/>
                                <w:szCs w:val="24"/>
                              </w:rPr>
                              <w:t xml:space="preserve">Le donne e alcuni discepoli, hanno trovato il sepolcro vuoto e ora i suoi amici sostengono che… </w:t>
                            </w:r>
                            <w:r w:rsidRPr="00444657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>è Risorto</w:t>
                            </w:r>
                            <w:r w:rsidRPr="00444657">
                              <w:rPr>
                                <w:sz w:val="24"/>
                                <w:szCs w:val="24"/>
                              </w:rPr>
                              <w:t xml:space="preserve">, ed è andato a trovarli! </w:t>
                            </w:r>
                            <w:r w:rsidR="00997672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444657">
                              <w:rPr>
                                <w:sz w:val="24"/>
                                <w:szCs w:val="24"/>
                              </w:rPr>
                              <w:t xml:space="preserve">Alzi la mano chi non avrebbe avuto gli stessi </w:t>
                            </w:r>
                            <w:r w:rsidRPr="00444657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>dubbi</w:t>
                            </w:r>
                            <w:r w:rsidRPr="00444657">
                              <w:rPr>
                                <w:sz w:val="24"/>
                                <w:szCs w:val="24"/>
                              </w:rPr>
                              <w:t xml:space="preserve"> di Tommaso!!  La mano l’abbiamo alzata in tanti, vero bimbi?! </w:t>
                            </w:r>
                            <w:r w:rsidR="009976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4657">
                              <w:rPr>
                                <w:sz w:val="24"/>
                                <w:szCs w:val="24"/>
                              </w:rPr>
                              <w:t xml:space="preserve">E ora? come facciamo noi a </w:t>
                            </w:r>
                            <w:r w:rsidRPr="00444657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>credere</w:t>
                            </w:r>
                            <w:r w:rsidRPr="00444657">
                              <w:rPr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="00997672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444657">
                              <w:rPr>
                                <w:sz w:val="24"/>
                                <w:szCs w:val="24"/>
                              </w:rPr>
                              <w:t xml:space="preserve">Non penseremo mica che Gesù possa apparire a ciascuno di noi? </w:t>
                            </w:r>
                            <w:r w:rsidRPr="00444657">
                              <w:rPr>
                                <w:sz w:val="24"/>
                                <w:szCs w:val="24"/>
                              </w:rPr>
                              <w:br/>
                              <w:t xml:space="preserve">Ma … certo che sì!! </w:t>
                            </w:r>
                            <w:r w:rsidRPr="00444657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>Gesù ci ama troppo e fa in modo di farsi trovare</w:t>
                            </w:r>
                            <w:r w:rsidRPr="00444657">
                              <w:rPr>
                                <w:sz w:val="24"/>
                                <w:szCs w:val="24"/>
                              </w:rPr>
                              <w:t xml:space="preserve">, anzi </w:t>
                            </w:r>
                            <w:r w:rsidR="008F164D">
                              <w:rPr>
                                <w:sz w:val="24"/>
                                <w:szCs w:val="24"/>
                              </w:rPr>
                              <w:t xml:space="preserve">… </w:t>
                            </w:r>
                            <w:r w:rsidR="00997672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8F164D" w:rsidRPr="00997672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>è Lui stesso a cercarci e a venirci incontro</w:t>
                            </w:r>
                            <w:r w:rsidR="008F164D">
                              <w:rPr>
                                <w:sz w:val="24"/>
                                <w:szCs w:val="24"/>
                              </w:rPr>
                              <w:t xml:space="preserve">! </w:t>
                            </w:r>
                            <w:r w:rsidR="008F164D">
                              <w:rPr>
                                <w:sz w:val="24"/>
                                <w:szCs w:val="24"/>
                              </w:rPr>
                              <w:br/>
                              <w:t>M</w:t>
                            </w:r>
                            <w:r w:rsidRPr="00444657">
                              <w:rPr>
                                <w:sz w:val="24"/>
                                <w:szCs w:val="24"/>
                              </w:rPr>
                              <w:t xml:space="preserve">agari qualcuno lo vedrà proprio come Tommaso e gli Apostoli, ma </w:t>
                            </w:r>
                            <w:r w:rsidR="008F164D">
                              <w:rPr>
                                <w:sz w:val="24"/>
                                <w:szCs w:val="24"/>
                              </w:rPr>
                              <w:t xml:space="preserve">sicuramente </w:t>
                            </w:r>
                            <w:r w:rsidRPr="00444657">
                              <w:rPr>
                                <w:sz w:val="24"/>
                                <w:szCs w:val="24"/>
                              </w:rPr>
                              <w:t xml:space="preserve">tutti </w:t>
                            </w:r>
                            <w:r w:rsidRPr="00444657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>noi possiamo riconoscerlo e incontrarlo … con gli occhi del cuore</w:t>
                            </w:r>
                            <w:r w:rsidRPr="00444657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  <w:r w:rsidR="008F164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97672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444657">
                              <w:rPr>
                                <w:sz w:val="24"/>
                                <w:szCs w:val="24"/>
                              </w:rPr>
                              <w:t>Gesù ci ha lasciato il suo Spirito</w:t>
                            </w:r>
                            <w:r w:rsidR="0099767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8F16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164D" w:rsidRPr="008F164D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>dal giorno del</w:t>
                            </w:r>
                            <w:r w:rsidR="00997672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164D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 xml:space="preserve">Battesimo </w:t>
                            </w:r>
                            <w:r w:rsidR="008F164D" w:rsidRPr="008F164D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 xml:space="preserve">abita </w:t>
                            </w:r>
                            <w:r w:rsidRPr="008F164D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>nel nostro cuore</w:t>
                            </w:r>
                            <w:r w:rsidRPr="00444657">
                              <w:rPr>
                                <w:sz w:val="24"/>
                                <w:szCs w:val="24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33" type="#_x0000_t202" style="position:absolute;margin-left:54.15pt;margin-top:3.8pt;width:517.35pt;height:185.45pt;z-index:25353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" fillcolor="white [3201]" strokecolor="yellow" strokeweight="4.5pt">
                <v:stroke dashstyle="dashDot"/>
                <v:textbox inset="2mm,0,2mm,0">
                  <w:txbxContent>
                    <w:p w:rsidR="00DD7ED9" w:rsidRPr="00444657" w:rsidRDefault="00DD7ED9" w:rsidP="00DD7ED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4657">
                        <w:rPr>
                          <w:sz w:val="24"/>
                          <w:szCs w:val="24"/>
                        </w:rPr>
                        <w:t xml:space="preserve">Tommaso ha visto morire </w:t>
                      </w:r>
                      <w:r w:rsidRPr="00444657">
                        <w:rPr>
                          <w:rFonts w:ascii="Kristen ITC" w:hAnsi="Kristen ITC"/>
                          <w:color w:val="C00000"/>
                          <w:sz w:val="24"/>
                          <w:szCs w:val="24"/>
                        </w:rPr>
                        <w:t>Gesù</w:t>
                      </w:r>
                      <w:r w:rsidR="008F164D">
                        <w:rPr>
                          <w:rFonts w:ascii="Kristen ITC" w:hAnsi="Kristen ITC"/>
                          <w:color w:val="C00000"/>
                          <w:sz w:val="24"/>
                          <w:szCs w:val="24"/>
                        </w:rPr>
                        <w:t xml:space="preserve">, </w:t>
                      </w:r>
                      <w:r w:rsidR="008F164D" w:rsidRPr="008F164D">
                        <w:rPr>
                          <w:sz w:val="24"/>
                          <w:szCs w:val="24"/>
                        </w:rPr>
                        <w:t>e ha visto quando lo hanno messo nel Sepolcro</w:t>
                      </w:r>
                      <w:r w:rsidR="008F164D">
                        <w:rPr>
                          <w:sz w:val="24"/>
                          <w:szCs w:val="24"/>
                        </w:rPr>
                        <w:t>!</w:t>
                      </w:r>
                      <w:r w:rsidR="008F164D">
                        <w:rPr>
                          <w:sz w:val="24"/>
                          <w:szCs w:val="24"/>
                        </w:rPr>
                        <w:br/>
                      </w:r>
                      <w:r w:rsidRPr="00444657">
                        <w:rPr>
                          <w:sz w:val="24"/>
                          <w:szCs w:val="24"/>
                        </w:rPr>
                        <w:t xml:space="preserve">Le donne e alcuni discepoli, hanno trovato il sepolcro vuoto e ora i suoi amici sostengono che… </w:t>
                      </w:r>
                      <w:r w:rsidRPr="00444657">
                        <w:rPr>
                          <w:rFonts w:ascii="Kristen ITC" w:hAnsi="Kristen ITC"/>
                          <w:color w:val="C00000"/>
                          <w:sz w:val="24"/>
                          <w:szCs w:val="24"/>
                        </w:rPr>
                        <w:t>è Risorto</w:t>
                      </w:r>
                      <w:r w:rsidRPr="00444657">
                        <w:rPr>
                          <w:sz w:val="24"/>
                          <w:szCs w:val="24"/>
                        </w:rPr>
                        <w:t xml:space="preserve">, ed è andato a trovarli! </w:t>
                      </w:r>
                      <w:r w:rsidR="00997672">
                        <w:rPr>
                          <w:sz w:val="24"/>
                          <w:szCs w:val="24"/>
                        </w:rPr>
                        <w:br/>
                      </w:r>
                      <w:r w:rsidRPr="00444657">
                        <w:rPr>
                          <w:sz w:val="24"/>
                          <w:szCs w:val="24"/>
                        </w:rPr>
                        <w:t xml:space="preserve">Alzi la mano chi non avrebbe avuto gli stessi </w:t>
                      </w:r>
                      <w:r w:rsidRPr="00444657">
                        <w:rPr>
                          <w:rFonts w:ascii="Kristen ITC" w:hAnsi="Kristen ITC"/>
                          <w:color w:val="C00000"/>
                          <w:sz w:val="24"/>
                          <w:szCs w:val="24"/>
                        </w:rPr>
                        <w:t>dubbi</w:t>
                      </w:r>
                      <w:r w:rsidRPr="00444657">
                        <w:rPr>
                          <w:sz w:val="24"/>
                          <w:szCs w:val="24"/>
                        </w:rPr>
                        <w:t xml:space="preserve"> di Tommaso!!  La mano l’abbiamo alzata in tanti, vero bimbi?! </w:t>
                      </w:r>
                      <w:r w:rsidR="009976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44657">
                        <w:rPr>
                          <w:sz w:val="24"/>
                          <w:szCs w:val="24"/>
                        </w:rPr>
                        <w:t xml:space="preserve">E ora? come facciamo noi a </w:t>
                      </w:r>
                      <w:r w:rsidRPr="00444657">
                        <w:rPr>
                          <w:rFonts w:ascii="Kristen ITC" w:hAnsi="Kristen ITC"/>
                          <w:color w:val="C00000"/>
                          <w:sz w:val="24"/>
                          <w:szCs w:val="24"/>
                        </w:rPr>
                        <w:t>credere</w:t>
                      </w:r>
                      <w:r w:rsidRPr="00444657">
                        <w:rPr>
                          <w:sz w:val="24"/>
                          <w:szCs w:val="24"/>
                        </w:rPr>
                        <w:t xml:space="preserve">? </w:t>
                      </w:r>
                      <w:r w:rsidR="00997672">
                        <w:rPr>
                          <w:sz w:val="24"/>
                          <w:szCs w:val="24"/>
                        </w:rPr>
                        <w:br/>
                      </w:r>
                      <w:r w:rsidRPr="00444657">
                        <w:rPr>
                          <w:sz w:val="24"/>
                          <w:szCs w:val="24"/>
                        </w:rPr>
                        <w:t xml:space="preserve">Non penseremo mica che Gesù possa apparire a ciascuno di noi? </w:t>
                      </w:r>
                      <w:r w:rsidRPr="00444657">
                        <w:rPr>
                          <w:sz w:val="24"/>
                          <w:szCs w:val="24"/>
                        </w:rPr>
                        <w:br/>
                        <w:t xml:space="preserve">Ma … certo che sì!! </w:t>
                      </w:r>
                      <w:r w:rsidRPr="00444657">
                        <w:rPr>
                          <w:rFonts w:ascii="Kristen ITC" w:hAnsi="Kristen ITC"/>
                          <w:color w:val="C00000"/>
                          <w:sz w:val="24"/>
                          <w:szCs w:val="24"/>
                        </w:rPr>
                        <w:t>Gesù ci ama troppo e fa in modo di farsi trovare</w:t>
                      </w:r>
                      <w:r w:rsidRPr="00444657">
                        <w:rPr>
                          <w:sz w:val="24"/>
                          <w:szCs w:val="24"/>
                        </w:rPr>
                        <w:t xml:space="preserve">, anzi </w:t>
                      </w:r>
                      <w:r w:rsidR="008F164D">
                        <w:rPr>
                          <w:sz w:val="24"/>
                          <w:szCs w:val="24"/>
                        </w:rPr>
                        <w:t xml:space="preserve">… </w:t>
                      </w:r>
                      <w:r w:rsidR="00997672">
                        <w:rPr>
                          <w:sz w:val="24"/>
                          <w:szCs w:val="24"/>
                        </w:rPr>
                        <w:br/>
                      </w:r>
                      <w:r w:rsidR="008F164D" w:rsidRPr="00997672">
                        <w:rPr>
                          <w:rFonts w:ascii="Kristen ITC" w:hAnsi="Kristen ITC"/>
                          <w:color w:val="C00000"/>
                          <w:sz w:val="24"/>
                          <w:szCs w:val="24"/>
                        </w:rPr>
                        <w:t>è Lui stesso a cercarci e a venirci incontro</w:t>
                      </w:r>
                      <w:r w:rsidR="008F164D">
                        <w:rPr>
                          <w:sz w:val="24"/>
                          <w:szCs w:val="24"/>
                        </w:rPr>
                        <w:t xml:space="preserve">! </w:t>
                      </w:r>
                      <w:r w:rsidR="008F164D">
                        <w:rPr>
                          <w:sz w:val="24"/>
                          <w:szCs w:val="24"/>
                        </w:rPr>
                        <w:br/>
                        <w:t>M</w:t>
                      </w:r>
                      <w:r w:rsidRPr="00444657">
                        <w:rPr>
                          <w:sz w:val="24"/>
                          <w:szCs w:val="24"/>
                        </w:rPr>
                        <w:t xml:space="preserve">agari qualcuno lo vedrà proprio come Tommaso e gli Apostoli, ma </w:t>
                      </w:r>
                      <w:r w:rsidR="008F164D">
                        <w:rPr>
                          <w:sz w:val="24"/>
                          <w:szCs w:val="24"/>
                        </w:rPr>
                        <w:t xml:space="preserve">sicuramente </w:t>
                      </w:r>
                      <w:r w:rsidRPr="00444657">
                        <w:rPr>
                          <w:sz w:val="24"/>
                          <w:szCs w:val="24"/>
                        </w:rPr>
                        <w:t xml:space="preserve">tutti </w:t>
                      </w:r>
                      <w:r w:rsidRPr="00444657">
                        <w:rPr>
                          <w:rFonts w:ascii="Kristen ITC" w:hAnsi="Kristen ITC"/>
                          <w:color w:val="C00000"/>
                          <w:sz w:val="24"/>
                          <w:szCs w:val="24"/>
                        </w:rPr>
                        <w:t>noi possiamo riconoscerlo e incontrarlo … con gli occhi del cuore</w:t>
                      </w:r>
                      <w:r w:rsidRPr="00444657">
                        <w:rPr>
                          <w:sz w:val="24"/>
                          <w:szCs w:val="24"/>
                        </w:rPr>
                        <w:t>!</w:t>
                      </w:r>
                      <w:r w:rsidR="008F164D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997672">
                        <w:rPr>
                          <w:sz w:val="24"/>
                          <w:szCs w:val="24"/>
                        </w:rPr>
                        <w:br/>
                      </w:r>
                      <w:r w:rsidRPr="00444657">
                        <w:rPr>
                          <w:sz w:val="24"/>
                          <w:szCs w:val="24"/>
                        </w:rPr>
                        <w:t>Gesù ci ha lasciato il suo Spirito</w:t>
                      </w:r>
                      <w:r w:rsidR="00997672">
                        <w:rPr>
                          <w:sz w:val="24"/>
                          <w:szCs w:val="24"/>
                        </w:rPr>
                        <w:t>:</w:t>
                      </w:r>
                      <w:r w:rsidR="008F164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F164D" w:rsidRPr="008F164D">
                        <w:rPr>
                          <w:rFonts w:ascii="Kristen ITC" w:hAnsi="Kristen ITC"/>
                          <w:color w:val="C00000"/>
                          <w:sz w:val="24"/>
                          <w:szCs w:val="24"/>
                        </w:rPr>
                        <w:t>dal giorno del</w:t>
                      </w:r>
                      <w:r w:rsidR="00997672">
                        <w:rPr>
                          <w:rFonts w:ascii="Kristen ITC" w:hAnsi="Kristen ITC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8F164D">
                        <w:rPr>
                          <w:rFonts w:ascii="Kristen ITC" w:hAnsi="Kristen ITC"/>
                          <w:color w:val="C00000"/>
                          <w:sz w:val="24"/>
                          <w:szCs w:val="24"/>
                        </w:rPr>
                        <w:t xml:space="preserve">Battesimo </w:t>
                      </w:r>
                      <w:r w:rsidR="008F164D" w:rsidRPr="008F164D">
                        <w:rPr>
                          <w:rFonts w:ascii="Kristen ITC" w:hAnsi="Kristen ITC"/>
                          <w:color w:val="C00000"/>
                          <w:sz w:val="24"/>
                          <w:szCs w:val="24"/>
                        </w:rPr>
                        <w:t xml:space="preserve">abita </w:t>
                      </w:r>
                      <w:r w:rsidRPr="008F164D">
                        <w:rPr>
                          <w:rFonts w:ascii="Kristen ITC" w:hAnsi="Kristen ITC"/>
                          <w:color w:val="C00000"/>
                          <w:sz w:val="24"/>
                          <w:szCs w:val="24"/>
                        </w:rPr>
                        <w:t>nel nostro cuore</w:t>
                      </w:r>
                      <w:r w:rsidRPr="00444657">
                        <w:rPr>
                          <w:sz w:val="24"/>
                          <w:szCs w:val="24"/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  <w:r w:rsidR="00D409B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13376" behindDoc="0" locked="0" layoutInCell="1" allowOverlap="1" wp14:anchorId="74E9004D" wp14:editId="29BD8515">
                <wp:simplePos x="0" y="0"/>
                <wp:positionH relativeFrom="column">
                  <wp:posOffset>-2309812</wp:posOffset>
                </wp:positionH>
                <wp:positionV relativeFrom="paragraph">
                  <wp:posOffset>135734</wp:posOffset>
                </wp:positionV>
                <wp:extent cx="5176520" cy="518795"/>
                <wp:effectExtent l="42862" t="52388" r="47943" b="47942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7652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555E" w:rsidRPr="008C2056" w:rsidRDefault="00EE555E" w:rsidP="00EE555E">
                            <w:pPr>
                              <w:rPr>
                                <w:rFonts w:ascii="Ravie" w:hAnsi="Ravie" w:cs="Cavolini"/>
                                <w:b/>
                                <w:color w:val="FFFF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409B6">
                              <w:rPr>
                                <w:rFonts w:ascii="Ravie" w:hAnsi="Ravie" w:cs="Cavolini"/>
                                <w:b/>
                                <w:color w:val="C0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Il vangelo </w:t>
                            </w:r>
                            <w:r w:rsidRPr="00C45A04">
                              <w:rPr>
                                <w:rFonts w:ascii="Ravie" w:hAnsi="Ravie" w:cs="Cavolini"/>
                                <w:b/>
                                <w:color w:val="C0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3" o:spid="_x0000_s1034" type="#_x0000_t202" style="position:absolute;margin-left:-181.85pt;margin-top:10.7pt;width:407.6pt;height:40.85pt;rotation:-90;z-index:2534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" filled="f" stroked="f">
                <v:textbox inset="0,0,0,0">
                  <w:txbxContent>
                    <w:p w:rsidR="00EE555E" w:rsidRPr="008C2056" w:rsidRDefault="00EE555E" w:rsidP="00EE555E">
                      <w:pPr>
                        <w:rPr>
                          <w:rFonts w:ascii="Ravie" w:hAnsi="Ravie" w:cs="Cavolini"/>
                          <w:b/>
                          <w:color w:val="FFFF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409B6">
                        <w:rPr>
                          <w:rFonts w:ascii="Ravie" w:hAnsi="Ravie" w:cs="Cavolini"/>
                          <w:b/>
                          <w:color w:val="C0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Il vangelo </w:t>
                      </w:r>
                      <w:r w:rsidRPr="00C45A04">
                        <w:rPr>
                          <w:rFonts w:ascii="Ravie" w:hAnsi="Ravie" w:cs="Cavolini"/>
                          <w:b/>
                          <w:color w:val="C0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per i bimbi</w:t>
                      </w:r>
                    </w:p>
                  </w:txbxContent>
                </v:textbox>
              </v:shape>
            </w:pict>
          </mc:Fallback>
        </mc:AlternateContent>
      </w:r>
    </w:p>
    <w:p w:rsidR="00407EEC" w:rsidRDefault="00AB131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74464" behindDoc="1" locked="0" layoutInCell="1" allowOverlap="1" wp14:anchorId="66A73AE3" wp14:editId="388B0283">
                <wp:simplePos x="0" y="0"/>
                <wp:positionH relativeFrom="column">
                  <wp:posOffset>333375</wp:posOffset>
                </wp:positionH>
                <wp:positionV relativeFrom="paragraph">
                  <wp:posOffset>132715</wp:posOffset>
                </wp:positionV>
                <wp:extent cx="1697990" cy="1470660"/>
                <wp:effectExtent l="0" t="38735" r="206375" b="0"/>
                <wp:wrapNone/>
                <wp:docPr id="80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697990" cy="147066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26.25pt;margin-top:10.45pt;width:133.7pt;height:115.8pt;rotation:7883589fd;z-index:-2499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" filled="f" strokecolor="#ffc000" strokeweight="2.75pt">
                <v:stroke opacity="25443f" endcap="round"/>
              </v:shape>
            </w:pict>
          </mc:Fallback>
        </mc:AlternateContent>
      </w:r>
    </w:p>
    <w:p w:rsidR="00C65D11" w:rsidRDefault="00C65D11"/>
    <w:p w:rsidR="002910FF" w:rsidRDefault="002910FF"/>
    <w:p w:rsidR="002910FF" w:rsidRDefault="002910FF"/>
    <w:p w:rsidR="002910FF" w:rsidRDefault="002910FF"/>
    <w:p w:rsidR="002910FF" w:rsidRDefault="002910FF"/>
    <w:p w:rsidR="002910FF" w:rsidRDefault="002910FF"/>
    <w:p w:rsidR="002910FF" w:rsidRDefault="002910FF"/>
    <w:p w:rsidR="002910FF" w:rsidRDefault="008325EE">
      <w:r w:rsidRPr="00DE44F8">
        <w:drawing>
          <wp:anchor distT="0" distB="0" distL="114300" distR="114300" simplePos="0" relativeHeight="253537791" behindDoc="0" locked="0" layoutInCell="1" allowOverlap="1" wp14:anchorId="2ABF45BA" wp14:editId="06E2CB03">
            <wp:simplePos x="0" y="0"/>
            <wp:positionH relativeFrom="column">
              <wp:posOffset>5081905</wp:posOffset>
            </wp:positionH>
            <wp:positionV relativeFrom="paragraph">
              <wp:posOffset>-1905</wp:posOffset>
            </wp:positionV>
            <wp:extent cx="2523490" cy="2613660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>
                      <a:off x="0" y="0"/>
                      <a:ext cx="252349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67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537280" behindDoc="0" locked="0" layoutInCell="1" allowOverlap="1" wp14:anchorId="48E16952" wp14:editId="0A925478">
                <wp:simplePos x="0" y="0"/>
                <wp:positionH relativeFrom="column">
                  <wp:posOffset>630161</wp:posOffset>
                </wp:positionH>
                <wp:positionV relativeFrom="paragraph">
                  <wp:posOffset>15875</wp:posOffset>
                </wp:positionV>
                <wp:extent cx="4491533" cy="2318385"/>
                <wp:effectExtent l="19050" t="19050" r="42545" b="4381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1533" cy="2318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FF00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ED9" w:rsidRPr="008F164D" w:rsidRDefault="00997672" w:rsidP="00DD7ED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E c</w:t>
                            </w:r>
                            <w:r w:rsidR="00DD7ED9" w:rsidRPr="008F164D">
                              <w:rPr>
                                <w:sz w:val="23"/>
                                <w:szCs w:val="23"/>
                              </w:rPr>
                              <w:t xml:space="preserve">osì </w:t>
                            </w:r>
                            <w:r w:rsidR="00DD7ED9" w:rsidRPr="008F164D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 xml:space="preserve">Gesù è </w:t>
                            </w:r>
                            <w:r w:rsidR="000E33C0" w:rsidRPr="008F164D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>in chi aiuta gli altri</w:t>
                            </w:r>
                            <w:r w:rsidR="000E33C0" w:rsidRPr="008F164D">
                              <w:rPr>
                                <w:sz w:val="23"/>
                                <w:szCs w:val="23"/>
                              </w:rPr>
                              <w:t xml:space="preserve">, anche se con fatica;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br/>
                            </w:r>
                            <w:r w:rsidR="00DD7ED9" w:rsidRPr="008F164D">
                              <w:rPr>
                                <w:sz w:val="23"/>
                                <w:szCs w:val="23"/>
                              </w:rPr>
                              <w:t>è</w:t>
                            </w:r>
                            <w:r w:rsidR="000E33C0" w:rsidRPr="008F164D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E33C0" w:rsidRPr="008F164D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>in chi</w:t>
                            </w:r>
                            <w:r w:rsidR="00DD7ED9" w:rsidRPr="008F164D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 xml:space="preserve"> si impegna per evitare i litigi</w:t>
                            </w:r>
                            <w:r w:rsidR="00DD7ED9" w:rsidRPr="008F164D">
                              <w:rPr>
                                <w:sz w:val="23"/>
                                <w:szCs w:val="23"/>
                              </w:rPr>
                              <w:t xml:space="preserve">; è </w:t>
                            </w:r>
                            <w:r w:rsidR="000E33C0" w:rsidRPr="008F164D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 xml:space="preserve">in chi </w:t>
                            </w:r>
                            <w:r w:rsidR="00DD7ED9" w:rsidRPr="008F164D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>rispetta il creato e le creature</w:t>
                            </w:r>
                            <w:r w:rsidR="00DD7ED9" w:rsidRPr="008F164D">
                              <w:rPr>
                                <w:sz w:val="23"/>
                                <w:szCs w:val="23"/>
                              </w:rPr>
                              <w:t>!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DD7ED9" w:rsidRPr="008F164D">
                              <w:rPr>
                                <w:sz w:val="23"/>
                                <w:szCs w:val="23"/>
                              </w:rPr>
                              <w:t xml:space="preserve">Gesù è </w:t>
                            </w:r>
                            <w:r w:rsidR="00DD7ED9" w:rsidRPr="008F164D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0E33C0" w:rsidRPr="008F164D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>chi</w:t>
                            </w:r>
                            <w:r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 xml:space="preserve"> ama</w:t>
                            </w:r>
                            <w:r w:rsidR="000E33C0" w:rsidRPr="008F164D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54AE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0E33C0" w:rsidRPr="008F164D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>seg</w:t>
                            </w:r>
                            <w:r w:rsidR="00DD7ED9" w:rsidRPr="008F164D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>ue la “buona notizia</w:t>
                            </w:r>
                            <w:r w:rsidR="00DD7ED9" w:rsidRPr="008F164D">
                              <w:rPr>
                                <w:sz w:val="23"/>
                                <w:szCs w:val="23"/>
                              </w:rPr>
                              <w:t>” ! Ma non solo… Gesù è in una giornata di sole, nei colori e nel profumo dei fiori, nell’acqua trasparente di un lago</w:t>
                            </w:r>
                            <w:r w:rsidR="000E33C0" w:rsidRPr="008F164D">
                              <w:rPr>
                                <w:sz w:val="23"/>
                                <w:szCs w:val="23"/>
                              </w:rPr>
                              <w:t xml:space="preserve">… </w:t>
                            </w:r>
                            <w:r w:rsidR="00DD7ED9" w:rsidRPr="008F164D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r w:rsidR="00DD7ED9" w:rsidRPr="008F164D">
                              <w:rPr>
                                <w:sz w:val="23"/>
                                <w:szCs w:val="23"/>
                              </w:rPr>
                              <w:t>e ne accorgiamo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quando</w:t>
                            </w:r>
                            <w:r w:rsidR="00DD7ED9" w:rsidRPr="008F164D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D7ED9" w:rsidRPr="008F164D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 xml:space="preserve">sentiamo nel cuore </w:t>
                            </w:r>
                            <w:r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 xml:space="preserve">il </w:t>
                            </w:r>
                            <w:r w:rsidR="00DD7ED9" w:rsidRPr="008F164D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>pizzicorino</w:t>
                            </w:r>
                            <w:r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 xml:space="preserve"> e il calore delle cose buone</w:t>
                            </w:r>
                            <w:r w:rsidR="00DD7ED9" w:rsidRPr="008F164D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D7ED9" w:rsidRPr="008F164D">
                              <w:rPr>
                                <w:sz w:val="23"/>
                                <w:szCs w:val="23"/>
                              </w:rPr>
                              <w:t xml:space="preserve">lo stesso che ha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sentito</w:t>
                            </w:r>
                            <w:r w:rsidR="00DD7ED9" w:rsidRPr="008F164D">
                              <w:rPr>
                                <w:sz w:val="23"/>
                                <w:szCs w:val="23"/>
                              </w:rPr>
                              <w:t xml:space="preserve"> Tommaso quando ha esclamato “</w:t>
                            </w:r>
                            <w:r w:rsidR="00DD7ED9" w:rsidRPr="008F164D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>mio Signore e mio Dio</w:t>
                            </w:r>
                            <w:r w:rsidR="00DD7ED9" w:rsidRPr="008F164D">
                              <w:rPr>
                                <w:sz w:val="23"/>
                                <w:szCs w:val="23"/>
                              </w:rPr>
                              <w:t xml:space="preserve">” e ci sarà facile dire: </w:t>
                            </w:r>
                            <w:r w:rsidR="00DD7ED9" w:rsidRPr="008F164D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>ecco, io</w:t>
                            </w:r>
                            <w:r w:rsidR="00DD7ED9" w:rsidRPr="008F164D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D7ED9" w:rsidRPr="008F164D">
                              <w:rPr>
                                <w:rFonts w:ascii="Kristen ITC" w:hAnsi="Kristen ITC"/>
                                <w:color w:val="C00000"/>
                                <w:sz w:val="24"/>
                                <w:szCs w:val="24"/>
                              </w:rPr>
                              <w:t>credo</w:t>
                            </w:r>
                            <w:r w:rsidR="00DD7ED9" w:rsidRPr="008F164D">
                              <w:rPr>
                                <w:sz w:val="23"/>
                                <w:szCs w:val="23"/>
                              </w:rPr>
                              <w:t>!!</w:t>
                            </w:r>
                            <w:r w:rsidR="008F164D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454AE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F164D">
                              <w:rPr>
                                <w:sz w:val="23"/>
                                <w:szCs w:val="23"/>
                              </w:rPr>
                              <w:br/>
                            </w:r>
                            <w:r w:rsidR="008F164D" w:rsidRPr="00997672">
                              <w:rPr>
                                <w:sz w:val="23"/>
                                <w:szCs w:val="23"/>
                              </w:rPr>
                              <w:t xml:space="preserve">E tu? </w:t>
                            </w:r>
                            <w:r w:rsidR="008325EE">
                              <w:rPr>
                                <w:sz w:val="23"/>
                                <w:szCs w:val="23"/>
                              </w:rPr>
                              <w:t>Sei pronto a s</w:t>
                            </w:r>
                            <w:r w:rsidR="008F164D" w:rsidRPr="00997672">
                              <w:rPr>
                                <w:sz w:val="23"/>
                                <w:szCs w:val="23"/>
                              </w:rPr>
                              <w:t>copri</w:t>
                            </w:r>
                            <w:r w:rsidR="008325EE">
                              <w:rPr>
                                <w:sz w:val="23"/>
                                <w:szCs w:val="23"/>
                              </w:rPr>
                              <w:t>re</w:t>
                            </w:r>
                            <w:r w:rsidR="008F164D" w:rsidRPr="00997672">
                              <w:rPr>
                                <w:sz w:val="23"/>
                                <w:szCs w:val="23"/>
                              </w:rPr>
                              <w:t xml:space="preserve"> dove si nasconde Gesù</w:t>
                            </w:r>
                            <w:r w:rsidR="008325EE">
                              <w:rPr>
                                <w:sz w:val="23"/>
                                <w:szCs w:val="23"/>
                              </w:rPr>
                              <w:t>?</w:t>
                            </w:r>
                            <w:r w:rsidR="008F164D" w:rsidRPr="00997672">
                              <w:rPr>
                                <w:sz w:val="23"/>
                                <w:szCs w:val="23"/>
                              </w:rPr>
                              <w:t>!</w:t>
                            </w:r>
                            <w:r w:rsidR="008F164D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5" type="#_x0000_t202" style="position:absolute;margin-left:49.6pt;margin-top:1.25pt;width:353.65pt;height:182.55pt;z-index:2535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" fillcolor="white [3201]" strokecolor="yellow" strokeweight="4.5pt">
                <v:stroke dashstyle="dashDot"/>
                <v:textbox inset=",0,,0">
                  <w:txbxContent>
                    <w:p w:rsidR="00DD7ED9" w:rsidRPr="008F164D" w:rsidRDefault="00997672" w:rsidP="00DD7ED9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E c</w:t>
                      </w:r>
                      <w:r w:rsidR="00DD7ED9" w:rsidRPr="008F164D">
                        <w:rPr>
                          <w:sz w:val="23"/>
                          <w:szCs w:val="23"/>
                        </w:rPr>
                        <w:t xml:space="preserve">osì </w:t>
                      </w:r>
                      <w:r w:rsidR="00DD7ED9" w:rsidRPr="008F164D">
                        <w:rPr>
                          <w:rFonts w:ascii="Kristen ITC" w:hAnsi="Kristen ITC"/>
                          <w:color w:val="C00000"/>
                          <w:sz w:val="24"/>
                          <w:szCs w:val="24"/>
                        </w:rPr>
                        <w:t xml:space="preserve">Gesù è </w:t>
                      </w:r>
                      <w:r w:rsidR="000E33C0" w:rsidRPr="008F164D">
                        <w:rPr>
                          <w:rFonts w:ascii="Kristen ITC" w:hAnsi="Kristen ITC"/>
                          <w:color w:val="C00000"/>
                          <w:sz w:val="24"/>
                          <w:szCs w:val="24"/>
                        </w:rPr>
                        <w:t>in chi aiuta gli altri</w:t>
                      </w:r>
                      <w:r w:rsidR="000E33C0" w:rsidRPr="008F164D">
                        <w:rPr>
                          <w:sz w:val="23"/>
                          <w:szCs w:val="23"/>
                        </w:rPr>
                        <w:t xml:space="preserve">, anche se con fatica; </w:t>
                      </w:r>
                      <w:r>
                        <w:rPr>
                          <w:sz w:val="23"/>
                          <w:szCs w:val="23"/>
                        </w:rPr>
                        <w:br/>
                      </w:r>
                      <w:r w:rsidR="00DD7ED9" w:rsidRPr="008F164D">
                        <w:rPr>
                          <w:sz w:val="23"/>
                          <w:szCs w:val="23"/>
                        </w:rPr>
                        <w:t>è</w:t>
                      </w:r>
                      <w:r w:rsidR="000E33C0" w:rsidRPr="008F164D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0E33C0" w:rsidRPr="008F164D">
                        <w:rPr>
                          <w:rFonts w:ascii="Kristen ITC" w:hAnsi="Kristen ITC"/>
                          <w:color w:val="C00000"/>
                          <w:sz w:val="24"/>
                          <w:szCs w:val="24"/>
                        </w:rPr>
                        <w:t>in chi</w:t>
                      </w:r>
                      <w:r w:rsidR="00DD7ED9" w:rsidRPr="008F164D">
                        <w:rPr>
                          <w:rFonts w:ascii="Kristen ITC" w:hAnsi="Kristen ITC"/>
                          <w:color w:val="C00000"/>
                          <w:sz w:val="24"/>
                          <w:szCs w:val="24"/>
                        </w:rPr>
                        <w:t xml:space="preserve"> si impegna per evitare i litigi</w:t>
                      </w:r>
                      <w:r w:rsidR="00DD7ED9" w:rsidRPr="008F164D">
                        <w:rPr>
                          <w:sz w:val="23"/>
                          <w:szCs w:val="23"/>
                        </w:rPr>
                        <w:t xml:space="preserve">; è </w:t>
                      </w:r>
                      <w:r w:rsidR="000E33C0" w:rsidRPr="008F164D">
                        <w:rPr>
                          <w:rFonts w:ascii="Kristen ITC" w:hAnsi="Kristen ITC"/>
                          <w:color w:val="C00000"/>
                          <w:sz w:val="24"/>
                          <w:szCs w:val="24"/>
                        </w:rPr>
                        <w:t xml:space="preserve">in chi </w:t>
                      </w:r>
                      <w:r w:rsidR="00DD7ED9" w:rsidRPr="008F164D">
                        <w:rPr>
                          <w:rFonts w:ascii="Kristen ITC" w:hAnsi="Kristen ITC"/>
                          <w:color w:val="C00000"/>
                          <w:sz w:val="24"/>
                          <w:szCs w:val="24"/>
                        </w:rPr>
                        <w:t>rispetta il creato e le creature</w:t>
                      </w:r>
                      <w:r w:rsidR="00DD7ED9" w:rsidRPr="008F164D">
                        <w:rPr>
                          <w:sz w:val="23"/>
                          <w:szCs w:val="23"/>
                        </w:rPr>
                        <w:t>!</w:t>
                      </w:r>
                      <w:r>
                        <w:rPr>
                          <w:sz w:val="23"/>
                          <w:szCs w:val="23"/>
                        </w:rPr>
                        <w:t xml:space="preserve">  </w:t>
                      </w:r>
                      <w:r w:rsidR="00DD7ED9" w:rsidRPr="008F164D">
                        <w:rPr>
                          <w:sz w:val="23"/>
                          <w:szCs w:val="23"/>
                        </w:rPr>
                        <w:t xml:space="preserve">Gesù è </w:t>
                      </w:r>
                      <w:r w:rsidR="00DD7ED9" w:rsidRPr="008F164D">
                        <w:rPr>
                          <w:rFonts w:ascii="Kristen ITC" w:hAnsi="Kristen ITC"/>
                          <w:color w:val="C00000"/>
                          <w:sz w:val="24"/>
                          <w:szCs w:val="24"/>
                        </w:rPr>
                        <w:t xml:space="preserve">in </w:t>
                      </w:r>
                      <w:r w:rsidR="000E33C0" w:rsidRPr="008F164D">
                        <w:rPr>
                          <w:rFonts w:ascii="Kristen ITC" w:hAnsi="Kristen ITC"/>
                          <w:color w:val="C00000"/>
                          <w:sz w:val="24"/>
                          <w:szCs w:val="24"/>
                        </w:rPr>
                        <w:t>chi</w:t>
                      </w:r>
                      <w:r>
                        <w:rPr>
                          <w:rFonts w:ascii="Kristen ITC" w:hAnsi="Kristen ITC"/>
                          <w:color w:val="C00000"/>
                          <w:sz w:val="24"/>
                          <w:szCs w:val="24"/>
                        </w:rPr>
                        <w:t xml:space="preserve"> ama</w:t>
                      </w:r>
                      <w:r w:rsidR="000E33C0" w:rsidRPr="008F164D">
                        <w:rPr>
                          <w:rFonts w:ascii="Kristen ITC" w:hAnsi="Kristen ITC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A454AE">
                        <w:rPr>
                          <w:rFonts w:ascii="Kristen ITC" w:hAnsi="Kristen ITC"/>
                          <w:color w:val="C00000"/>
                          <w:sz w:val="24"/>
                          <w:szCs w:val="24"/>
                        </w:rPr>
                        <w:t xml:space="preserve">e </w:t>
                      </w:r>
                      <w:r w:rsidR="000E33C0" w:rsidRPr="008F164D">
                        <w:rPr>
                          <w:rFonts w:ascii="Kristen ITC" w:hAnsi="Kristen ITC"/>
                          <w:color w:val="C00000"/>
                          <w:sz w:val="24"/>
                          <w:szCs w:val="24"/>
                        </w:rPr>
                        <w:t>seg</w:t>
                      </w:r>
                      <w:r w:rsidR="00DD7ED9" w:rsidRPr="008F164D">
                        <w:rPr>
                          <w:rFonts w:ascii="Kristen ITC" w:hAnsi="Kristen ITC"/>
                          <w:color w:val="C00000"/>
                          <w:sz w:val="24"/>
                          <w:szCs w:val="24"/>
                        </w:rPr>
                        <w:t>ue la “buona notizia</w:t>
                      </w:r>
                      <w:r w:rsidR="00DD7ED9" w:rsidRPr="008F164D">
                        <w:rPr>
                          <w:sz w:val="23"/>
                          <w:szCs w:val="23"/>
                        </w:rPr>
                        <w:t>” ! Ma non solo… Gesù è in una giornata di sole, nei colori e nel profumo dei fiori, nell’acqua trasparente di un lago</w:t>
                      </w:r>
                      <w:r w:rsidR="000E33C0" w:rsidRPr="008F164D">
                        <w:rPr>
                          <w:sz w:val="23"/>
                          <w:szCs w:val="23"/>
                        </w:rPr>
                        <w:t xml:space="preserve">… </w:t>
                      </w:r>
                      <w:r w:rsidR="00DD7ED9" w:rsidRPr="008F164D">
                        <w:rPr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C</w:t>
                      </w:r>
                      <w:r w:rsidR="00DD7ED9" w:rsidRPr="008F164D">
                        <w:rPr>
                          <w:sz w:val="23"/>
                          <w:szCs w:val="23"/>
                        </w:rPr>
                        <w:t>e ne accorgiamo</w:t>
                      </w:r>
                      <w:r>
                        <w:rPr>
                          <w:sz w:val="23"/>
                          <w:szCs w:val="23"/>
                        </w:rPr>
                        <w:t xml:space="preserve"> quando</w:t>
                      </w:r>
                      <w:r w:rsidR="00DD7ED9" w:rsidRPr="008F164D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DD7ED9" w:rsidRPr="008F164D">
                        <w:rPr>
                          <w:rFonts w:ascii="Kristen ITC" w:hAnsi="Kristen ITC"/>
                          <w:color w:val="C00000"/>
                          <w:sz w:val="24"/>
                          <w:szCs w:val="24"/>
                        </w:rPr>
                        <w:t xml:space="preserve">sentiamo nel cuore </w:t>
                      </w:r>
                      <w:r>
                        <w:rPr>
                          <w:rFonts w:ascii="Kristen ITC" w:hAnsi="Kristen ITC"/>
                          <w:color w:val="C00000"/>
                          <w:sz w:val="24"/>
                          <w:szCs w:val="24"/>
                        </w:rPr>
                        <w:t xml:space="preserve">il </w:t>
                      </w:r>
                      <w:r w:rsidR="00DD7ED9" w:rsidRPr="008F164D">
                        <w:rPr>
                          <w:rFonts w:ascii="Kristen ITC" w:hAnsi="Kristen ITC"/>
                          <w:color w:val="C00000"/>
                          <w:sz w:val="24"/>
                          <w:szCs w:val="24"/>
                        </w:rPr>
                        <w:t>pizzicorino</w:t>
                      </w:r>
                      <w:r>
                        <w:rPr>
                          <w:rFonts w:ascii="Kristen ITC" w:hAnsi="Kristen ITC"/>
                          <w:color w:val="C00000"/>
                          <w:sz w:val="24"/>
                          <w:szCs w:val="24"/>
                        </w:rPr>
                        <w:t xml:space="preserve"> e il calore delle cose buone</w:t>
                      </w:r>
                      <w:r w:rsidR="00DD7ED9" w:rsidRPr="008F164D">
                        <w:rPr>
                          <w:rFonts w:ascii="Kristen ITC" w:hAnsi="Kristen ITC"/>
                          <w:color w:val="C00000"/>
                          <w:sz w:val="24"/>
                          <w:szCs w:val="24"/>
                        </w:rPr>
                        <w:t xml:space="preserve">, </w:t>
                      </w:r>
                      <w:r w:rsidR="00DD7ED9" w:rsidRPr="008F164D">
                        <w:rPr>
                          <w:sz w:val="23"/>
                          <w:szCs w:val="23"/>
                        </w:rPr>
                        <w:t xml:space="preserve">lo stesso che ha </w:t>
                      </w:r>
                      <w:r>
                        <w:rPr>
                          <w:sz w:val="23"/>
                          <w:szCs w:val="23"/>
                        </w:rPr>
                        <w:t>sentito</w:t>
                      </w:r>
                      <w:r w:rsidR="00DD7ED9" w:rsidRPr="008F164D">
                        <w:rPr>
                          <w:sz w:val="23"/>
                          <w:szCs w:val="23"/>
                        </w:rPr>
                        <w:t xml:space="preserve"> Tommaso quando ha esclamato “</w:t>
                      </w:r>
                      <w:r w:rsidR="00DD7ED9" w:rsidRPr="008F164D">
                        <w:rPr>
                          <w:rFonts w:ascii="Kristen ITC" w:hAnsi="Kristen ITC"/>
                          <w:color w:val="C00000"/>
                          <w:sz w:val="24"/>
                          <w:szCs w:val="24"/>
                        </w:rPr>
                        <w:t>mio Signore e mio Dio</w:t>
                      </w:r>
                      <w:r w:rsidR="00DD7ED9" w:rsidRPr="008F164D">
                        <w:rPr>
                          <w:sz w:val="23"/>
                          <w:szCs w:val="23"/>
                        </w:rPr>
                        <w:t xml:space="preserve">” e ci sarà facile dire: </w:t>
                      </w:r>
                      <w:r w:rsidR="00DD7ED9" w:rsidRPr="008F164D">
                        <w:rPr>
                          <w:rFonts w:ascii="Kristen ITC" w:hAnsi="Kristen ITC"/>
                          <w:color w:val="C00000"/>
                          <w:sz w:val="24"/>
                          <w:szCs w:val="24"/>
                        </w:rPr>
                        <w:t>ecco, io</w:t>
                      </w:r>
                      <w:r w:rsidR="00DD7ED9" w:rsidRPr="008F164D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DD7ED9" w:rsidRPr="008F164D">
                        <w:rPr>
                          <w:rFonts w:ascii="Kristen ITC" w:hAnsi="Kristen ITC"/>
                          <w:color w:val="C00000"/>
                          <w:sz w:val="24"/>
                          <w:szCs w:val="24"/>
                        </w:rPr>
                        <w:t>credo</w:t>
                      </w:r>
                      <w:r w:rsidR="00DD7ED9" w:rsidRPr="008F164D">
                        <w:rPr>
                          <w:sz w:val="23"/>
                          <w:szCs w:val="23"/>
                        </w:rPr>
                        <w:t>!!</w:t>
                      </w:r>
                      <w:r w:rsidR="008F164D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A454AE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8F164D">
                        <w:rPr>
                          <w:sz w:val="23"/>
                          <w:szCs w:val="23"/>
                        </w:rPr>
                        <w:br/>
                      </w:r>
                      <w:r w:rsidR="008F164D" w:rsidRPr="00997672">
                        <w:rPr>
                          <w:sz w:val="23"/>
                          <w:szCs w:val="23"/>
                        </w:rPr>
                        <w:t xml:space="preserve">E tu? </w:t>
                      </w:r>
                      <w:r w:rsidR="008325EE">
                        <w:rPr>
                          <w:sz w:val="23"/>
                          <w:szCs w:val="23"/>
                        </w:rPr>
                        <w:t>Sei pronto a s</w:t>
                      </w:r>
                      <w:r w:rsidR="008F164D" w:rsidRPr="00997672">
                        <w:rPr>
                          <w:sz w:val="23"/>
                          <w:szCs w:val="23"/>
                        </w:rPr>
                        <w:t>copri</w:t>
                      </w:r>
                      <w:r w:rsidR="008325EE">
                        <w:rPr>
                          <w:sz w:val="23"/>
                          <w:szCs w:val="23"/>
                        </w:rPr>
                        <w:t>re</w:t>
                      </w:r>
                      <w:r w:rsidR="008F164D" w:rsidRPr="00997672">
                        <w:rPr>
                          <w:sz w:val="23"/>
                          <w:szCs w:val="23"/>
                        </w:rPr>
                        <w:t xml:space="preserve"> dove si nasconde Gesù</w:t>
                      </w:r>
                      <w:r w:rsidR="008325EE">
                        <w:rPr>
                          <w:sz w:val="23"/>
                          <w:szCs w:val="23"/>
                        </w:rPr>
                        <w:t>?</w:t>
                      </w:r>
                      <w:r w:rsidR="008F164D" w:rsidRPr="00997672">
                        <w:rPr>
                          <w:sz w:val="23"/>
                          <w:szCs w:val="23"/>
                        </w:rPr>
                        <w:t>!</w:t>
                      </w:r>
                      <w:r w:rsidR="008F164D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910FF" w:rsidRDefault="002910FF"/>
    <w:p w:rsidR="002910FF" w:rsidRDefault="000E33C0">
      <w:r w:rsidRPr="00DE44F8">
        <mc:AlternateContent>
          <mc:Choice Requires="wps">
            <w:drawing>
              <wp:anchor distT="0" distB="0" distL="114300" distR="114300" simplePos="0" relativeHeight="253538304" behindDoc="0" locked="0" layoutInCell="1" allowOverlap="1" wp14:anchorId="703543D7" wp14:editId="46788831">
                <wp:simplePos x="0" y="0"/>
                <wp:positionH relativeFrom="column">
                  <wp:posOffset>5260340</wp:posOffset>
                </wp:positionH>
                <wp:positionV relativeFrom="paragraph">
                  <wp:posOffset>115570</wp:posOffset>
                </wp:positionV>
                <wp:extent cx="2113280" cy="1550670"/>
                <wp:effectExtent l="0" t="0" r="0" b="0"/>
                <wp:wrapSquare wrapText="bothSides"/>
                <wp:docPr id="45" name="Casella di tes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80" cy="155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4657" w:rsidRDefault="000E33C0" w:rsidP="00DE44F8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</w:pPr>
                            <w:r w:rsidRPr="000E33C0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  <w:t xml:space="preserve">Gesù, </w:t>
                            </w:r>
                            <w:r w:rsidRPr="000E33C0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  <w:br/>
                              <w:t xml:space="preserve">io credo che tu sei </w:t>
                            </w:r>
                            <w:r w:rsidRPr="000E33C0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  <w:br/>
                              <w:t xml:space="preserve">sempre con me </w:t>
                            </w:r>
                            <w:r w:rsidRPr="000E33C0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  <w:br/>
                            </w:r>
                            <w:r w:rsidR="00444657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  <w:t>e</w:t>
                            </w:r>
                            <w:r w:rsidRPr="000E33C0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  <w:t xml:space="preserve"> sento nel cuore </w:t>
                            </w:r>
                            <w:r w:rsidRPr="000E33C0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  <w:br/>
                              <w:t xml:space="preserve">la Pace 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  <w:br/>
                            </w:r>
                            <w:r w:rsidRPr="000E33C0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  <w:t>che mi hai</w:t>
                            </w:r>
                          </w:p>
                          <w:p w:rsidR="00DE44F8" w:rsidRPr="000E33C0" w:rsidRDefault="000E33C0" w:rsidP="00DE44F8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</w:pPr>
                            <w:r w:rsidRPr="000E33C0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  <w:szCs w:val="26"/>
                              </w:rPr>
                              <w:t xml:space="preserve">donato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5" o:spid="_x0000_s1036" type="#_x0000_t202" style="position:absolute;margin-left:414.2pt;margin-top:9.1pt;width:166.4pt;height:122.1pt;z-index:2535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" filled="f" stroked="f" strokeweight=".5pt">
                <v:textbox>
                  <w:txbxContent>
                    <w:p w:rsidR="00444657" w:rsidRDefault="000E33C0" w:rsidP="00DE44F8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</w:pPr>
                      <w:r w:rsidRPr="000E33C0"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  <w:t xml:space="preserve">Gesù, </w:t>
                      </w:r>
                      <w:r w:rsidRPr="000E33C0"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  <w:br/>
                        <w:t xml:space="preserve">io credo che tu sei </w:t>
                      </w:r>
                      <w:r w:rsidRPr="000E33C0"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  <w:br/>
                        <w:t xml:space="preserve">sempre con me </w:t>
                      </w:r>
                      <w:r w:rsidRPr="000E33C0"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  <w:br/>
                      </w:r>
                      <w:r w:rsidR="00444657"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  <w:t>e</w:t>
                      </w:r>
                      <w:r w:rsidRPr="000E33C0"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  <w:t xml:space="preserve"> sento nel cuore </w:t>
                      </w:r>
                      <w:r w:rsidRPr="000E33C0"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  <w:br/>
                        <w:t xml:space="preserve">la Pace </w:t>
                      </w:r>
                      <w:r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  <w:br/>
                      </w:r>
                      <w:r w:rsidRPr="000E33C0"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  <w:t>che mi hai</w:t>
                      </w:r>
                    </w:p>
                    <w:p w:rsidR="00DE44F8" w:rsidRPr="000E33C0" w:rsidRDefault="000E33C0" w:rsidP="00DE44F8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</w:pPr>
                      <w:r w:rsidRPr="000E33C0">
                        <w:rPr>
                          <w:rFonts w:ascii="Kristen ITC" w:hAnsi="Kristen ITC"/>
                          <w:b/>
                          <w:color w:val="FFFF00"/>
                          <w:sz w:val="24"/>
                          <w:szCs w:val="26"/>
                        </w:rPr>
                        <w:t xml:space="preserve">donato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10FF" w:rsidRDefault="00DE44F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76160" behindDoc="1" locked="0" layoutInCell="1" allowOverlap="1" wp14:anchorId="190D87A9" wp14:editId="371A194A">
                <wp:simplePos x="0" y="0"/>
                <wp:positionH relativeFrom="column">
                  <wp:posOffset>2178685</wp:posOffset>
                </wp:positionH>
                <wp:positionV relativeFrom="paragraph">
                  <wp:posOffset>229235</wp:posOffset>
                </wp:positionV>
                <wp:extent cx="1597660" cy="2018665"/>
                <wp:effectExtent l="0" t="96203" r="96838" b="20637"/>
                <wp:wrapNone/>
                <wp:docPr id="20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597660" cy="2018665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E790F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splosione: 8 punte 38" o:spid="_x0000_s1026" type="#_x0000_t71" style="position:absolute;margin-left:171.55pt;margin-top:18.05pt;width:125.8pt;height:158.95pt;rotation:7883589fd;z-index:-2500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" filled="f" strokecolor="#e790f0" strokeweight="2.75pt">
                <v:stroke opacity="25443f" endcap="round"/>
              </v:shape>
            </w:pict>
          </mc:Fallback>
        </mc:AlternateContent>
      </w:r>
    </w:p>
    <w:p w:rsidR="002910FF" w:rsidRDefault="0099767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359807" behindDoc="0" locked="0" layoutInCell="1" allowOverlap="1" wp14:anchorId="0C20CB30" wp14:editId="611FA410">
                <wp:simplePos x="0" y="0"/>
                <wp:positionH relativeFrom="column">
                  <wp:posOffset>5211552</wp:posOffset>
                </wp:positionH>
                <wp:positionV relativeFrom="paragraph">
                  <wp:posOffset>61405</wp:posOffset>
                </wp:positionV>
                <wp:extent cx="2840355" cy="1596390"/>
                <wp:effectExtent l="355283" t="0" r="353377" b="0"/>
                <wp:wrapNone/>
                <wp:docPr id="8" name="Cerchio vuo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71061">
                          <a:off x="0" y="0"/>
                          <a:ext cx="2840355" cy="1596390"/>
                        </a:xfrm>
                        <a:prstGeom prst="don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3C0" w:rsidRDefault="000E33C0" w:rsidP="00997672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erchio vuoto 17" o:spid="_x0000_s1037" type="#_x0000_t23" style="position:absolute;margin-left:410.35pt;margin-top:4.85pt;width:223.65pt;height:125.7pt;rotation:-3089956fd;z-index:250359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" adj="3035" fillcolor="yellow" strokecolor="#00625c [1604]" strokeweight="1.25pt">
                <v:stroke endcap="round"/>
                <v:textbox>
                  <w:txbxContent>
                    <w:p w:rsidR="000E33C0" w:rsidRDefault="000E33C0" w:rsidP="00997672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DE44F8">
        <w:rPr>
          <w:noProof/>
          <w:lang w:eastAsia="it-IT"/>
        </w:rPr>
        <w:drawing>
          <wp:anchor distT="0" distB="0" distL="114300" distR="114300" simplePos="0" relativeHeight="253414400" behindDoc="0" locked="0" layoutInCell="1" allowOverlap="1" wp14:anchorId="258E08DA" wp14:editId="54F668D6">
            <wp:simplePos x="0" y="0"/>
            <wp:positionH relativeFrom="column">
              <wp:posOffset>-597690</wp:posOffset>
            </wp:positionH>
            <wp:positionV relativeFrom="paragraph">
              <wp:posOffset>38417</wp:posOffset>
            </wp:positionV>
            <wp:extent cx="1732280" cy="479425"/>
            <wp:effectExtent l="35877" t="78423" r="113348" b="189547"/>
            <wp:wrapNone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magine 6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32280" cy="479425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65D11" w:rsidRDefault="00266EC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84352" behindDoc="1" locked="0" layoutInCell="1" allowOverlap="1" wp14:anchorId="6DD7A4E1" wp14:editId="04DD3B9C">
                <wp:simplePos x="0" y="0"/>
                <wp:positionH relativeFrom="column">
                  <wp:posOffset>-3544570</wp:posOffset>
                </wp:positionH>
                <wp:positionV relativeFrom="paragraph">
                  <wp:posOffset>161925</wp:posOffset>
                </wp:positionV>
                <wp:extent cx="1715135" cy="2189480"/>
                <wp:effectExtent l="0" t="84772" r="9842" b="9843"/>
                <wp:wrapNone/>
                <wp:docPr id="28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715135" cy="218948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8 punte 38" o:spid="_x0000_s1026" type="#_x0000_t71" style="position:absolute;margin-left:-279.1pt;margin-top:12.75pt;width:135.05pt;height:172.4pt;rotation:7883589fd;z-index:-2500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" filled="f" strokecolor="#ffc000" strokeweight="2.75pt">
                <v:stroke opacity="25443f" endcap="round"/>
              </v:shape>
            </w:pict>
          </mc:Fallback>
        </mc:AlternateContent>
      </w:r>
    </w:p>
    <w:p w:rsidR="00C65D11" w:rsidRDefault="00C65D11"/>
    <w:p w:rsidR="00E20AAD" w:rsidRPr="00E20AAD" w:rsidRDefault="002B27C1" w:rsidP="00DE44F8">
      <w:r w:rsidRPr="00543949">
        <w:rPr>
          <w:i/>
          <w:noProof/>
          <w:lang w:eastAsia="it-IT"/>
        </w:rPr>
        <w:drawing>
          <wp:anchor distT="0" distB="0" distL="114300" distR="114300" simplePos="0" relativeHeight="252279551" behindDoc="0" locked="0" layoutInCell="1" allowOverlap="1" wp14:anchorId="4FA2BD8C" wp14:editId="314E886A">
            <wp:simplePos x="0" y="0"/>
            <wp:positionH relativeFrom="column">
              <wp:posOffset>440690</wp:posOffset>
            </wp:positionH>
            <wp:positionV relativeFrom="paragraph">
              <wp:posOffset>36195</wp:posOffset>
            </wp:positionV>
            <wp:extent cx="689610" cy="633095"/>
            <wp:effectExtent l="0" t="19050" r="15240" b="33655"/>
            <wp:wrapSquare wrapText="bothSides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6577">
                      <a:off x="0" y="0"/>
                      <a:ext cx="6896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0FF" w:rsidRPr="002910FF">
        <w:rPr>
          <w:noProof/>
          <w:lang w:eastAsia="it-IT"/>
        </w:rPr>
        <w:drawing>
          <wp:anchor distT="0" distB="0" distL="114300" distR="114300" simplePos="0" relativeHeight="253485056" behindDoc="0" locked="0" layoutInCell="1" allowOverlap="1" wp14:anchorId="45206EAF" wp14:editId="08430718">
            <wp:simplePos x="0" y="0"/>
            <wp:positionH relativeFrom="column">
              <wp:posOffset>-1832610</wp:posOffset>
            </wp:positionH>
            <wp:positionV relativeFrom="paragraph">
              <wp:posOffset>9286240</wp:posOffset>
            </wp:positionV>
            <wp:extent cx="1732280" cy="479425"/>
            <wp:effectExtent l="35877" t="78423" r="113348" b="189547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magine 6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32280" cy="479425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910FF" w:rsidRPr="002910FF">
        <w:rPr>
          <w:noProof/>
          <w:lang w:eastAsia="it-IT"/>
        </w:rPr>
        <w:drawing>
          <wp:anchor distT="0" distB="0" distL="114300" distR="114300" simplePos="0" relativeHeight="253484032" behindDoc="0" locked="0" layoutInCell="1" allowOverlap="1" wp14:anchorId="0E73DD31" wp14:editId="0DF9607E">
            <wp:simplePos x="0" y="0"/>
            <wp:positionH relativeFrom="column">
              <wp:posOffset>-1873250</wp:posOffset>
            </wp:positionH>
            <wp:positionV relativeFrom="paragraph">
              <wp:posOffset>2165985</wp:posOffset>
            </wp:positionV>
            <wp:extent cx="1732280" cy="479425"/>
            <wp:effectExtent l="35877" t="78423" r="113348" b="189547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32280" cy="479425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C6B9D" w:rsidRPr="00604F8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047486" behindDoc="1" locked="0" layoutInCell="1" allowOverlap="1" wp14:anchorId="32F78463" wp14:editId="5C9E8FCC">
                <wp:simplePos x="0" y="0"/>
                <wp:positionH relativeFrom="column">
                  <wp:posOffset>-6810027</wp:posOffset>
                </wp:positionH>
                <wp:positionV relativeFrom="paragraph">
                  <wp:posOffset>-41910</wp:posOffset>
                </wp:positionV>
                <wp:extent cx="637540" cy="11087735"/>
                <wp:effectExtent l="0" t="0" r="10160" b="1841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1087735"/>
                        </a:xfrm>
                        <a:prstGeom prst="rect">
                          <a:avLst/>
                        </a:prstGeom>
                        <a:solidFill>
                          <a:srgbClr val="E790F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9" o:spid="_x0000_s1026" style="position:absolute;margin-left:-536.2pt;margin-top:-3.3pt;width:50.2pt;height:873.05pt;z-index:-2532689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" fillcolor="#e790f0" strokecolor="white [3201]" strokeweight="2pt">
                <v:stroke endcap="round"/>
              </v:rect>
            </w:pict>
          </mc:Fallback>
        </mc:AlternateContent>
      </w:r>
    </w:p>
    <w:sectPr w:rsidR="00E20AAD" w:rsidRPr="00E20AAD" w:rsidSect="00EE555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bster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volini">
    <w:altName w:val="Meiryo"/>
    <w:charset w:val="00"/>
    <w:family w:val="script"/>
    <w:pitch w:val="variable"/>
    <w:sig w:usb0="00000001" w:usb1="8000000A" w:usb2="0001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70BDD"/>
    <w:multiLevelType w:val="hybridMultilevel"/>
    <w:tmpl w:val="4596087A"/>
    <w:lvl w:ilvl="0" w:tplc="9138828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E1"/>
    <w:rsid w:val="000044B9"/>
    <w:rsid w:val="0001166D"/>
    <w:rsid w:val="000223CE"/>
    <w:rsid w:val="000277AC"/>
    <w:rsid w:val="000449CC"/>
    <w:rsid w:val="00044FF1"/>
    <w:rsid w:val="000537AE"/>
    <w:rsid w:val="000544E1"/>
    <w:rsid w:val="000926A5"/>
    <w:rsid w:val="00095026"/>
    <w:rsid w:val="00095EDE"/>
    <w:rsid w:val="000A045F"/>
    <w:rsid w:val="000A04B2"/>
    <w:rsid w:val="000A4515"/>
    <w:rsid w:val="000A5CED"/>
    <w:rsid w:val="000B572B"/>
    <w:rsid w:val="000D05D1"/>
    <w:rsid w:val="000D1121"/>
    <w:rsid w:val="000D2E93"/>
    <w:rsid w:val="000D52C5"/>
    <w:rsid w:val="000E12CD"/>
    <w:rsid w:val="000E33C0"/>
    <w:rsid w:val="000E4B4C"/>
    <w:rsid w:val="000F549D"/>
    <w:rsid w:val="000F7AB2"/>
    <w:rsid w:val="00113540"/>
    <w:rsid w:val="00116042"/>
    <w:rsid w:val="0011668A"/>
    <w:rsid w:val="0013054E"/>
    <w:rsid w:val="001465A0"/>
    <w:rsid w:val="00150F7F"/>
    <w:rsid w:val="00151027"/>
    <w:rsid w:val="00152600"/>
    <w:rsid w:val="00157B83"/>
    <w:rsid w:val="00166046"/>
    <w:rsid w:val="001730FE"/>
    <w:rsid w:val="00184637"/>
    <w:rsid w:val="0019607A"/>
    <w:rsid w:val="00196FA5"/>
    <w:rsid w:val="00197E8B"/>
    <w:rsid w:val="001A0912"/>
    <w:rsid w:val="001A253B"/>
    <w:rsid w:val="001A4C3A"/>
    <w:rsid w:val="001A53FB"/>
    <w:rsid w:val="001C0144"/>
    <w:rsid w:val="001C6B9D"/>
    <w:rsid w:val="001C79FD"/>
    <w:rsid w:val="001E5A05"/>
    <w:rsid w:val="001E6B54"/>
    <w:rsid w:val="001F546F"/>
    <w:rsid w:val="001F64ED"/>
    <w:rsid w:val="00211106"/>
    <w:rsid w:val="0021586B"/>
    <w:rsid w:val="00226E7F"/>
    <w:rsid w:val="00242C73"/>
    <w:rsid w:val="0025438D"/>
    <w:rsid w:val="00256016"/>
    <w:rsid w:val="00257EA6"/>
    <w:rsid w:val="002649FD"/>
    <w:rsid w:val="00266ECE"/>
    <w:rsid w:val="00284B88"/>
    <w:rsid w:val="00285B84"/>
    <w:rsid w:val="002910FF"/>
    <w:rsid w:val="00291EAB"/>
    <w:rsid w:val="002929CA"/>
    <w:rsid w:val="002A3671"/>
    <w:rsid w:val="002A3797"/>
    <w:rsid w:val="002B27C1"/>
    <w:rsid w:val="002B7ABF"/>
    <w:rsid w:val="002C64B2"/>
    <w:rsid w:val="002D17FB"/>
    <w:rsid w:val="002E0B6D"/>
    <w:rsid w:val="002E480C"/>
    <w:rsid w:val="002E5B0F"/>
    <w:rsid w:val="002F12C2"/>
    <w:rsid w:val="00302F6A"/>
    <w:rsid w:val="003044B9"/>
    <w:rsid w:val="003045FC"/>
    <w:rsid w:val="00312576"/>
    <w:rsid w:val="00317A46"/>
    <w:rsid w:val="00326FB0"/>
    <w:rsid w:val="00333726"/>
    <w:rsid w:val="003339BF"/>
    <w:rsid w:val="00341C3E"/>
    <w:rsid w:val="00360E2D"/>
    <w:rsid w:val="00391D6B"/>
    <w:rsid w:val="003A13F7"/>
    <w:rsid w:val="003A30E7"/>
    <w:rsid w:val="003A3F8D"/>
    <w:rsid w:val="003B1502"/>
    <w:rsid w:val="003C09A6"/>
    <w:rsid w:val="003C1834"/>
    <w:rsid w:val="003C36EB"/>
    <w:rsid w:val="003D0AAF"/>
    <w:rsid w:val="003D4608"/>
    <w:rsid w:val="003D53FE"/>
    <w:rsid w:val="003D5A54"/>
    <w:rsid w:val="003D5DC5"/>
    <w:rsid w:val="003E615E"/>
    <w:rsid w:val="003E7CDA"/>
    <w:rsid w:val="003F1A4C"/>
    <w:rsid w:val="003F36FE"/>
    <w:rsid w:val="003F425E"/>
    <w:rsid w:val="00407EEC"/>
    <w:rsid w:val="004120C8"/>
    <w:rsid w:val="0041254F"/>
    <w:rsid w:val="00413BBF"/>
    <w:rsid w:val="00416A18"/>
    <w:rsid w:val="004231DE"/>
    <w:rsid w:val="00442169"/>
    <w:rsid w:val="00444657"/>
    <w:rsid w:val="00460F5E"/>
    <w:rsid w:val="00461171"/>
    <w:rsid w:val="0046128D"/>
    <w:rsid w:val="00461EAB"/>
    <w:rsid w:val="0046243E"/>
    <w:rsid w:val="004671A3"/>
    <w:rsid w:val="004750CD"/>
    <w:rsid w:val="004814DD"/>
    <w:rsid w:val="00490EE7"/>
    <w:rsid w:val="00491666"/>
    <w:rsid w:val="00494038"/>
    <w:rsid w:val="00494109"/>
    <w:rsid w:val="004957F8"/>
    <w:rsid w:val="004A5BDA"/>
    <w:rsid w:val="004D40D3"/>
    <w:rsid w:val="004D7095"/>
    <w:rsid w:val="004E10DA"/>
    <w:rsid w:val="004E17AB"/>
    <w:rsid w:val="004E1B6D"/>
    <w:rsid w:val="004E44C5"/>
    <w:rsid w:val="004E6825"/>
    <w:rsid w:val="004F095B"/>
    <w:rsid w:val="00507304"/>
    <w:rsid w:val="0053363C"/>
    <w:rsid w:val="00543949"/>
    <w:rsid w:val="00561354"/>
    <w:rsid w:val="00562A89"/>
    <w:rsid w:val="005679B6"/>
    <w:rsid w:val="00572AAE"/>
    <w:rsid w:val="0058275F"/>
    <w:rsid w:val="00593F1C"/>
    <w:rsid w:val="005A4F7C"/>
    <w:rsid w:val="005B5A0A"/>
    <w:rsid w:val="005C075B"/>
    <w:rsid w:val="005E3BDF"/>
    <w:rsid w:val="005F32FB"/>
    <w:rsid w:val="005F721E"/>
    <w:rsid w:val="00604F8F"/>
    <w:rsid w:val="006110A8"/>
    <w:rsid w:val="00615066"/>
    <w:rsid w:val="00627A1B"/>
    <w:rsid w:val="00627DF9"/>
    <w:rsid w:val="006316A2"/>
    <w:rsid w:val="0064742B"/>
    <w:rsid w:val="00660BA9"/>
    <w:rsid w:val="006614A3"/>
    <w:rsid w:val="00682A29"/>
    <w:rsid w:val="00682EAB"/>
    <w:rsid w:val="00693D60"/>
    <w:rsid w:val="006A339B"/>
    <w:rsid w:val="006A6A3F"/>
    <w:rsid w:val="006A76ED"/>
    <w:rsid w:val="006C4B0D"/>
    <w:rsid w:val="006C4D8B"/>
    <w:rsid w:val="006C7A89"/>
    <w:rsid w:val="006D3D29"/>
    <w:rsid w:val="006E5CB6"/>
    <w:rsid w:val="006F5BE7"/>
    <w:rsid w:val="00703A2A"/>
    <w:rsid w:val="00711BC0"/>
    <w:rsid w:val="00724C17"/>
    <w:rsid w:val="00725A3A"/>
    <w:rsid w:val="00726089"/>
    <w:rsid w:val="00735CED"/>
    <w:rsid w:val="00741F09"/>
    <w:rsid w:val="00746AE0"/>
    <w:rsid w:val="00756259"/>
    <w:rsid w:val="00773438"/>
    <w:rsid w:val="00774635"/>
    <w:rsid w:val="0078365D"/>
    <w:rsid w:val="00795AAB"/>
    <w:rsid w:val="007A1F72"/>
    <w:rsid w:val="007A43EF"/>
    <w:rsid w:val="007C0083"/>
    <w:rsid w:val="007C1C78"/>
    <w:rsid w:val="007C3523"/>
    <w:rsid w:val="007D20D0"/>
    <w:rsid w:val="007D6657"/>
    <w:rsid w:val="007E1D49"/>
    <w:rsid w:val="007E51BD"/>
    <w:rsid w:val="007F04CE"/>
    <w:rsid w:val="007F0996"/>
    <w:rsid w:val="007F380D"/>
    <w:rsid w:val="007F45EE"/>
    <w:rsid w:val="00805CB7"/>
    <w:rsid w:val="008118D2"/>
    <w:rsid w:val="00811F30"/>
    <w:rsid w:val="00816722"/>
    <w:rsid w:val="00821D4A"/>
    <w:rsid w:val="00823AFC"/>
    <w:rsid w:val="008325EE"/>
    <w:rsid w:val="008414C4"/>
    <w:rsid w:val="008434DA"/>
    <w:rsid w:val="00847594"/>
    <w:rsid w:val="00855A08"/>
    <w:rsid w:val="0085745A"/>
    <w:rsid w:val="008645C2"/>
    <w:rsid w:val="0086531E"/>
    <w:rsid w:val="00870056"/>
    <w:rsid w:val="00874245"/>
    <w:rsid w:val="00886D57"/>
    <w:rsid w:val="008960D3"/>
    <w:rsid w:val="008A08D1"/>
    <w:rsid w:val="008B7810"/>
    <w:rsid w:val="008C2056"/>
    <w:rsid w:val="008C2D49"/>
    <w:rsid w:val="008C6AC0"/>
    <w:rsid w:val="008D0CA7"/>
    <w:rsid w:val="008E3A67"/>
    <w:rsid w:val="008E5C58"/>
    <w:rsid w:val="008F164D"/>
    <w:rsid w:val="008F23FC"/>
    <w:rsid w:val="008F6A7F"/>
    <w:rsid w:val="0090225F"/>
    <w:rsid w:val="00916A65"/>
    <w:rsid w:val="00924FC5"/>
    <w:rsid w:val="00930559"/>
    <w:rsid w:val="00936A41"/>
    <w:rsid w:val="00940925"/>
    <w:rsid w:val="00953E49"/>
    <w:rsid w:val="009578A2"/>
    <w:rsid w:val="00982C90"/>
    <w:rsid w:val="009848AB"/>
    <w:rsid w:val="009878DF"/>
    <w:rsid w:val="00992D03"/>
    <w:rsid w:val="0099560E"/>
    <w:rsid w:val="00997672"/>
    <w:rsid w:val="009A1F9D"/>
    <w:rsid w:val="009A7680"/>
    <w:rsid w:val="009B1207"/>
    <w:rsid w:val="009B1853"/>
    <w:rsid w:val="009B1E98"/>
    <w:rsid w:val="009B3CCA"/>
    <w:rsid w:val="009B7F35"/>
    <w:rsid w:val="009C01D9"/>
    <w:rsid w:val="009C6866"/>
    <w:rsid w:val="009D2C10"/>
    <w:rsid w:val="009D78B6"/>
    <w:rsid w:val="009F6878"/>
    <w:rsid w:val="00A02255"/>
    <w:rsid w:val="00A15C74"/>
    <w:rsid w:val="00A243EF"/>
    <w:rsid w:val="00A4347C"/>
    <w:rsid w:val="00A45241"/>
    <w:rsid w:val="00A454AE"/>
    <w:rsid w:val="00A460BC"/>
    <w:rsid w:val="00A54A99"/>
    <w:rsid w:val="00A643DB"/>
    <w:rsid w:val="00A74A5C"/>
    <w:rsid w:val="00A8006B"/>
    <w:rsid w:val="00A80315"/>
    <w:rsid w:val="00A8031A"/>
    <w:rsid w:val="00A82B06"/>
    <w:rsid w:val="00AA6169"/>
    <w:rsid w:val="00AB0C07"/>
    <w:rsid w:val="00AB0F55"/>
    <w:rsid w:val="00AB1319"/>
    <w:rsid w:val="00AC419A"/>
    <w:rsid w:val="00AD6556"/>
    <w:rsid w:val="00AD77EE"/>
    <w:rsid w:val="00AE7B0A"/>
    <w:rsid w:val="00AF163C"/>
    <w:rsid w:val="00B039D3"/>
    <w:rsid w:val="00B164E5"/>
    <w:rsid w:val="00B22C33"/>
    <w:rsid w:val="00B35175"/>
    <w:rsid w:val="00B422CE"/>
    <w:rsid w:val="00B50A5F"/>
    <w:rsid w:val="00B63534"/>
    <w:rsid w:val="00B65EDE"/>
    <w:rsid w:val="00B71CFC"/>
    <w:rsid w:val="00B82CC1"/>
    <w:rsid w:val="00B831D5"/>
    <w:rsid w:val="00B87AE1"/>
    <w:rsid w:val="00B922B2"/>
    <w:rsid w:val="00BA0D3F"/>
    <w:rsid w:val="00BA10F8"/>
    <w:rsid w:val="00BA1899"/>
    <w:rsid w:val="00BA27D4"/>
    <w:rsid w:val="00BA4514"/>
    <w:rsid w:val="00BA7FC7"/>
    <w:rsid w:val="00BD5ED6"/>
    <w:rsid w:val="00BD7C5F"/>
    <w:rsid w:val="00BF6312"/>
    <w:rsid w:val="00C0043B"/>
    <w:rsid w:val="00C00CC8"/>
    <w:rsid w:val="00C04D1F"/>
    <w:rsid w:val="00C060F0"/>
    <w:rsid w:val="00C12890"/>
    <w:rsid w:val="00C229B1"/>
    <w:rsid w:val="00C27BD5"/>
    <w:rsid w:val="00C27CA2"/>
    <w:rsid w:val="00C304F0"/>
    <w:rsid w:val="00C30B74"/>
    <w:rsid w:val="00C32AF9"/>
    <w:rsid w:val="00C35828"/>
    <w:rsid w:val="00C45A04"/>
    <w:rsid w:val="00C469CF"/>
    <w:rsid w:val="00C50454"/>
    <w:rsid w:val="00C52A3C"/>
    <w:rsid w:val="00C65D11"/>
    <w:rsid w:val="00C71DFE"/>
    <w:rsid w:val="00C82CE3"/>
    <w:rsid w:val="00C944F0"/>
    <w:rsid w:val="00C96A1E"/>
    <w:rsid w:val="00C97AB0"/>
    <w:rsid w:val="00CA045E"/>
    <w:rsid w:val="00CA05BE"/>
    <w:rsid w:val="00CA065F"/>
    <w:rsid w:val="00CA2A94"/>
    <w:rsid w:val="00CA5835"/>
    <w:rsid w:val="00CB27EA"/>
    <w:rsid w:val="00CC3E4A"/>
    <w:rsid w:val="00CD0312"/>
    <w:rsid w:val="00CE70FE"/>
    <w:rsid w:val="00CF562D"/>
    <w:rsid w:val="00D012DD"/>
    <w:rsid w:val="00D04054"/>
    <w:rsid w:val="00D055B1"/>
    <w:rsid w:val="00D1118F"/>
    <w:rsid w:val="00D13BDE"/>
    <w:rsid w:val="00D1775A"/>
    <w:rsid w:val="00D20161"/>
    <w:rsid w:val="00D24ABA"/>
    <w:rsid w:val="00D3061D"/>
    <w:rsid w:val="00D40176"/>
    <w:rsid w:val="00D409B6"/>
    <w:rsid w:val="00D42599"/>
    <w:rsid w:val="00D45812"/>
    <w:rsid w:val="00D46729"/>
    <w:rsid w:val="00D61D86"/>
    <w:rsid w:val="00D6552E"/>
    <w:rsid w:val="00D66986"/>
    <w:rsid w:val="00D66AA3"/>
    <w:rsid w:val="00D66C80"/>
    <w:rsid w:val="00D70F06"/>
    <w:rsid w:val="00D853CE"/>
    <w:rsid w:val="00D90292"/>
    <w:rsid w:val="00D9208F"/>
    <w:rsid w:val="00D96807"/>
    <w:rsid w:val="00DA4581"/>
    <w:rsid w:val="00DA4924"/>
    <w:rsid w:val="00DB0A62"/>
    <w:rsid w:val="00DB313A"/>
    <w:rsid w:val="00DB68BA"/>
    <w:rsid w:val="00DC3DDC"/>
    <w:rsid w:val="00DD446B"/>
    <w:rsid w:val="00DD6CAF"/>
    <w:rsid w:val="00DD7ED9"/>
    <w:rsid w:val="00DE44F8"/>
    <w:rsid w:val="00DE5E29"/>
    <w:rsid w:val="00DE7512"/>
    <w:rsid w:val="00E11DD9"/>
    <w:rsid w:val="00E20077"/>
    <w:rsid w:val="00E20AAD"/>
    <w:rsid w:val="00E5234A"/>
    <w:rsid w:val="00E56004"/>
    <w:rsid w:val="00E5655E"/>
    <w:rsid w:val="00E62846"/>
    <w:rsid w:val="00E73EFF"/>
    <w:rsid w:val="00E760E7"/>
    <w:rsid w:val="00E94AD3"/>
    <w:rsid w:val="00EA0E2F"/>
    <w:rsid w:val="00EA117E"/>
    <w:rsid w:val="00EA6B44"/>
    <w:rsid w:val="00EB0B49"/>
    <w:rsid w:val="00EB256E"/>
    <w:rsid w:val="00EC25C6"/>
    <w:rsid w:val="00ED6A9A"/>
    <w:rsid w:val="00ED7359"/>
    <w:rsid w:val="00EE555E"/>
    <w:rsid w:val="00F0373A"/>
    <w:rsid w:val="00F060E6"/>
    <w:rsid w:val="00F06A38"/>
    <w:rsid w:val="00F06CEB"/>
    <w:rsid w:val="00F1551E"/>
    <w:rsid w:val="00F23250"/>
    <w:rsid w:val="00F31F4E"/>
    <w:rsid w:val="00F358DD"/>
    <w:rsid w:val="00F528AA"/>
    <w:rsid w:val="00F60950"/>
    <w:rsid w:val="00F6149B"/>
    <w:rsid w:val="00F919F6"/>
    <w:rsid w:val="00FA1455"/>
    <w:rsid w:val="00FA47AD"/>
    <w:rsid w:val="00FB4369"/>
    <w:rsid w:val="00FC46A6"/>
    <w:rsid w:val="00FC570B"/>
    <w:rsid w:val="00FD35D6"/>
    <w:rsid w:val="00FD512A"/>
    <w:rsid w:val="00FE04E1"/>
    <w:rsid w:val="00FE0B8B"/>
    <w:rsid w:val="00FE4C5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55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3E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5102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E12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1D86"/>
    <w:rPr>
      <w:color w:val="8F8F8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55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3E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5102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E12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1D86"/>
    <w:rPr>
      <w:color w:val="8F8F8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a\Desktop\VANGEBIMBI%20DIOCESI\2022.04.10%20Domenica%20delle%20Pal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Citazione">
  <a:themeElements>
    <a:clrScheme name="Citazion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itazion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azion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06F5-B5B3-40AF-BEA8-A346E00E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2022.04.10 Domenica delle Palme</Template>
  <TotalTime>51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5</cp:revision>
  <cp:lastPrinted>2022-04-20T21:15:00Z</cp:lastPrinted>
  <dcterms:created xsi:type="dcterms:W3CDTF">2022-04-20T18:35:00Z</dcterms:created>
  <dcterms:modified xsi:type="dcterms:W3CDTF">2022-04-20T21:17:00Z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-1950642945</vt:i4>
  </property>
</Properties>
</file>