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1" w:rsidRDefault="00C66868" w:rsidP="00151027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5679" behindDoc="0" locked="0" layoutInCell="1" allowOverlap="1" wp14:anchorId="3B1AAD8B" wp14:editId="09808A30">
                <wp:simplePos x="0" y="0"/>
                <wp:positionH relativeFrom="margin">
                  <wp:posOffset>619125</wp:posOffset>
                </wp:positionH>
                <wp:positionV relativeFrom="margin">
                  <wp:posOffset>38100</wp:posOffset>
                </wp:positionV>
                <wp:extent cx="4640612" cy="8153400"/>
                <wp:effectExtent l="0" t="0" r="26670" b="1905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612" cy="8153400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FFFF00">
                            <a:alpha val="86000"/>
                          </a:srgb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807" w:rsidRPr="00F31F4E" w:rsidRDefault="000223CE" w:rsidP="00992D03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6" style="position:absolute;margin-left:48.75pt;margin-top:3pt;width:365.4pt;height:642pt;z-index:2532556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4640612,815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" adj="-11796480,,5400" path="m337094,l4640612,r,l4640612,7816306v,186172,-150922,337094,-337094,337094l,8153400r,l,337094c,150922,150922,,337094,xe" fillcolor="yellow" strokecolor="white [3201]" strokeweight="2pt">
                <v:fill opacity="56283f"/>
                <v:stroke joinstyle="miter" endcap="round"/>
                <v:formulas/>
                <v:path arrowok="t" o:connecttype="custom" o:connectlocs="337094,0;4640612,0;4640612,0;4640612,7816306;4303518,8153400;0,8153400;0,8153400;0,337094;337094,0" o:connectangles="0,0,0,0,0,0,0,0,0" textboxrect="0,0,4640612,8153400"/>
                <v:textbox inset="0">
                  <w:txbxContent>
                    <w:p w:rsidR="00D96807" w:rsidRPr="00F31F4E" w:rsidRDefault="000223CE" w:rsidP="00992D03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3256191" behindDoc="0" locked="0" layoutInCell="1" allowOverlap="1" wp14:anchorId="2341FB00" wp14:editId="3547053E">
            <wp:simplePos x="0" y="0"/>
            <wp:positionH relativeFrom="column">
              <wp:posOffset>6847205</wp:posOffset>
            </wp:positionH>
            <wp:positionV relativeFrom="paragraph">
              <wp:posOffset>-149860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00A0F7FD" wp14:editId="3A565DEE">
                <wp:simplePos x="0" y="0"/>
                <wp:positionH relativeFrom="column">
                  <wp:posOffset>4250690</wp:posOffset>
                </wp:positionH>
                <wp:positionV relativeFrom="paragraph">
                  <wp:posOffset>76835</wp:posOffset>
                </wp:positionV>
                <wp:extent cx="1137285" cy="2495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36FE" w:rsidRPr="00C45A04" w:rsidRDefault="00C66868">
                            <w:pPr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color w:val="C00000"/>
                              </w:rPr>
                              <w:t>Gv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color w:val="C00000"/>
                              </w:rPr>
                              <w:t xml:space="preserve">. </w:t>
                            </w:r>
                            <w:r w:rsidRPr="00C66868">
                              <w:rPr>
                                <w:rFonts w:ascii="Kristen ITC" w:hAnsi="Kristen ITC"/>
                                <w:b/>
                                <w:color w:val="C00000"/>
                              </w:rPr>
                              <w:t>21,1-14)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334.7pt;margin-top:6.05pt;width:89.55pt;height:19.65pt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" filled="f" stroked="f" strokeweight=".5pt">
                <v:textbox>
                  <w:txbxContent>
                    <w:p w:rsidR="003F36FE" w:rsidRPr="00C45A04" w:rsidRDefault="00C66868">
                      <w:pPr>
                        <w:rPr>
                          <w:rFonts w:ascii="Kristen ITC" w:hAnsi="Kristen ITC"/>
                          <w:b/>
                          <w:color w:val="C00000"/>
                          <w:sz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color w:val="C00000"/>
                        </w:rPr>
                        <w:t>Gv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color w:val="C00000"/>
                        </w:rPr>
                        <w:t xml:space="preserve">. </w:t>
                      </w:r>
                      <w:r w:rsidRPr="00C66868">
                        <w:rPr>
                          <w:rFonts w:ascii="Kristen ITC" w:hAnsi="Kristen ITC"/>
                          <w:b/>
                          <w:color w:val="C00000"/>
                        </w:rPr>
                        <w:t>21,1-14)</w:t>
                      </w:r>
                    </w:p>
                  </w:txbxContent>
                </v:textbox>
              </v:shape>
            </w:pict>
          </mc:Fallback>
        </mc:AlternateContent>
      </w:r>
      <w:r w:rsid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1E5E5612" wp14:editId="2418B0FB">
                <wp:simplePos x="0" y="0"/>
                <wp:positionH relativeFrom="column">
                  <wp:posOffset>765544</wp:posOffset>
                </wp:positionH>
                <wp:positionV relativeFrom="paragraph">
                  <wp:posOffset>42531</wp:posOffset>
                </wp:positionV>
                <wp:extent cx="3551275" cy="334616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275" cy="334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AE0" w:rsidRPr="00C45A04" w:rsidRDefault="00746AE0" w:rsidP="00746AE0">
                            <w:pPr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</w:rPr>
                            </w:pPr>
                            <w:r w:rsidRPr="00C45A04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Dal Vangelo </w:t>
                            </w:r>
                            <w:r w:rsidR="00DE44F8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 S</w:t>
                            </w:r>
                            <w:r w:rsidRPr="00C45A04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econdo </w:t>
                            </w:r>
                            <w:r w:rsidR="00C45A04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>Giovanni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60.3pt;margin-top:3.35pt;width:279.65pt;height:26.35pt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" filled="f" stroked="f" strokeweight=".5pt">
                <v:textbox inset="1mm,,1mm">
                  <w:txbxContent>
                    <w:p w:rsidR="00746AE0" w:rsidRPr="00C45A04" w:rsidRDefault="00746AE0" w:rsidP="00746AE0">
                      <w:pPr>
                        <w:rPr>
                          <w:rFonts w:ascii="Kristen ITC" w:hAnsi="Kristen ITC"/>
                          <w:b/>
                          <w:color w:val="C00000"/>
                          <w:sz w:val="24"/>
                        </w:rPr>
                      </w:pPr>
                      <w:r w:rsidRPr="00C45A04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 xml:space="preserve">Dal Vangelo </w:t>
                      </w:r>
                      <w:r w:rsidR="00DE44F8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 xml:space="preserve"> S</w:t>
                      </w:r>
                      <w:r w:rsidRPr="00C45A04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 xml:space="preserve">econdo </w:t>
                      </w:r>
                      <w:r w:rsidR="00C45A04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>Giovanni</w:t>
                      </w:r>
                    </w:p>
                  </w:txbxContent>
                </v:textbox>
              </v:shape>
            </w:pict>
          </mc:Fallback>
        </mc:AlternateContent>
      </w:r>
      <w:r w:rsidR="00FE04E1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36063" behindDoc="1" locked="0" layoutInCell="1" allowOverlap="1" wp14:anchorId="624A48C0" wp14:editId="56D5D719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637540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-1.05pt;margin-top:-1pt;width:50.2pt;height:849.35pt;z-index:-25238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" fillcolor="#ff9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49536" behindDoc="0" locked="0" layoutInCell="1" allowOverlap="1" wp14:anchorId="64A9C2C1" wp14:editId="5FA15CCC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81.95pt;margin-top:-28.55pt;width:50.2pt;height:849.35pt;z-index:2500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</w:p>
    <w:p w:rsidR="00C65D11" w:rsidRPr="00152600" w:rsidRDefault="00471A20" w:rsidP="00D96807">
      <w:pPr>
        <w:tabs>
          <w:tab w:val="right" w:pos="3660"/>
        </w:tabs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 wp14:anchorId="2210FB79" wp14:editId="008C172B">
                <wp:simplePos x="0" y="0"/>
                <wp:positionH relativeFrom="column">
                  <wp:posOffset>5551137</wp:posOffset>
                </wp:positionH>
                <wp:positionV relativeFrom="paragraph">
                  <wp:posOffset>50601</wp:posOffset>
                </wp:positionV>
                <wp:extent cx="1710822" cy="1175715"/>
                <wp:effectExtent l="133350" t="209550" r="137160" b="19621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2493">
                          <a:off x="0" y="0"/>
                          <a:ext cx="1710822" cy="1175715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285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A20" w:rsidRPr="00471A20" w:rsidRDefault="00471A20" w:rsidP="00471A20">
                            <w:pPr>
                              <w:rPr>
                                <w:rFonts w:ascii="Adam Warren pro" w:hAnsi="Adam Warren pro"/>
                                <w:color w:val="00B050"/>
                                <w:sz w:val="28"/>
                              </w:rPr>
                            </w:pPr>
                            <w:r w:rsidRPr="00471A20">
                              <w:rPr>
                                <w:rFonts w:ascii="Adam Warren pro" w:hAnsi="Adam Warren pro"/>
                                <w:color w:val="00B050"/>
                                <w:sz w:val="28"/>
                              </w:rPr>
                              <w:t>proviamo a “</w:t>
                            </w:r>
                            <w:r w:rsidRPr="00471A20">
                              <w:rPr>
                                <w:rFonts w:ascii="Adam Warren pro" w:hAnsi="Adam Warren pro"/>
                                <w:color w:val="C00000"/>
                                <w:sz w:val="28"/>
                              </w:rPr>
                              <w:t>pescare</w:t>
                            </w:r>
                            <w:r w:rsidRPr="00471A20">
                              <w:rPr>
                                <w:rFonts w:ascii="Adam Warren pro" w:hAnsi="Adam Warren pro"/>
                                <w:color w:val="00B050"/>
                                <w:sz w:val="28"/>
                              </w:rPr>
                              <w:t xml:space="preserve">” come gli Apostoli? </w:t>
                            </w:r>
                            <w:r w:rsidRPr="00471A20">
                              <w:rPr>
                                <w:rFonts w:ascii="Adam Warren pro" w:hAnsi="Adam Warren pro"/>
                                <w:color w:val="00B050"/>
                                <w:sz w:val="28"/>
                              </w:rPr>
                              <w:br/>
                            </w:r>
                            <w:r w:rsidRPr="00471A20">
                              <w:rPr>
                                <w:rFonts w:ascii="Adam Warren pro" w:hAnsi="Adam Warren pro"/>
                                <w:color w:val="00B050"/>
                                <w:sz w:val="28"/>
                              </w:rPr>
                              <w:t>Come cosa?</w:t>
                            </w:r>
                            <w:r w:rsidRPr="00471A20">
                              <w:rPr>
                                <w:rFonts w:ascii="Adam Warren pro" w:hAnsi="Adam Warren pro"/>
                                <w:color w:val="00B050"/>
                                <w:sz w:val="28"/>
                              </w:rPr>
                              <w:br/>
                            </w:r>
                            <w:r w:rsidRPr="00471A20">
                              <w:rPr>
                                <w:rFonts w:ascii="Adam Warren pro" w:hAnsi="Adam Warren pro"/>
                                <w:b/>
                                <w:color w:val="00B050"/>
                                <w:sz w:val="28"/>
                              </w:rPr>
                              <w:t>ma</w:t>
                            </w:r>
                            <w:r w:rsidRPr="00471A20">
                              <w:rPr>
                                <w:rFonts w:ascii="Adam Warren pro" w:hAnsi="Adam Warren pro"/>
                                <w:b/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Pr="00471A20">
                              <w:rPr>
                                <w:rFonts w:ascii="Adam Warren pro" w:hAnsi="Adam Warren pro"/>
                                <w:b/>
                                <w:color w:val="C00000"/>
                                <w:sz w:val="28"/>
                              </w:rPr>
                              <w:t>la gioia</w:t>
                            </w:r>
                            <w:r w:rsidRPr="00471A20">
                              <w:rPr>
                                <w:rFonts w:ascii="Adam Warren pro" w:hAnsi="Adam Warren pro"/>
                                <w:b/>
                                <w:color w:val="00B050"/>
                                <w:sz w:val="28"/>
                              </w:rPr>
                              <w:t>, no?</w:t>
                            </w:r>
                          </w:p>
                          <w:p w:rsidR="00471A20" w:rsidRPr="00471A20" w:rsidRDefault="00471A20" w:rsidP="00471A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29" type="#_x0000_t202" style="position:absolute;margin-left:437.1pt;margin-top:4pt;width:134.7pt;height:92.6pt;rotation:865614fd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" fillcolor="#ffffaf" strokeweight="2.25pt">
                <v:stroke dashstyle="longDashDotDot"/>
                <v:textbox>
                  <w:txbxContent>
                    <w:p w:rsidR="00471A20" w:rsidRPr="00471A20" w:rsidRDefault="00471A20" w:rsidP="00471A20">
                      <w:pPr>
                        <w:rPr>
                          <w:rFonts w:ascii="Adam Warren pro" w:hAnsi="Adam Warren pro"/>
                          <w:color w:val="00B050"/>
                          <w:sz w:val="28"/>
                        </w:rPr>
                      </w:pPr>
                      <w:r w:rsidRPr="00471A20">
                        <w:rPr>
                          <w:rFonts w:ascii="Adam Warren pro" w:hAnsi="Adam Warren pro"/>
                          <w:color w:val="00B050"/>
                          <w:sz w:val="28"/>
                        </w:rPr>
                        <w:t>proviamo a “</w:t>
                      </w:r>
                      <w:r w:rsidRPr="00471A20">
                        <w:rPr>
                          <w:rFonts w:ascii="Adam Warren pro" w:hAnsi="Adam Warren pro"/>
                          <w:color w:val="C00000"/>
                          <w:sz w:val="28"/>
                        </w:rPr>
                        <w:t>pescare</w:t>
                      </w:r>
                      <w:r w:rsidRPr="00471A20">
                        <w:rPr>
                          <w:rFonts w:ascii="Adam Warren pro" w:hAnsi="Adam Warren pro"/>
                          <w:color w:val="00B050"/>
                          <w:sz w:val="28"/>
                        </w:rPr>
                        <w:t xml:space="preserve">” come gli Apostoli? </w:t>
                      </w:r>
                      <w:r w:rsidRPr="00471A20">
                        <w:rPr>
                          <w:rFonts w:ascii="Adam Warren pro" w:hAnsi="Adam Warren pro"/>
                          <w:color w:val="00B050"/>
                          <w:sz w:val="28"/>
                        </w:rPr>
                        <w:br/>
                      </w:r>
                      <w:r w:rsidRPr="00471A20">
                        <w:rPr>
                          <w:rFonts w:ascii="Adam Warren pro" w:hAnsi="Adam Warren pro"/>
                          <w:color w:val="00B050"/>
                          <w:sz w:val="28"/>
                        </w:rPr>
                        <w:t>Come cosa?</w:t>
                      </w:r>
                      <w:r w:rsidRPr="00471A20">
                        <w:rPr>
                          <w:rFonts w:ascii="Adam Warren pro" w:hAnsi="Adam Warren pro"/>
                          <w:color w:val="00B050"/>
                          <w:sz w:val="28"/>
                        </w:rPr>
                        <w:br/>
                      </w:r>
                      <w:r w:rsidRPr="00471A20">
                        <w:rPr>
                          <w:rFonts w:ascii="Adam Warren pro" w:hAnsi="Adam Warren pro"/>
                          <w:b/>
                          <w:color w:val="00B050"/>
                          <w:sz w:val="28"/>
                        </w:rPr>
                        <w:t>ma</w:t>
                      </w:r>
                      <w:r w:rsidRPr="00471A20">
                        <w:rPr>
                          <w:rFonts w:ascii="Adam Warren pro" w:hAnsi="Adam Warren pro"/>
                          <w:b/>
                          <w:color w:val="00B050"/>
                          <w:sz w:val="28"/>
                        </w:rPr>
                        <w:t xml:space="preserve"> </w:t>
                      </w:r>
                      <w:r w:rsidRPr="00471A20">
                        <w:rPr>
                          <w:rFonts w:ascii="Adam Warren pro" w:hAnsi="Adam Warren pro"/>
                          <w:b/>
                          <w:color w:val="C00000"/>
                          <w:sz w:val="28"/>
                        </w:rPr>
                        <w:t>la gioia</w:t>
                      </w:r>
                      <w:r w:rsidRPr="00471A20">
                        <w:rPr>
                          <w:rFonts w:ascii="Adam Warren pro" w:hAnsi="Adam Warren pro"/>
                          <w:b/>
                          <w:color w:val="00B050"/>
                          <w:sz w:val="28"/>
                        </w:rPr>
                        <w:t>, no?</w:t>
                      </w:r>
                    </w:p>
                    <w:p w:rsidR="00471A20" w:rsidRPr="00471A20" w:rsidRDefault="00471A20" w:rsidP="00471A2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196187AB" wp14:editId="4D9E63B1">
                <wp:simplePos x="0" y="0"/>
                <wp:positionH relativeFrom="margin">
                  <wp:posOffset>762000</wp:posOffset>
                </wp:positionH>
                <wp:positionV relativeFrom="margin">
                  <wp:posOffset>352425</wp:posOffset>
                </wp:positionV>
                <wp:extent cx="4429125" cy="7762875"/>
                <wp:effectExtent l="19050" t="19050" r="28575" b="2857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762875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868" w:rsidRPr="00096EFF" w:rsidRDefault="00C66868" w:rsidP="00C668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In quel tempo, Gesù si manifestò di nuovo ai discepoli sul mare di </w:t>
                            </w:r>
                            <w:proofErr w:type="spellStart"/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Tiberìade.</w:t>
                            </w:r>
                            <w:proofErr w:type="spellEnd"/>
                            <w:r w:rsidR="00096EFF"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br/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E si manifestò così: si trovavano insieme Simon Pietro, Tommaso detto Dìdimo, </w:t>
                            </w:r>
                            <w:proofErr w:type="spellStart"/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Natanaele</w:t>
                            </w:r>
                            <w:proofErr w:type="spellEnd"/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di Cana di Galilea, i figli di </w:t>
                            </w:r>
                            <w:proofErr w:type="spellStart"/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Zebedèo</w:t>
                            </w:r>
                            <w:proofErr w:type="spellEnd"/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e altri due discepoli. Disse loro Simon Pietro: «Io 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vado</w:t>
                            </w:r>
                            <w:r w:rsidRPr="00096EFF">
                              <w:rPr>
                                <w:rFonts w:ascii="Wasted Collection" w:hAnsi="Wasted Collection"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a pescare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». </w:t>
                            </w:r>
                            <w:r w:rsidR="00096EFF"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br/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Gli dissero: «Veniamo anche noi con te». Allora uscirono e salirono sulla barca; ma 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quella notte non pre</w:t>
                            </w:r>
                            <w:r w:rsidR="00096EFF"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sero nulla</w:t>
                            </w:r>
                            <w:r w:rsidR="00096EFF" w:rsidRPr="00096EFF">
                              <w:rPr>
                                <w:rFonts w:ascii="Kristen ITC" w:hAnsi="Kristen ITC"/>
                                <w:b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C66868" w:rsidRPr="00096EFF" w:rsidRDefault="00C66868" w:rsidP="00C668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Quando già era l’alba, 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Gesù stette sulla riva, ma i discepoli non si erano accorti che era Gesù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. Gesù disse loro: «Figlioli, 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non avete nulla da mangiare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?». Gli risposero: «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No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». Allora egli disse loro: «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Gettate la rete dalla parte destra della barca e troverete». La gettarono e non riuscivano più a tirarla su per la grande quantità di pesci</w:t>
                            </w:r>
                            <w:r w:rsidRPr="00096EFF">
                              <w:rPr>
                                <w:rFonts w:ascii="Kristen ITC" w:hAnsi="Kristen ITC"/>
                                <w:b/>
                                <w:sz w:val="25"/>
                                <w:szCs w:val="25"/>
                              </w:rPr>
                              <w:t>.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Allora quel discepolo che Gesù amava disse a Pietro: «</w:t>
                            </w:r>
                            <w:r w:rsidRPr="00096EFF">
                              <w:rPr>
                                <w:rFonts w:ascii="Wasted Collection" w:hAnsi="Wasted Collection"/>
                                <w:b/>
                                <w:sz w:val="25"/>
                                <w:szCs w:val="25"/>
                              </w:rPr>
                              <w:t xml:space="preserve">È 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il Signore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!». Simon 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Pietro,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appena udì che era il Signore, si strinse la veste attorno ai fianchi, perché era svestito, e 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si gettò in mare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. Gli altri discepoli invece vennero con la barca, trascinando la rete piena di pesci: non erano infatti lontani da terra se non un centinaio di metri.</w:t>
                            </w:r>
                          </w:p>
                          <w:p w:rsidR="00D96807" w:rsidRPr="00096EFF" w:rsidRDefault="00C66868" w:rsidP="00C66868">
                            <w:pPr>
                              <w:spacing w:after="0" w:line="240" w:lineRule="auto"/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 w:val="25"/>
                                <w:szCs w:val="25"/>
                              </w:rPr>
                            </w:pP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Appena scesi a terra, videro un fuoco di brace con del pesce sopra, e del pane. Disse loro Gesù: «Portate un po’ del pesce che avete preso ora». Allora Simon Pietro salì nella barca e trasse a terra la rete piena di </w:t>
                            </w:r>
                            <w:r w:rsidRPr="00FC7741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centocinquantatré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grossi pesci. E benché fossero tanti, la rete non si squarciò. Gesù disse loro: «</w:t>
                            </w:r>
                            <w:r w:rsidRPr="00096EFF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Venite a mangiare». E nessuno dei discepoli osava domandargli: «Chi sei?», perché sapevano bene che era il Signore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. Gesù si avvicinò, </w:t>
                            </w:r>
                            <w:r w:rsidRPr="00DD5D36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prese il pane e lo diede loro</w:t>
                            </w:r>
                            <w:r w:rsidRPr="00096EFF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, e così pure il pesce. Era la terza volta che Gesù si manifestava ai discepoli, dopo essere risorto dai morti.</w:t>
                            </w:r>
                            <w:r w:rsidR="00746AE0" w:rsidRPr="00096EFF">
                              <w:rPr>
                                <w:rFonts w:ascii="Kristen ITC" w:hAnsi="Kristen ITC"/>
                                <w:b/>
                                <w:color w:val="C00000"/>
                                <w:sz w:val="25"/>
                                <w:szCs w:val="25"/>
                              </w:rPr>
                              <w:br/>
                            </w:r>
                            <w:r w:rsidR="00D61D86" w:rsidRPr="00096EFF"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0" style="position:absolute;margin-left:60pt;margin-top:27.75pt;width:348.75pt;height:611.25pt;z-index:2532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4429125,776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" adj="-11796480,,5400" path="m359911,l4429125,r,l4429125,7402964v,198773,-161138,359911,-359911,359911l,7762875r,l,359911c,161138,161138,,359911,xe" fillcolor="#ffc" strokecolor="#22e06d [2405]" strokeweight="3pt">
                <v:stroke joinstyle="miter" endcap="round"/>
                <v:formulas/>
                <v:path arrowok="t" o:connecttype="custom" o:connectlocs="359911,0;4429125,0;4429125,0;4429125,7402964;4069214,7762875;0,7762875;0,7762875;0,359911;359911,0" o:connectangles="0,0,0,0,0,0,0,0,0" textboxrect="0,0,4429125,7762875"/>
                <v:textbox inset="0,0,2mm,0">
                  <w:txbxContent>
                    <w:p w:rsidR="00C66868" w:rsidRPr="00096EFF" w:rsidRDefault="00C66868" w:rsidP="00C66868">
                      <w:pPr>
                        <w:spacing w:after="0" w:line="240" w:lineRule="auto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In quel tempo, Gesù si manifestò di nuovo ai discepoli sul mare di </w:t>
                      </w:r>
                      <w:proofErr w:type="spellStart"/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>Tiberìade.</w:t>
                      </w:r>
                      <w:proofErr w:type="spellEnd"/>
                      <w:r w:rsidR="00096EFF"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br/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E si manifestò così: si trovavano insieme Simon Pietro, Tommaso detto Dìdimo, </w:t>
                      </w:r>
                      <w:proofErr w:type="spellStart"/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>Natanaele</w:t>
                      </w:r>
                      <w:proofErr w:type="spellEnd"/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di Cana di Galilea, i figli di </w:t>
                      </w:r>
                      <w:proofErr w:type="spellStart"/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>Zebedèo</w:t>
                      </w:r>
                      <w:proofErr w:type="spellEnd"/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e altri due discepoli. Disse loro Simon Pietro: «Io 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vado</w:t>
                      </w:r>
                      <w:r w:rsidRPr="00096EFF">
                        <w:rPr>
                          <w:rFonts w:ascii="Wasted Collection" w:hAnsi="Wasted Collection"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a pescare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». </w:t>
                      </w:r>
                      <w:r w:rsidR="00096EFF"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br/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Gli dissero: «Veniamo anche noi con te». Allora uscirono e salirono sulla barca; ma 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quella notte non pre</w:t>
                      </w:r>
                      <w:r w:rsidR="00096EFF"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sero nulla</w:t>
                      </w:r>
                      <w:r w:rsidR="00096EFF" w:rsidRPr="00096EFF">
                        <w:rPr>
                          <w:rFonts w:ascii="Kristen ITC" w:hAnsi="Kristen ITC"/>
                          <w:b/>
                          <w:sz w:val="25"/>
                          <w:szCs w:val="25"/>
                        </w:rPr>
                        <w:t>.</w:t>
                      </w:r>
                    </w:p>
                    <w:p w:rsidR="00C66868" w:rsidRPr="00096EFF" w:rsidRDefault="00C66868" w:rsidP="00C66868">
                      <w:pPr>
                        <w:spacing w:after="0" w:line="240" w:lineRule="auto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Quando già era l’alba, 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Gesù stette sulla riva, ma i discepoli non si erano accorti che era Gesù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. Gesù disse loro: «Figlioli, 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non avete nulla da mangiare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>?». Gli risposero: «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No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>». Allora egli disse loro: «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Gettate la rete dalla parte destra della barca e troverete». La gettarono e non riuscivano più a tirarla su per la grande quantità di pesci</w:t>
                      </w:r>
                      <w:r w:rsidRPr="00096EFF">
                        <w:rPr>
                          <w:rFonts w:ascii="Kristen ITC" w:hAnsi="Kristen ITC"/>
                          <w:b/>
                          <w:sz w:val="25"/>
                          <w:szCs w:val="25"/>
                        </w:rPr>
                        <w:t>.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Allora quel discepolo che Gesù amava disse a Pietro: «</w:t>
                      </w:r>
                      <w:r w:rsidRPr="00096EFF">
                        <w:rPr>
                          <w:rFonts w:ascii="Wasted Collection" w:hAnsi="Wasted Collection"/>
                          <w:b/>
                          <w:sz w:val="25"/>
                          <w:szCs w:val="25"/>
                        </w:rPr>
                        <w:t xml:space="preserve">È 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il Signore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!». Simon 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Pietro,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appena udì che era il Signore, si strinse la veste attorno ai fianchi, perché era svestito, e 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si gettò in mare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>. Gli altri discepoli invece vennero con la barca, trascinando la rete piena di pesci: non erano infatti lontani da terra se non un centinaio di metri.</w:t>
                      </w:r>
                    </w:p>
                    <w:p w:rsidR="00D96807" w:rsidRPr="00096EFF" w:rsidRDefault="00C66868" w:rsidP="00C66868">
                      <w:pPr>
                        <w:spacing w:after="0" w:line="240" w:lineRule="auto"/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 w:val="25"/>
                          <w:szCs w:val="25"/>
                        </w:rPr>
                      </w:pP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Appena scesi a terra, videro un fuoco di brace con del pesce sopra, e del pane. Disse loro Gesù: «Portate un po’ del pesce che avete preso ora». Allora Simon Pietro salì nella barca e trasse a terra la rete piena di </w:t>
                      </w:r>
                      <w:r w:rsidRPr="00FC7741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centocinquantatré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grossi pesci. E benché fossero tanti, la rete non si squarciò. Gesù disse loro: «</w:t>
                      </w:r>
                      <w:r w:rsidRPr="00096EFF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Venite a mangiare». E nessuno dei discepoli osava domandargli: «Chi sei?», perché sapevano bene che era il Signore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. Gesù si avvicinò, </w:t>
                      </w:r>
                      <w:r w:rsidRPr="00DD5D36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prese il pane e lo diede loro</w:t>
                      </w:r>
                      <w:r w:rsidRPr="00096EFF">
                        <w:rPr>
                          <w:rFonts w:asciiTheme="majorHAnsi" w:hAnsiTheme="majorHAnsi"/>
                          <w:sz w:val="25"/>
                          <w:szCs w:val="25"/>
                        </w:rPr>
                        <w:t>, e così pure il pesce. Era la terza volta che Gesù si manifestava ai discepoli, dopo essere risorto dai morti.</w:t>
                      </w:r>
                      <w:r w:rsidR="00746AE0" w:rsidRPr="00096EFF">
                        <w:rPr>
                          <w:rFonts w:ascii="Kristen ITC" w:hAnsi="Kristen ITC"/>
                          <w:b/>
                          <w:color w:val="C00000"/>
                          <w:sz w:val="25"/>
                          <w:szCs w:val="25"/>
                        </w:rPr>
                        <w:br/>
                      </w:r>
                      <w:r w:rsidR="00D61D86" w:rsidRPr="00096EFF">
                        <w:rPr>
                          <w:b/>
                          <w:i/>
                          <w:sz w:val="25"/>
                          <w:szCs w:val="25"/>
                        </w:rPr>
                        <w:t>Parola del Signore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4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1632" behindDoc="1" locked="0" layoutInCell="1" allowOverlap="1" wp14:anchorId="506367F6" wp14:editId="109824AF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8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237.1pt;margin-top:3.75pt;width:163.65pt;height:125.25pt;rotation:7883589fd;z-index:-2499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" filled="f" strokecolor="#d2eb9e [1942]" strokeweight="2.75pt">
                <v:stroke opacity="25443f" endcap="round"/>
              </v:shape>
            </w:pict>
          </mc:Fallback>
        </mc:AlternateContent>
      </w:r>
      <w:r w:rsidR="00D96807">
        <w:rPr>
          <w:i/>
        </w:rPr>
        <w:tab/>
      </w:r>
    </w:p>
    <w:p w:rsidR="00C65D11" w:rsidRPr="00152600" w:rsidRDefault="00C66868">
      <w:pPr>
        <w:rPr>
          <w:i/>
        </w:rPr>
      </w:pPr>
      <w:r w:rsidRPr="00FE0B8B">
        <w:rPr>
          <w:noProof/>
          <w:lang w:eastAsia="it-IT"/>
        </w:rPr>
        <w:drawing>
          <wp:anchor distT="0" distB="0" distL="114300" distR="114300" simplePos="0" relativeHeight="253380607" behindDoc="0" locked="0" layoutInCell="1" allowOverlap="1" wp14:anchorId="37C3F8A9" wp14:editId="74272FE0">
            <wp:simplePos x="0" y="0"/>
            <wp:positionH relativeFrom="column">
              <wp:posOffset>6563995</wp:posOffset>
            </wp:positionH>
            <wp:positionV relativeFrom="paragraph">
              <wp:posOffset>184150</wp:posOffset>
            </wp:positionV>
            <wp:extent cx="358140" cy="328930"/>
            <wp:effectExtent l="19050" t="57150" r="0" b="5207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F8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1E64A554" wp14:editId="16275239">
                <wp:simplePos x="0" y="0"/>
                <wp:positionH relativeFrom="column">
                  <wp:posOffset>-456883</wp:posOffset>
                </wp:positionH>
                <wp:positionV relativeFrom="paragraph">
                  <wp:posOffset>191926</wp:posOffset>
                </wp:positionV>
                <wp:extent cx="1583055" cy="585470"/>
                <wp:effectExtent l="0" t="0" r="0" b="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583055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D03" w:rsidRPr="00C45A04" w:rsidRDefault="00DE44F8" w:rsidP="00992D0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II</w:t>
                            </w:r>
                            <w:r w:rsidR="00C66868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45A04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domenica di PASQUA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1" type="#_x0000_t202" style="position:absolute;margin-left:-36pt;margin-top:15.1pt;width:124.65pt;height:46.1pt;rotation:90;flip:x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" filled="f" stroked="f" strokeweight="3.25pt">
                <v:stroke dashstyle="3 1"/>
                <v:textbox inset="7mm,1mm,2mm,1mm">
                  <w:txbxContent>
                    <w:p w:rsidR="00992D03" w:rsidRPr="00C45A04" w:rsidRDefault="00DE44F8" w:rsidP="00992D0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>II</w:t>
                      </w:r>
                      <w:r w:rsidR="00C66868"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>I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 xml:space="preserve"> </w:t>
                      </w:r>
                      <w:r w:rsidR="00C45A04"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>domenica di PASQUA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7D8A0BDA" wp14:editId="33F59E69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DD" w:rsidRPr="00B35175" w:rsidRDefault="00997672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Avvento</w:t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2" type="#_x0000_t202" style="position:absolute;margin-left:557.75pt;margin-top:2.75pt;width:141.9pt;height:49.15pt;rotation:-90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" filled="f" stroked="f" strokeweight="3.25pt">
                <v:stroke dashstyle="3 1"/>
                <v:textbox inset="7mm,1mm,2mm,1mm">
                  <w:txbxContent>
                    <w:p w:rsidR="00F358DD" w:rsidRPr="00B35175" w:rsidRDefault="00997672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Avvento</w:t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65D11" w:rsidRDefault="00C65D11"/>
    <w:p w:rsidR="00C65D11" w:rsidRDefault="00C66868">
      <w:r w:rsidRPr="00543949">
        <w:rPr>
          <w:i/>
          <w:noProof/>
          <w:lang w:eastAsia="it-IT"/>
        </w:rPr>
        <w:drawing>
          <wp:anchor distT="0" distB="0" distL="114300" distR="114300" simplePos="0" relativeHeight="253254654" behindDoc="0" locked="0" layoutInCell="1" allowOverlap="1" wp14:anchorId="70CAF17E" wp14:editId="349F5653">
            <wp:simplePos x="0" y="0"/>
            <wp:positionH relativeFrom="column">
              <wp:posOffset>6875145</wp:posOffset>
            </wp:positionH>
            <wp:positionV relativeFrom="paragraph">
              <wp:posOffset>12700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D11" w:rsidRDefault="00C72687"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20CBF7F5" wp14:editId="4BF43643">
                <wp:simplePos x="0" y="0"/>
                <wp:positionH relativeFrom="column">
                  <wp:posOffset>5391509</wp:posOffset>
                </wp:positionH>
                <wp:positionV relativeFrom="paragraph">
                  <wp:posOffset>253019</wp:posOffset>
                </wp:positionV>
                <wp:extent cx="2019384" cy="4096208"/>
                <wp:effectExtent l="19050" t="19050" r="19050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84" cy="4096208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285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687" w:rsidRPr="00C72687" w:rsidRDefault="00C72687" w:rsidP="00C72687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t>A</w:t>
                            </w:r>
                            <w:r>
                              <w:t xml:space="preserve"> volte si fa proprio una gran fatica a vivere come insegna Gesù, e magari ci sentiamo tristi</w:t>
                            </w:r>
                            <w:r>
                              <w:t xml:space="preserve">, </w:t>
                            </w:r>
                            <w:r w:rsidR="00831EB0">
                              <w:t xml:space="preserve">e </w:t>
                            </w:r>
                            <w:r>
                              <w:t>sembra che niente ci riesca bene… !</w:t>
                            </w:r>
                            <w:r>
                              <w:br/>
                              <w:t xml:space="preserve">Anche gli Apostoli si sentono </w:t>
                            </w:r>
                            <w:r>
                              <w:t xml:space="preserve">come </w:t>
                            </w:r>
                            <w:r>
                              <w:br/>
                            </w:r>
                            <w:r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“persi” senza Gesù</w:t>
                            </w:r>
                            <w:r>
                              <w:t xml:space="preserve">! </w:t>
                            </w:r>
                            <w:r>
                              <w:br/>
                              <w:t xml:space="preserve">Sono così smarriti che </w:t>
                            </w:r>
                            <w:r w:rsidR="00831EB0">
                              <w:t xml:space="preserve">tornano a fare i pescatori </w:t>
                            </w:r>
                            <w:r>
                              <w:t>come prima di conoscerlo</w:t>
                            </w:r>
                            <w:r w:rsidR="00FC7741">
                              <w:t xml:space="preserve">… ma non </w:t>
                            </w:r>
                            <w:r w:rsidR="00831EB0">
                              <w:t>gli riesce bene… non pescano nulla!</w:t>
                            </w:r>
                            <w:r>
                              <w:t xml:space="preserve">! </w:t>
                            </w:r>
                            <w:r>
                              <w:t xml:space="preserve"> </w:t>
                            </w:r>
                            <w:r w:rsidR="00FC7741">
                              <w:br/>
                            </w:r>
                            <w:r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Gesù</w:t>
                            </w:r>
                            <w:r w:rsidR="00FC7741">
                              <w:t xml:space="preserve"> però … </w:t>
                            </w:r>
                            <w:r>
                              <w:t xml:space="preserve">è </w:t>
                            </w:r>
                            <w:r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Risorto</w:t>
                            </w:r>
                            <w:r>
                              <w:t>, ricordate</w:t>
                            </w:r>
                            <w:r w:rsidR="00FC7741">
                              <w:t xml:space="preserve">?! </w:t>
                            </w:r>
                            <w:r w:rsidR="00831EB0">
                              <w:br/>
                            </w:r>
                            <w:r w:rsidR="00FC7741">
                              <w:t xml:space="preserve">E </w:t>
                            </w:r>
                            <w:r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torna</w:t>
                            </w:r>
                            <w:r>
                              <w:t xml:space="preserve"> da loro</w:t>
                            </w:r>
                            <w:r w:rsidR="00831EB0">
                              <w:t xml:space="preserve"> per mostrare come </w:t>
                            </w:r>
                            <w:r w:rsidR="00831EB0" w:rsidRPr="00831EB0">
                              <w:rPr>
                                <w:rFonts w:ascii="Kristen ITC" w:hAnsi="Kristen ITC"/>
                                <w:color w:val="C00000"/>
                              </w:rPr>
                              <w:t>servire</w:t>
                            </w:r>
                            <w:r w:rsidR="00831EB0">
                              <w:t xml:space="preserve">, come </w:t>
                            </w:r>
                            <w:r w:rsidR="00831EB0" w:rsidRPr="00831EB0">
                              <w:rPr>
                                <w:rFonts w:ascii="Kristen ITC" w:hAnsi="Kristen ITC"/>
                                <w:color w:val="C00000"/>
                              </w:rPr>
                              <w:t>donare</w:t>
                            </w:r>
                            <w:r w:rsidR="00831EB0">
                              <w:t xml:space="preserve">, lascia la Sua </w:t>
                            </w:r>
                            <w:r w:rsidR="00831EB0" w:rsidRPr="00831EB0">
                              <w:rPr>
                                <w:rFonts w:ascii="Kristen ITC" w:hAnsi="Kristen ITC"/>
                                <w:color w:val="C00000"/>
                              </w:rPr>
                              <w:t>Parola</w:t>
                            </w:r>
                            <w:r w:rsidR="00831EB0">
                              <w:t xml:space="preserve"> e il Suo</w:t>
                            </w:r>
                            <w:r w:rsidR="00FC7741">
                              <w:t xml:space="preserve"> </w:t>
                            </w:r>
                            <w:r>
                              <w:t xml:space="preserve"> </w:t>
                            </w:r>
                            <w:r w:rsidR="00831EB0">
                              <w:rPr>
                                <w:rFonts w:ascii="Kristen ITC" w:hAnsi="Kristen ITC"/>
                                <w:color w:val="C00000"/>
                              </w:rPr>
                              <w:t>amore</w:t>
                            </w:r>
                            <w:r w:rsidR="00831EB0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3" type="#_x0000_t202" style="position:absolute;margin-left:424.55pt;margin-top:19.9pt;width:159pt;height:322.5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" fillcolor="#ffffaf" strokeweight="2.25pt">
                <v:stroke dashstyle="longDashDotDot"/>
                <v:textbox inset=",0,,0">
                  <w:txbxContent>
                    <w:p w:rsidR="00C72687" w:rsidRPr="00C72687" w:rsidRDefault="00C72687" w:rsidP="00C72687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t>A</w:t>
                      </w:r>
                      <w:r>
                        <w:t xml:space="preserve"> volte si fa proprio una gran fatica a vivere come insegna Gesù, e magari ci sentiamo tristi</w:t>
                      </w:r>
                      <w:r>
                        <w:t xml:space="preserve">, </w:t>
                      </w:r>
                      <w:r w:rsidR="00831EB0">
                        <w:t xml:space="preserve">e </w:t>
                      </w:r>
                      <w:r>
                        <w:t>sembra che niente ci riesca bene… !</w:t>
                      </w:r>
                      <w:r>
                        <w:br/>
                        <w:t xml:space="preserve">Anche gli Apostoli si sentono </w:t>
                      </w:r>
                      <w:r>
                        <w:t xml:space="preserve">come </w:t>
                      </w:r>
                      <w:r>
                        <w:br/>
                      </w:r>
                      <w:r w:rsidRPr="00C72687">
                        <w:rPr>
                          <w:rFonts w:ascii="Kristen ITC" w:hAnsi="Kristen ITC"/>
                          <w:color w:val="C00000"/>
                        </w:rPr>
                        <w:t>“persi” senza Gesù</w:t>
                      </w:r>
                      <w:r>
                        <w:t xml:space="preserve">! </w:t>
                      </w:r>
                      <w:r>
                        <w:br/>
                        <w:t xml:space="preserve">Sono così smarriti che </w:t>
                      </w:r>
                      <w:r w:rsidR="00831EB0">
                        <w:t xml:space="preserve">tornano a fare i pescatori </w:t>
                      </w:r>
                      <w:r>
                        <w:t>come prima di conoscerlo</w:t>
                      </w:r>
                      <w:r w:rsidR="00FC7741">
                        <w:t xml:space="preserve">… ma non </w:t>
                      </w:r>
                      <w:r w:rsidR="00831EB0">
                        <w:t>gli riesce bene… non pescano nulla!</w:t>
                      </w:r>
                      <w:r>
                        <w:t xml:space="preserve">! </w:t>
                      </w:r>
                      <w:r>
                        <w:t xml:space="preserve"> </w:t>
                      </w:r>
                      <w:r w:rsidR="00FC7741">
                        <w:br/>
                      </w:r>
                      <w:r w:rsidRPr="00C72687">
                        <w:rPr>
                          <w:rFonts w:ascii="Kristen ITC" w:hAnsi="Kristen ITC"/>
                          <w:color w:val="C00000"/>
                        </w:rPr>
                        <w:t>Gesù</w:t>
                      </w:r>
                      <w:r w:rsidR="00FC7741">
                        <w:t xml:space="preserve"> però … </w:t>
                      </w:r>
                      <w:r>
                        <w:t xml:space="preserve">è </w:t>
                      </w:r>
                      <w:r w:rsidRPr="00C72687">
                        <w:rPr>
                          <w:rFonts w:ascii="Kristen ITC" w:hAnsi="Kristen ITC"/>
                          <w:color w:val="C00000"/>
                        </w:rPr>
                        <w:t>Risorto</w:t>
                      </w:r>
                      <w:r>
                        <w:t>, ricordate</w:t>
                      </w:r>
                      <w:r w:rsidR="00FC7741">
                        <w:t xml:space="preserve">?! </w:t>
                      </w:r>
                      <w:r w:rsidR="00831EB0">
                        <w:br/>
                      </w:r>
                      <w:r w:rsidR="00FC7741">
                        <w:t xml:space="preserve">E </w:t>
                      </w:r>
                      <w:r w:rsidRPr="00C72687">
                        <w:rPr>
                          <w:rFonts w:ascii="Kristen ITC" w:hAnsi="Kristen ITC"/>
                          <w:color w:val="C00000"/>
                        </w:rPr>
                        <w:t>torna</w:t>
                      </w:r>
                      <w:r>
                        <w:t xml:space="preserve"> da loro</w:t>
                      </w:r>
                      <w:r w:rsidR="00831EB0">
                        <w:t xml:space="preserve"> per mostrare come </w:t>
                      </w:r>
                      <w:r w:rsidR="00831EB0" w:rsidRPr="00831EB0">
                        <w:rPr>
                          <w:rFonts w:ascii="Kristen ITC" w:hAnsi="Kristen ITC"/>
                          <w:color w:val="C00000"/>
                        </w:rPr>
                        <w:t>servire</w:t>
                      </w:r>
                      <w:r w:rsidR="00831EB0">
                        <w:t xml:space="preserve">, come </w:t>
                      </w:r>
                      <w:r w:rsidR="00831EB0" w:rsidRPr="00831EB0">
                        <w:rPr>
                          <w:rFonts w:ascii="Kristen ITC" w:hAnsi="Kristen ITC"/>
                          <w:color w:val="C00000"/>
                        </w:rPr>
                        <w:t>donare</w:t>
                      </w:r>
                      <w:r w:rsidR="00831EB0">
                        <w:t xml:space="preserve">, lascia la Sua </w:t>
                      </w:r>
                      <w:r w:rsidR="00831EB0" w:rsidRPr="00831EB0">
                        <w:rPr>
                          <w:rFonts w:ascii="Kristen ITC" w:hAnsi="Kristen ITC"/>
                          <w:color w:val="C00000"/>
                        </w:rPr>
                        <w:t>Parola</w:t>
                      </w:r>
                      <w:r w:rsidR="00831EB0">
                        <w:t xml:space="preserve"> e il Suo</w:t>
                      </w:r>
                      <w:r w:rsidR="00FC7741">
                        <w:t xml:space="preserve"> </w:t>
                      </w:r>
                      <w:r>
                        <w:t xml:space="preserve"> </w:t>
                      </w:r>
                      <w:r w:rsidR="00831EB0">
                        <w:rPr>
                          <w:rFonts w:ascii="Kristen ITC" w:hAnsi="Kristen ITC"/>
                          <w:color w:val="C00000"/>
                        </w:rPr>
                        <w:t>amore</w:t>
                      </w:r>
                      <w:r w:rsidR="00831EB0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65D11" w:rsidRDefault="00C6686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40352" behindDoc="1" locked="0" layoutInCell="1" allowOverlap="1" wp14:anchorId="7E5A1976" wp14:editId="618FC9EA">
                <wp:simplePos x="0" y="0"/>
                <wp:positionH relativeFrom="column">
                  <wp:posOffset>5911215</wp:posOffset>
                </wp:positionH>
                <wp:positionV relativeFrom="paragraph">
                  <wp:posOffset>90805</wp:posOffset>
                </wp:positionV>
                <wp:extent cx="1597660" cy="2018665"/>
                <wp:effectExtent l="0" t="96203" r="96838" b="20637"/>
                <wp:wrapNone/>
                <wp:docPr id="2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597660" cy="201866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465.45pt;margin-top:7.15pt;width:125.8pt;height:158.95pt;rotation:7883589fd;z-index:-2497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" filled="f" strokecolor="#e790f0" strokeweight="2.75pt">
                <v:stroke opacity="25443f" endcap="round"/>
              </v:shape>
            </w:pict>
          </mc:Fallback>
        </mc:AlternateContent>
      </w:r>
    </w:p>
    <w:p w:rsidR="00C65D11" w:rsidRDefault="00C65D11"/>
    <w:p w:rsidR="00C65D11" w:rsidRDefault="00196FA5">
      <w:r>
        <w:rPr>
          <w:noProof/>
          <w:lang w:eastAsia="it-IT"/>
        </w:rPr>
        <w:drawing>
          <wp:anchor distT="0" distB="0" distL="114300" distR="114300" simplePos="0" relativeHeight="253412352" behindDoc="0" locked="0" layoutInCell="1" allowOverlap="1" wp14:anchorId="6441EE32" wp14:editId="505BEC59">
            <wp:simplePos x="0" y="0"/>
            <wp:positionH relativeFrom="column">
              <wp:posOffset>-590705</wp:posOffset>
            </wp:positionH>
            <wp:positionV relativeFrom="paragraph">
              <wp:posOffset>25082</wp:posOffset>
            </wp:positionV>
            <wp:extent cx="1732280" cy="479425"/>
            <wp:effectExtent l="35877" t="78423" r="113348" b="189547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65D11" w:rsidRDefault="00C65D11" w:rsidP="00256016">
      <w:pPr>
        <w:jc w:val="center"/>
      </w:pPr>
    </w:p>
    <w:p w:rsidR="00407EEC" w:rsidRDefault="00407EEC"/>
    <w:p w:rsidR="00407EEC" w:rsidRDefault="00407EEC"/>
    <w:p w:rsidR="00407EEC" w:rsidRDefault="00407EEC"/>
    <w:p w:rsidR="00407EEC" w:rsidRDefault="00407EEC"/>
    <w:p w:rsidR="00407EEC" w:rsidRDefault="00407EEC"/>
    <w:p w:rsidR="00407EEC" w:rsidRDefault="00C6686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7648" behindDoc="1" locked="0" layoutInCell="1" allowOverlap="1" wp14:anchorId="36E24C43" wp14:editId="229478EA">
                <wp:simplePos x="0" y="0"/>
                <wp:positionH relativeFrom="column">
                  <wp:posOffset>3556000</wp:posOffset>
                </wp:positionH>
                <wp:positionV relativeFrom="paragraph">
                  <wp:posOffset>255905</wp:posOffset>
                </wp:positionV>
                <wp:extent cx="2988310" cy="1974850"/>
                <wp:effectExtent l="0" t="0" r="433070" b="0"/>
                <wp:wrapNone/>
                <wp:docPr id="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988310" cy="19748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80pt;margin-top:20.15pt;width:235.3pt;height:155.5pt;rotation:7883589fd;z-index:-2498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" filled="f" strokecolor="#db8e14 [2407]" strokeweight="2.75pt">
                <v:stroke opacity="25443f" endcap="round"/>
              </v:shape>
            </w:pict>
          </mc:Fallback>
        </mc:AlternateContent>
      </w:r>
      <w:r w:rsid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6461" behindDoc="0" locked="0" layoutInCell="1" allowOverlap="1" wp14:anchorId="34EF62EE" wp14:editId="5EB30798">
                <wp:simplePos x="0" y="0"/>
                <wp:positionH relativeFrom="column">
                  <wp:posOffset>6276975</wp:posOffset>
                </wp:positionH>
                <wp:positionV relativeFrom="paragraph">
                  <wp:posOffset>28575</wp:posOffset>
                </wp:positionV>
                <wp:extent cx="2840355" cy="1596390"/>
                <wp:effectExtent l="0" t="247650" r="0" b="251460"/>
                <wp:wrapNone/>
                <wp:docPr id="3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41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568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494.25pt;margin-top:2.25pt;width:223.65pt;height:125.7pt;rotation:2182503fd;z-index:250046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" adj="3035" fillcolor="#e2fbeb [661]" strokecolor="#00625c [1604]" strokeweight="1.25pt">
                <v:fill opacity="23387f"/>
                <v:stroke endcap="round"/>
              </v:shape>
            </w:pict>
          </mc:Fallback>
        </mc:AlternateContent>
      </w:r>
    </w:p>
    <w:p w:rsidR="00407EEC" w:rsidRDefault="00407EEC"/>
    <w:p w:rsidR="00407EEC" w:rsidRDefault="00407EEC"/>
    <w:p w:rsidR="00407EEC" w:rsidRDefault="00FB436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4112" behindDoc="1" locked="0" layoutInCell="1" allowOverlap="1" wp14:anchorId="25E91A44" wp14:editId="7AA16E87">
                <wp:simplePos x="0" y="0"/>
                <wp:positionH relativeFrom="column">
                  <wp:posOffset>2651760</wp:posOffset>
                </wp:positionH>
                <wp:positionV relativeFrom="paragraph">
                  <wp:posOffset>12700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2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08.8pt;margin-top:1pt;width:89.3pt;height:93.5pt;rotation:7883589fd;z-index:-2500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" filled="f" strokecolor="#a8f3c5 [1941]" strokeweight="2.75pt">
                <v:stroke opacity="25443f" endcap="round"/>
              </v:shape>
            </w:pict>
          </mc:Fallback>
        </mc:AlternateContent>
      </w:r>
    </w:p>
    <w:p w:rsidR="00407EEC" w:rsidRDefault="00407EEC"/>
    <w:p w:rsidR="00407EEC" w:rsidRDefault="00FC7741"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98367" behindDoc="0" locked="0" layoutInCell="1" allowOverlap="1" wp14:anchorId="7A41F291" wp14:editId="4F039704">
                <wp:simplePos x="0" y="0"/>
                <wp:positionH relativeFrom="column">
                  <wp:posOffset>5195633</wp:posOffset>
                </wp:positionH>
                <wp:positionV relativeFrom="paragraph">
                  <wp:posOffset>201650</wp:posOffset>
                </wp:positionV>
                <wp:extent cx="2172970" cy="2618026"/>
                <wp:effectExtent l="209550" t="171450" r="208280" b="1638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0243">
                          <a:off x="0" y="0"/>
                          <a:ext cx="2172970" cy="2618026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285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A20" w:rsidRDefault="00831EB0">
                            <w:r>
                              <w:t>Si</w:t>
                            </w:r>
                            <w:r>
                              <w:t xml:space="preserve"> “</w:t>
                            </w:r>
                            <w:r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affidano</w:t>
                            </w:r>
                            <w:r>
                              <w:t>” a quello che Gesù dice loro</w:t>
                            </w:r>
                            <w:r>
                              <w:t xml:space="preserve"> e la loro</w:t>
                            </w:r>
                            <w:r w:rsidR="00C72687">
                              <w:t xml:space="preserve"> </w:t>
                            </w:r>
                            <w:r w:rsidR="00C72687"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vita</w:t>
                            </w:r>
                            <w:r w:rsidR="00C72687">
                              <w:t xml:space="preserve"> si </w:t>
                            </w:r>
                            <w:r w:rsidR="00C72687"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trasforma</w:t>
                            </w:r>
                            <w:r w:rsidR="00C72687">
                              <w:t xml:space="preserve"> </w:t>
                            </w:r>
                            <w:r w:rsidR="00C72687">
                              <w:t>ancora una volta</w:t>
                            </w:r>
                            <w:r w:rsidR="00C72687">
                              <w:t xml:space="preserve">!  </w:t>
                            </w:r>
                            <w:r w:rsidR="00DD5D36">
                              <w:t>La</w:t>
                            </w:r>
                            <w:r w:rsidR="00C72687">
                              <w:t xml:space="preserve"> </w:t>
                            </w:r>
                            <w:r w:rsidR="00C72687"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Buona</w:t>
                            </w:r>
                            <w:r w:rsidR="00C72687">
                              <w:t xml:space="preserve"> </w:t>
                            </w:r>
                            <w:r w:rsidR="00C72687"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Notizia</w:t>
                            </w:r>
                            <w:r w:rsidR="00C72687">
                              <w:t xml:space="preserve"> di </w:t>
                            </w:r>
                            <w:r w:rsidR="00C72687" w:rsidRPr="00C72687">
                              <w:t>oggi</w:t>
                            </w:r>
                            <w:r>
                              <w:t xml:space="preserve"> è proprio questa:</w:t>
                            </w:r>
                            <w:r w:rsidR="00C72687">
                              <w:t xml:space="preserve"> </w:t>
                            </w:r>
                            <w:r w:rsidR="00DD5D36">
                              <w:br/>
                            </w:r>
                            <w:r w:rsidR="00C72687"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confidiamo</w:t>
                            </w:r>
                            <w:r w:rsidR="00C72687">
                              <w:t xml:space="preserve"> e </w:t>
                            </w:r>
                            <w:r w:rsidR="00C72687"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affidiamo</w:t>
                            </w:r>
                            <w:r w:rsidR="00C72687">
                              <w:t xml:space="preserve"> </w:t>
                            </w:r>
                            <w:r w:rsidR="00DD5D36">
                              <w:br/>
                            </w:r>
                            <w:r w:rsidR="00C72687">
                              <w:t>a Gesù l</w:t>
                            </w:r>
                            <w:r w:rsidR="00DD5D36">
                              <w:t>e nostre fatiche</w:t>
                            </w:r>
                            <w:r>
                              <w:t xml:space="preserve">, o quello che ci preoccupa… </w:t>
                            </w:r>
                            <w:r w:rsidR="00C72687">
                              <w:t xml:space="preserve">stiamo sicuri che pescheremo tantissime cose buone! </w:t>
                            </w:r>
                            <w:r w:rsidR="00DD5D36">
                              <w:br/>
                            </w:r>
                            <w:r w:rsidR="00C72687">
                              <w:t xml:space="preserve">E anche </w:t>
                            </w:r>
                            <w:r w:rsidR="00C72687" w:rsidRPr="00C72687">
                              <w:rPr>
                                <w:rFonts w:ascii="Kristen ITC" w:hAnsi="Kristen ITC"/>
                                <w:color w:val="C00000"/>
                              </w:rPr>
                              <w:t>noi ci sentiremo “trasformati”</w:t>
                            </w:r>
                            <w:r w:rsidR="00C72687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4" type="#_x0000_t202" style="position:absolute;margin-left:409.1pt;margin-top:15.9pt;width:171.1pt;height:206.15pt;rotation:568244fd;z-index:253498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" fillcolor="#ffffaf" strokeweight="2.25pt">
                <v:stroke dashstyle="longDashDotDot"/>
                <v:textbox>
                  <w:txbxContent>
                    <w:p w:rsidR="00471A20" w:rsidRDefault="00831EB0">
                      <w:r>
                        <w:t>Si</w:t>
                      </w:r>
                      <w:r>
                        <w:t xml:space="preserve"> “</w:t>
                      </w:r>
                      <w:r w:rsidRPr="00C72687">
                        <w:rPr>
                          <w:rFonts w:ascii="Kristen ITC" w:hAnsi="Kristen ITC"/>
                          <w:color w:val="C00000"/>
                        </w:rPr>
                        <w:t>affidano</w:t>
                      </w:r>
                      <w:r>
                        <w:t>” a quello che Gesù dice loro</w:t>
                      </w:r>
                      <w:r>
                        <w:t xml:space="preserve"> e la loro</w:t>
                      </w:r>
                      <w:r w:rsidR="00C72687">
                        <w:t xml:space="preserve"> </w:t>
                      </w:r>
                      <w:r w:rsidR="00C72687" w:rsidRPr="00C72687">
                        <w:rPr>
                          <w:rFonts w:ascii="Kristen ITC" w:hAnsi="Kristen ITC"/>
                          <w:color w:val="C00000"/>
                        </w:rPr>
                        <w:t>vita</w:t>
                      </w:r>
                      <w:r w:rsidR="00C72687">
                        <w:t xml:space="preserve"> si </w:t>
                      </w:r>
                      <w:r w:rsidR="00C72687" w:rsidRPr="00C72687">
                        <w:rPr>
                          <w:rFonts w:ascii="Kristen ITC" w:hAnsi="Kristen ITC"/>
                          <w:color w:val="C00000"/>
                        </w:rPr>
                        <w:t>trasforma</w:t>
                      </w:r>
                      <w:r w:rsidR="00C72687">
                        <w:t xml:space="preserve"> </w:t>
                      </w:r>
                      <w:r w:rsidR="00C72687">
                        <w:t>ancora una volta</w:t>
                      </w:r>
                      <w:r w:rsidR="00C72687">
                        <w:t xml:space="preserve">!  </w:t>
                      </w:r>
                      <w:r w:rsidR="00DD5D36">
                        <w:t>La</w:t>
                      </w:r>
                      <w:r w:rsidR="00C72687">
                        <w:t xml:space="preserve"> </w:t>
                      </w:r>
                      <w:r w:rsidR="00C72687" w:rsidRPr="00C72687">
                        <w:rPr>
                          <w:rFonts w:ascii="Kristen ITC" w:hAnsi="Kristen ITC"/>
                          <w:color w:val="C00000"/>
                        </w:rPr>
                        <w:t>Buona</w:t>
                      </w:r>
                      <w:r w:rsidR="00C72687">
                        <w:t xml:space="preserve"> </w:t>
                      </w:r>
                      <w:r w:rsidR="00C72687" w:rsidRPr="00C72687">
                        <w:rPr>
                          <w:rFonts w:ascii="Kristen ITC" w:hAnsi="Kristen ITC"/>
                          <w:color w:val="C00000"/>
                        </w:rPr>
                        <w:t>Notizia</w:t>
                      </w:r>
                      <w:r w:rsidR="00C72687">
                        <w:t xml:space="preserve"> di </w:t>
                      </w:r>
                      <w:r w:rsidR="00C72687" w:rsidRPr="00C72687">
                        <w:t>oggi</w:t>
                      </w:r>
                      <w:r>
                        <w:t xml:space="preserve"> è proprio questa:</w:t>
                      </w:r>
                      <w:r w:rsidR="00C72687">
                        <w:t xml:space="preserve"> </w:t>
                      </w:r>
                      <w:r w:rsidR="00DD5D36">
                        <w:br/>
                      </w:r>
                      <w:r w:rsidR="00C72687" w:rsidRPr="00C72687">
                        <w:rPr>
                          <w:rFonts w:ascii="Kristen ITC" w:hAnsi="Kristen ITC"/>
                          <w:color w:val="C00000"/>
                        </w:rPr>
                        <w:t>confidiamo</w:t>
                      </w:r>
                      <w:r w:rsidR="00C72687">
                        <w:t xml:space="preserve"> e </w:t>
                      </w:r>
                      <w:r w:rsidR="00C72687" w:rsidRPr="00C72687">
                        <w:rPr>
                          <w:rFonts w:ascii="Kristen ITC" w:hAnsi="Kristen ITC"/>
                          <w:color w:val="C00000"/>
                        </w:rPr>
                        <w:t>affidiamo</w:t>
                      </w:r>
                      <w:r w:rsidR="00C72687">
                        <w:t xml:space="preserve"> </w:t>
                      </w:r>
                      <w:r w:rsidR="00DD5D36">
                        <w:br/>
                      </w:r>
                      <w:r w:rsidR="00C72687">
                        <w:t>a Gesù l</w:t>
                      </w:r>
                      <w:r w:rsidR="00DD5D36">
                        <w:t>e nostre fatiche</w:t>
                      </w:r>
                      <w:r>
                        <w:t xml:space="preserve">, o quello che ci preoccupa… </w:t>
                      </w:r>
                      <w:r w:rsidR="00C72687">
                        <w:t xml:space="preserve">stiamo sicuri che pescheremo tantissime cose buone! </w:t>
                      </w:r>
                      <w:r w:rsidR="00DD5D36">
                        <w:br/>
                      </w:r>
                      <w:r w:rsidR="00C72687">
                        <w:t xml:space="preserve">E anche </w:t>
                      </w:r>
                      <w:r w:rsidR="00C72687" w:rsidRPr="00C72687">
                        <w:rPr>
                          <w:rFonts w:ascii="Kristen ITC" w:hAnsi="Kristen ITC"/>
                          <w:color w:val="C00000"/>
                        </w:rPr>
                        <w:t>noi ci sentiremo “trasformati”</w:t>
                      </w:r>
                      <w:r w:rsidR="00C72687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409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 wp14:anchorId="17AFB473" wp14:editId="4AAA6576">
                <wp:simplePos x="0" y="0"/>
                <wp:positionH relativeFrom="column">
                  <wp:posOffset>-2309812</wp:posOffset>
                </wp:positionH>
                <wp:positionV relativeFrom="paragraph">
                  <wp:posOffset>135734</wp:posOffset>
                </wp:positionV>
                <wp:extent cx="5176520" cy="518795"/>
                <wp:effectExtent l="42862" t="52388" r="47943" b="4794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65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55E" w:rsidRPr="008C2056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409B6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Il vangelo </w:t>
                            </w:r>
                            <w:r w:rsidRPr="00C45A04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5" type="#_x0000_t202" style="position:absolute;margin-left:-181.85pt;margin-top:10.7pt;width:407.6pt;height:40.85pt;rotation:-90;z-index:2534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" filled="f" stroked="f">
                <v:textbox inset="0,0,0,0">
                  <w:txbxContent>
                    <w:p w:rsidR="00EE555E" w:rsidRPr="008C2056" w:rsidRDefault="00EE555E" w:rsidP="00EE555E">
                      <w:pPr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409B6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Il vangelo </w:t>
                      </w:r>
                      <w:r w:rsidRPr="00C45A04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per i bimbi</w:t>
                      </w:r>
                    </w:p>
                  </w:txbxContent>
                </v:textbox>
              </v:shape>
            </w:pict>
          </mc:Fallback>
        </mc:AlternateContent>
      </w:r>
    </w:p>
    <w:p w:rsidR="00407EEC" w:rsidRDefault="00C6686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8208" behindDoc="1" locked="0" layoutInCell="1" allowOverlap="1" wp14:anchorId="060336DD" wp14:editId="445C6B57">
                <wp:simplePos x="0" y="0"/>
                <wp:positionH relativeFrom="column">
                  <wp:posOffset>5901055</wp:posOffset>
                </wp:positionH>
                <wp:positionV relativeFrom="paragraph">
                  <wp:posOffset>44450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464.65pt;margin-top:3.5pt;width:167.65pt;height:181.35pt;rotation:7883589fd;z-index:-2500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" filled="f" strokecolor="#db8e14 [2407]" strokeweight="2.75pt">
                <v:stroke opacity="25443f" endcap="round"/>
              </v:shape>
            </w:pict>
          </mc:Fallback>
        </mc:AlternateContent>
      </w:r>
      <w:r w:rsidR="00AB131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4464" behindDoc="1" locked="0" layoutInCell="1" allowOverlap="1" wp14:anchorId="288EC525" wp14:editId="082DDC6F">
                <wp:simplePos x="0" y="0"/>
                <wp:positionH relativeFrom="column">
                  <wp:posOffset>333375</wp:posOffset>
                </wp:positionH>
                <wp:positionV relativeFrom="paragraph">
                  <wp:posOffset>132715</wp:posOffset>
                </wp:positionV>
                <wp:extent cx="1697990" cy="1470660"/>
                <wp:effectExtent l="0" t="38735" r="206375" b="0"/>
                <wp:wrapNone/>
                <wp:docPr id="8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697990" cy="147066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6.25pt;margin-top:10.45pt;width:133.7pt;height:115.8pt;rotation:7883589fd;z-index:-2499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" filled="f" strokecolor="#ffc000" strokeweight="2.75pt">
                <v:stroke opacity="25443f" endcap="round"/>
              </v:shape>
            </w:pict>
          </mc:Fallback>
        </mc:AlternateContent>
      </w:r>
    </w:p>
    <w:p w:rsidR="00C65D11" w:rsidRDefault="00C65D11"/>
    <w:p w:rsidR="002910FF" w:rsidRDefault="002910FF"/>
    <w:p w:rsidR="002910FF" w:rsidRDefault="002910FF"/>
    <w:p w:rsidR="002910FF" w:rsidRDefault="002910FF"/>
    <w:p w:rsidR="002910FF" w:rsidRDefault="002910FF"/>
    <w:p w:rsidR="002910FF" w:rsidRDefault="002910FF"/>
    <w:p w:rsidR="002910FF" w:rsidRDefault="002910FF"/>
    <w:p w:rsidR="002910FF" w:rsidRDefault="00831EB0">
      <w:bookmarkStart w:id="0" w:name="_GoBack"/>
      <w:bookmarkEnd w:id="0"/>
      <w:r w:rsidRPr="00DE44F8">
        <w:rPr>
          <w:noProof/>
          <w:lang w:eastAsia="it-IT"/>
        </w:rPr>
        <w:drawing>
          <wp:anchor distT="0" distB="0" distL="114300" distR="114300" simplePos="0" relativeHeight="253511679" behindDoc="0" locked="0" layoutInCell="1" allowOverlap="1" wp14:anchorId="7D8F538E" wp14:editId="7E856738">
            <wp:simplePos x="0" y="0"/>
            <wp:positionH relativeFrom="column">
              <wp:posOffset>5080635</wp:posOffset>
            </wp:positionH>
            <wp:positionV relativeFrom="paragraph">
              <wp:posOffset>184150</wp:posOffset>
            </wp:positionV>
            <wp:extent cx="2523490" cy="242379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252349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687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523713A7" wp14:editId="25F9DC90">
                <wp:simplePos x="0" y="0"/>
                <wp:positionH relativeFrom="column">
                  <wp:posOffset>698740</wp:posOffset>
                </wp:positionH>
                <wp:positionV relativeFrom="paragraph">
                  <wp:posOffset>3594</wp:posOffset>
                </wp:positionV>
                <wp:extent cx="4298868" cy="2406770"/>
                <wp:effectExtent l="19050" t="19050" r="26035" b="1270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868" cy="2406770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285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687" w:rsidRDefault="00C72687" w:rsidP="00C72687">
                            <w:r>
                              <w:t>“</w:t>
                            </w:r>
                            <w:r w:rsidR="00DD5D36" w:rsidRPr="00DD5D36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P</w:t>
                            </w:r>
                            <w:r w:rsidRPr="00DD5D36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eschiamo</w:t>
                            </w:r>
                            <w:r>
                              <w:t xml:space="preserve">” la gioia di una bella </w:t>
                            </w:r>
                            <w:r w:rsidRPr="00DD5D36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amicizia</w:t>
                            </w:r>
                            <w:r w:rsidR="00DD5D36">
                              <w:t xml:space="preserve"> quando riusciamo a non litigare; “peschiamo”  la gioia del sorriso di mamma quando la aiutiamo; oppure </w:t>
                            </w:r>
                            <w:r>
                              <w:t xml:space="preserve">“peschiamo” la gioia dei nonni quando li andiamo a trovare. </w:t>
                            </w:r>
                            <w:r w:rsidR="00DD5D36">
                              <w:t xml:space="preserve">  </w:t>
                            </w:r>
                            <w:r>
                              <w:t xml:space="preserve">“Peschiamo” la gioia di giocare in un parco pulito </w:t>
                            </w:r>
                            <w:r w:rsidR="00DD5D36">
                              <w:t xml:space="preserve">se non lo sporchiamo, </w:t>
                            </w:r>
                            <w:r>
                              <w:t xml:space="preserve">o </w:t>
                            </w:r>
                            <w:r w:rsidR="00DD5D36">
                              <w:t>raccogliamo</w:t>
                            </w:r>
                            <w:r>
                              <w:t xml:space="preserve"> una cartaccia anche se non l’abbiamo buttata noi…</w:t>
                            </w:r>
                            <w:r w:rsidR="00DD5D36">
                              <w:t xml:space="preserve">   </w:t>
                            </w:r>
                            <w:r>
                              <w:t xml:space="preserve"> Insomma … impariamo che “</w:t>
                            </w:r>
                            <w:r w:rsidRPr="00DD5D36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non da soli ma con Gesù, possiamo avere tanta gioia in più</w:t>
                            </w:r>
                            <w:r>
                              <w:t xml:space="preserve">” !! </w:t>
                            </w:r>
                            <w:r>
                              <w:br/>
                              <w:t xml:space="preserve">E magari … </w:t>
                            </w:r>
                            <w:r w:rsidRPr="00DD5D36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ci sfidiamo a chi “pesca”</w:t>
                            </w:r>
                            <w:r w:rsidR="00DD5D36" w:rsidRPr="00DD5D36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 xml:space="preserve"> più gioie</w:t>
                            </w:r>
                            <w:r w:rsidR="00DD5D36">
                              <w:t>… Naturalmente vince…</w:t>
                            </w:r>
                            <w:r w:rsidR="00DD5D36">
                              <w:br/>
                              <w:t xml:space="preserve">             chi ne “pesca”</w:t>
                            </w:r>
                            <w:r w:rsidRPr="00DD5D36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 xml:space="preserve"> almeno “153” diverse</w:t>
                            </w:r>
                            <w:r>
                              <w:t xml:space="preserve"> …!!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36" type="#_x0000_t202" style="position:absolute;margin-left:55pt;margin-top:.3pt;width:338.5pt;height:189.5pt;z-index:2535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" fillcolor="#ffffaf" strokeweight="2.25pt">
                <v:stroke dashstyle="longDashDotDot"/>
                <v:textbox>
                  <w:txbxContent>
                    <w:p w:rsidR="00C72687" w:rsidRDefault="00C72687" w:rsidP="00C72687">
                      <w:r>
                        <w:t>“</w:t>
                      </w:r>
                      <w:r w:rsidR="00DD5D36" w:rsidRPr="00DD5D36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P</w:t>
                      </w:r>
                      <w:r w:rsidRPr="00DD5D36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eschiamo</w:t>
                      </w:r>
                      <w:r>
                        <w:t xml:space="preserve">” la gioia di una bella </w:t>
                      </w:r>
                      <w:r w:rsidRPr="00DD5D36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amicizia</w:t>
                      </w:r>
                      <w:r w:rsidR="00DD5D36">
                        <w:t xml:space="preserve"> quando riusciamo a non litigare; “peschiamo”  la gioia del sorriso di mamma quando la aiutiamo; oppure </w:t>
                      </w:r>
                      <w:r>
                        <w:t xml:space="preserve">“peschiamo” la gioia dei nonni quando li andiamo a trovare. </w:t>
                      </w:r>
                      <w:r w:rsidR="00DD5D36">
                        <w:t xml:space="preserve">  </w:t>
                      </w:r>
                      <w:r>
                        <w:t xml:space="preserve">“Peschiamo” la gioia di giocare in un parco pulito </w:t>
                      </w:r>
                      <w:r w:rsidR="00DD5D36">
                        <w:t xml:space="preserve">se non lo sporchiamo, </w:t>
                      </w:r>
                      <w:r>
                        <w:t xml:space="preserve">o </w:t>
                      </w:r>
                      <w:r w:rsidR="00DD5D36">
                        <w:t>raccogliamo</w:t>
                      </w:r>
                      <w:r>
                        <w:t xml:space="preserve"> una cartaccia anche se non l’abbiamo buttata noi…</w:t>
                      </w:r>
                      <w:r w:rsidR="00DD5D36">
                        <w:t xml:space="preserve">   </w:t>
                      </w:r>
                      <w:r>
                        <w:t xml:space="preserve"> Insomma … impariamo che “</w:t>
                      </w:r>
                      <w:r w:rsidRPr="00DD5D36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non da soli ma con Gesù, possiamo avere tanta gioia in più</w:t>
                      </w:r>
                      <w:r>
                        <w:t xml:space="preserve">” !! </w:t>
                      </w:r>
                      <w:r>
                        <w:br/>
                        <w:t xml:space="preserve">E magari … </w:t>
                      </w:r>
                      <w:r w:rsidRPr="00DD5D36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ci sfidiamo a chi “pesca”</w:t>
                      </w:r>
                      <w:r w:rsidR="00DD5D36" w:rsidRPr="00DD5D36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 xml:space="preserve"> più gioie</w:t>
                      </w:r>
                      <w:r w:rsidR="00DD5D36">
                        <w:t>… Naturalmente vince…</w:t>
                      </w:r>
                      <w:r w:rsidR="00DD5D36">
                        <w:br/>
                        <w:t xml:space="preserve">             chi ne “pesca”</w:t>
                      </w:r>
                      <w:r w:rsidRPr="00DD5D36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 xml:space="preserve"> almeno “153” diverse</w:t>
                      </w:r>
                      <w:r>
                        <w:t xml:space="preserve"> …!!  .</w:t>
                      </w:r>
                    </w:p>
                  </w:txbxContent>
                </v:textbox>
              </v:shape>
            </w:pict>
          </mc:Fallback>
        </mc:AlternateContent>
      </w:r>
    </w:p>
    <w:p w:rsidR="002910FF" w:rsidRDefault="002910FF"/>
    <w:p w:rsidR="002910FF" w:rsidRDefault="000E33C0">
      <w:r w:rsidRP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6160EC20" wp14:editId="5E4F76F8">
                <wp:simplePos x="0" y="0"/>
                <wp:positionH relativeFrom="column">
                  <wp:posOffset>5296535</wp:posOffset>
                </wp:positionH>
                <wp:positionV relativeFrom="paragraph">
                  <wp:posOffset>257810</wp:posOffset>
                </wp:positionV>
                <wp:extent cx="2113280" cy="1224915"/>
                <wp:effectExtent l="0" t="0" r="0" b="0"/>
                <wp:wrapSquare wrapText="bothSides"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122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44F8" w:rsidRPr="000E33C0" w:rsidRDefault="000E33C0" w:rsidP="00DD5D3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0E33C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Gesù, </w:t>
                            </w:r>
                            <w:r w:rsidR="00DD5D36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5924C2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  <w:t>vieni nel mio cuore</w:t>
                            </w:r>
                            <w:r w:rsidR="005924C2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  <w:t>e insegnami che</w:t>
                            </w:r>
                            <w:r w:rsidR="005924C2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  <w:t>posso sempre</w:t>
                            </w:r>
                            <w:r w:rsidR="005924C2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  <w:t>contare su di Te</w:t>
                            </w:r>
                            <w:r w:rsidR="00DD5D36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7" type="#_x0000_t202" style="position:absolute;margin-left:417.05pt;margin-top:20.3pt;width:166.4pt;height:96.45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" filled="f" stroked="f" strokeweight=".5pt">
                <v:textbox>
                  <w:txbxContent>
                    <w:p w:rsidR="00DE44F8" w:rsidRPr="000E33C0" w:rsidRDefault="000E33C0" w:rsidP="00DD5D3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0E33C0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Gesù, </w:t>
                      </w:r>
                      <w:r w:rsidR="00DD5D36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 </w:t>
                      </w:r>
                      <w:r w:rsidR="005924C2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  <w:t>vieni nel mio cuore</w:t>
                      </w:r>
                      <w:r w:rsidR="005924C2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  <w:t>e insegnami che</w:t>
                      </w:r>
                      <w:r w:rsidR="005924C2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  <w:t>posso sempre</w:t>
                      </w:r>
                      <w:r w:rsidR="005924C2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  <w:t>contare su di Te</w:t>
                      </w:r>
                      <w:r w:rsidR="00DD5D36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10FF" w:rsidRDefault="00DE44F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6160" behindDoc="1" locked="0" layoutInCell="1" allowOverlap="1" wp14:anchorId="0E76C7A2" wp14:editId="7DD53E0E">
                <wp:simplePos x="0" y="0"/>
                <wp:positionH relativeFrom="column">
                  <wp:posOffset>2178685</wp:posOffset>
                </wp:positionH>
                <wp:positionV relativeFrom="paragraph">
                  <wp:posOffset>229235</wp:posOffset>
                </wp:positionV>
                <wp:extent cx="1597660" cy="2018665"/>
                <wp:effectExtent l="0" t="96203" r="96838" b="20637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597660" cy="201866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171.55pt;margin-top:18.05pt;width:125.8pt;height:158.95pt;rotation:7883589fd;z-index:-2500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" filled="f" strokecolor="#e790f0" strokeweight="2.75pt">
                <v:stroke opacity="25443f" endcap="round"/>
              </v:shape>
            </w:pict>
          </mc:Fallback>
        </mc:AlternateContent>
      </w:r>
    </w:p>
    <w:p w:rsidR="002910FF" w:rsidRDefault="009976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59807" behindDoc="0" locked="0" layoutInCell="1" allowOverlap="1" wp14:anchorId="0C20CB30" wp14:editId="611FA410">
                <wp:simplePos x="0" y="0"/>
                <wp:positionH relativeFrom="column">
                  <wp:posOffset>5211552</wp:posOffset>
                </wp:positionH>
                <wp:positionV relativeFrom="paragraph">
                  <wp:posOffset>61405</wp:posOffset>
                </wp:positionV>
                <wp:extent cx="2840355" cy="1596390"/>
                <wp:effectExtent l="355283" t="0" r="3533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1061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3C0" w:rsidRDefault="000E33C0" w:rsidP="00997672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38" type="#_x0000_t23" style="position:absolute;margin-left:410.35pt;margin-top:4.85pt;width:223.65pt;height:125.7pt;rotation:-3089956fd;z-index:25035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" adj="3035" fillcolor="yellow" strokecolor="#00625c [1604]" strokeweight="1.25pt">
                <v:stroke endcap="round"/>
                <v:textbox>
                  <w:txbxContent>
                    <w:p w:rsidR="000E33C0" w:rsidRDefault="000E33C0" w:rsidP="00997672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E44F8">
        <w:rPr>
          <w:noProof/>
          <w:lang w:eastAsia="it-IT"/>
        </w:rPr>
        <w:drawing>
          <wp:anchor distT="0" distB="0" distL="114300" distR="114300" simplePos="0" relativeHeight="253414400" behindDoc="0" locked="0" layoutInCell="1" allowOverlap="1" wp14:anchorId="258E08DA" wp14:editId="54F668D6">
            <wp:simplePos x="0" y="0"/>
            <wp:positionH relativeFrom="column">
              <wp:posOffset>-597690</wp:posOffset>
            </wp:positionH>
            <wp:positionV relativeFrom="paragraph">
              <wp:posOffset>38417</wp:posOffset>
            </wp:positionV>
            <wp:extent cx="1732280" cy="479425"/>
            <wp:effectExtent l="35877" t="78423" r="113348" b="189547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65D11" w:rsidRDefault="00266E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4352" behindDoc="1" locked="0" layoutInCell="1" allowOverlap="1" wp14:anchorId="6DD7A4E1" wp14:editId="04DD3B9C">
                <wp:simplePos x="0" y="0"/>
                <wp:positionH relativeFrom="column">
                  <wp:posOffset>-3544570</wp:posOffset>
                </wp:positionH>
                <wp:positionV relativeFrom="paragraph">
                  <wp:posOffset>161925</wp:posOffset>
                </wp:positionV>
                <wp:extent cx="1715135" cy="2189480"/>
                <wp:effectExtent l="0" t="84772" r="9842" b="9843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715135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279.1pt;margin-top:12.75pt;width:135.05pt;height:172.4pt;rotation:7883589fd;z-index:-2500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p w:rsidR="00C65D11" w:rsidRDefault="00C65D11"/>
    <w:p w:rsidR="00E20AAD" w:rsidRPr="00E20AAD" w:rsidRDefault="002B27C1" w:rsidP="00DE44F8">
      <w:r w:rsidRPr="00543949">
        <w:rPr>
          <w:i/>
          <w:noProof/>
          <w:lang w:eastAsia="it-IT"/>
        </w:rPr>
        <w:drawing>
          <wp:anchor distT="0" distB="0" distL="114300" distR="114300" simplePos="0" relativeHeight="252279551" behindDoc="0" locked="0" layoutInCell="1" allowOverlap="1" wp14:anchorId="4FA2BD8C" wp14:editId="314E886A">
            <wp:simplePos x="0" y="0"/>
            <wp:positionH relativeFrom="column">
              <wp:posOffset>440690</wp:posOffset>
            </wp:positionH>
            <wp:positionV relativeFrom="paragraph">
              <wp:posOffset>36195</wp:posOffset>
            </wp:positionV>
            <wp:extent cx="689610" cy="633095"/>
            <wp:effectExtent l="0" t="19050" r="15240" b="3365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FF" w:rsidRPr="002910FF">
        <w:rPr>
          <w:noProof/>
          <w:lang w:eastAsia="it-IT"/>
        </w:rPr>
        <w:drawing>
          <wp:anchor distT="0" distB="0" distL="114300" distR="114300" simplePos="0" relativeHeight="253485056" behindDoc="0" locked="0" layoutInCell="1" allowOverlap="1" wp14:anchorId="45206EAF" wp14:editId="08430718">
            <wp:simplePos x="0" y="0"/>
            <wp:positionH relativeFrom="column">
              <wp:posOffset>-1832610</wp:posOffset>
            </wp:positionH>
            <wp:positionV relativeFrom="paragraph">
              <wp:posOffset>9286240</wp:posOffset>
            </wp:positionV>
            <wp:extent cx="1732280" cy="479425"/>
            <wp:effectExtent l="35877" t="78423" r="113348" b="189547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910FF" w:rsidRPr="002910FF">
        <w:rPr>
          <w:noProof/>
          <w:lang w:eastAsia="it-IT"/>
        </w:rPr>
        <w:drawing>
          <wp:anchor distT="0" distB="0" distL="114300" distR="114300" simplePos="0" relativeHeight="253484032" behindDoc="0" locked="0" layoutInCell="1" allowOverlap="1" wp14:anchorId="0E73DD31" wp14:editId="0DF9607E">
            <wp:simplePos x="0" y="0"/>
            <wp:positionH relativeFrom="column">
              <wp:posOffset>-1873250</wp:posOffset>
            </wp:positionH>
            <wp:positionV relativeFrom="paragraph">
              <wp:posOffset>2165985</wp:posOffset>
            </wp:positionV>
            <wp:extent cx="1732280" cy="479425"/>
            <wp:effectExtent l="35877" t="78423" r="113348" b="189547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C6B9D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7486" behindDoc="1" locked="0" layoutInCell="1" allowOverlap="1" wp14:anchorId="32F78463" wp14:editId="5C9E8FCC">
                <wp:simplePos x="0" y="0"/>
                <wp:positionH relativeFrom="column">
                  <wp:posOffset>-6810027</wp:posOffset>
                </wp:positionH>
                <wp:positionV relativeFrom="paragraph">
                  <wp:posOffset>-41910</wp:posOffset>
                </wp:positionV>
                <wp:extent cx="637540" cy="11087735"/>
                <wp:effectExtent l="0" t="0" r="10160" b="1841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1087735"/>
                        </a:xfrm>
                        <a:prstGeom prst="rect">
                          <a:avLst/>
                        </a:prstGeom>
                        <a:solidFill>
                          <a:srgbClr val="E790F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-536.2pt;margin-top:-3.3pt;width:50.2pt;height:873.05pt;z-index:-253268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" fillcolor="#e790f0" strokecolor="white [3201]" strokeweight="2pt">
                <v:stroke endcap="round"/>
              </v:rect>
            </w:pict>
          </mc:Fallback>
        </mc:AlternateContent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am Warren 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asted Collection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1"/>
    <w:rsid w:val="000044B9"/>
    <w:rsid w:val="0001166D"/>
    <w:rsid w:val="000223CE"/>
    <w:rsid w:val="000277AC"/>
    <w:rsid w:val="000449CC"/>
    <w:rsid w:val="00044FF1"/>
    <w:rsid w:val="000537AE"/>
    <w:rsid w:val="000544E1"/>
    <w:rsid w:val="000926A5"/>
    <w:rsid w:val="00095026"/>
    <w:rsid w:val="00095EDE"/>
    <w:rsid w:val="00096EFF"/>
    <w:rsid w:val="000A045F"/>
    <w:rsid w:val="000A04B2"/>
    <w:rsid w:val="000A4515"/>
    <w:rsid w:val="000A5CED"/>
    <w:rsid w:val="000B572B"/>
    <w:rsid w:val="000D05D1"/>
    <w:rsid w:val="000D1121"/>
    <w:rsid w:val="000D2E93"/>
    <w:rsid w:val="000D52C5"/>
    <w:rsid w:val="000E12CD"/>
    <w:rsid w:val="000E33C0"/>
    <w:rsid w:val="000E4B4C"/>
    <w:rsid w:val="000F549D"/>
    <w:rsid w:val="000F7AB2"/>
    <w:rsid w:val="00113540"/>
    <w:rsid w:val="00116042"/>
    <w:rsid w:val="0011668A"/>
    <w:rsid w:val="0013054E"/>
    <w:rsid w:val="001465A0"/>
    <w:rsid w:val="00150F7F"/>
    <w:rsid w:val="00151027"/>
    <w:rsid w:val="00152600"/>
    <w:rsid w:val="00157B83"/>
    <w:rsid w:val="00166046"/>
    <w:rsid w:val="001730FE"/>
    <w:rsid w:val="00184637"/>
    <w:rsid w:val="0019607A"/>
    <w:rsid w:val="00196FA5"/>
    <w:rsid w:val="00197E8B"/>
    <w:rsid w:val="001A0912"/>
    <w:rsid w:val="001A253B"/>
    <w:rsid w:val="001A4C3A"/>
    <w:rsid w:val="001A53FB"/>
    <w:rsid w:val="001C0144"/>
    <w:rsid w:val="001C6B9D"/>
    <w:rsid w:val="001C79FD"/>
    <w:rsid w:val="001E5A05"/>
    <w:rsid w:val="001E6B54"/>
    <w:rsid w:val="001F546F"/>
    <w:rsid w:val="001F64ED"/>
    <w:rsid w:val="00211106"/>
    <w:rsid w:val="0021586B"/>
    <w:rsid w:val="00226E7F"/>
    <w:rsid w:val="00242C73"/>
    <w:rsid w:val="0025438D"/>
    <w:rsid w:val="00256016"/>
    <w:rsid w:val="00257EA6"/>
    <w:rsid w:val="002649FD"/>
    <w:rsid w:val="00266ECE"/>
    <w:rsid w:val="00284B88"/>
    <w:rsid w:val="00285B84"/>
    <w:rsid w:val="002910FF"/>
    <w:rsid w:val="00291EAB"/>
    <w:rsid w:val="002929CA"/>
    <w:rsid w:val="002A3671"/>
    <w:rsid w:val="002A3797"/>
    <w:rsid w:val="002B27C1"/>
    <w:rsid w:val="002B7ABF"/>
    <w:rsid w:val="002C64B2"/>
    <w:rsid w:val="002D17FB"/>
    <w:rsid w:val="002E0B6D"/>
    <w:rsid w:val="002E480C"/>
    <w:rsid w:val="002E5B0F"/>
    <w:rsid w:val="002F12C2"/>
    <w:rsid w:val="00302F6A"/>
    <w:rsid w:val="003044B9"/>
    <w:rsid w:val="003045FC"/>
    <w:rsid w:val="00312576"/>
    <w:rsid w:val="00317A46"/>
    <w:rsid w:val="00326FB0"/>
    <w:rsid w:val="00333726"/>
    <w:rsid w:val="003339BF"/>
    <w:rsid w:val="00341C3E"/>
    <w:rsid w:val="00360E2D"/>
    <w:rsid w:val="00391D6B"/>
    <w:rsid w:val="003A13F7"/>
    <w:rsid w:val="003A30E7"/>
    <w:rsid w:val="003A3F8D"/>
    <w:rsid w:val="003B1502"/>
    <w:rsid w:val="003C09A6"/>
    <w:rsid w:val="003C1834"/>
    <w:rsid w:val="003C36EB"/>
    <w:rsid w:val="003D0AAF"/>
    <w:rsid w:val="003D4608"/>
    <w:rsid w:val="003D53FE"/>
    <w:rsid w:val="003D5A54"/>
    <w:rsid w:val="003D5DC5"/>
    <w:rsid w:val="003E615E"/>
    <w:rsid w:val="003E7CDA"/>
    <w:rsid w:val="003F1A4C"/>
    <w:rsid w:val="003F36FE"/>
    <w:rsid w:val="003F425E"/>
    <w:rsid w:val="00407EEC"/>
    <w:rsid w:val="004120C8"/>
    <w:rsid w:val="0041254F"/>
    <w:rsid w:val="00413BBF"/>
    <w:rsid w:val="00416A18"/>
    <w:rsid w:val="004231DE"/>
    <w:rsid w:val="00442169"/>
    <w:rsid w:val="00444657"/>
    <w:rsid w:val="00460F5E"/>
    <w:rsid w:val="00461171"/>
    <w:rsid w:val="0046128D"/>
    <w:rsid w:val="00461EAB"/>
    <w:rsid w:val="0046243E"/>
    <w:rsid w:val="004671A3"/>
    <w:rsid w:val="00471A20"/>
    <w:rsid w:val="004750CD"/>
    <w:rsid w:val="004814DD"/>
    <w:rsid w:val="00490EE7"/>
    <w:rsid w:val="00491666"/>
    <w:rsid w:val="00494038"/>
    <w:rsid w:val="00494109"/>
    <w:rsid w:val="004957F8"/>
    <w:rsid w:val="004A5BDA"/>
    <w:rsid w:val="004D40D3"/>
    <w:rsid w:val="004D7095"/>
    <w:rsid w:val="004E10DA"/>
    <w:rsid w:val="004E17AB"/>
    <w:rsid w:val="004E1B6D"/>
    <w:rsid w:val="004E44C5"/>
    <w:rsid w:val="004E6825"/>
    <w:rsid w:val="004E694B"/>
    <w:rsid w:val="004F095B"/>
    <w:rsid w:val="00507304"/>
    <w:rsid w:val="0053363C"/>
    <w:rsid w:val="00543949"/>
    <w:rsid w:val="00561354"/>
    <w:rsid w:val="00562A89"/>
    <w:rsid w:val="005679B6"/>
    <w:rsid w:val="00572AAE"/>
    <w:rsid w:val="0058275F"/>
    <w:rsid w:val="005924C2"/>
    <w:rsid w:val="00593F1C"/>
    <w:rsid w:val="00594EC5"/>
    <w:rsid w:val="005A4F7C"/>
    <w:rsid w:val="005B5A0A"/>
    <w:rsid w:val="005C075B"/>
    <w:rsid w:val="005E3BDF"/>
    <w:rsid w:val="005F32FB"/>
    <w:rsid w:val="005F721E"/>
    <w:rsid w:val="00604F8F"/>
    <w:rsid w:val="006110A8"/>
    <w:rsid w:val="00615066"/>
    <w:rsid w:val="00627A1B"/>
    <w:rsid w:val="00627DF9"/>
    <w:rsid w:val="006316A2"/>
    <w:rsid w:val="0064742B"/>
    <w:rsid w:val="00660BA9"/>
    <w:rsid w:val="006614A3"/>
    <w:rsid w:val="00682A29"/>
    <w:rsid w:val="00682EAB"/>
    <w:rsid w:val="00693D60"/>
    <w:rsid w:val="006A339B"/>
    <w:rsid w:val="006A6A3F"/>
    <w:rsid w:val="006A76ED"/>
    <w:rsid w:val="006C4B0D"/>
    <w:rsid w:val="006C4D8B"/>
    <w:rsid w:val="006C7A89"/>
    <w:rsid w:val="006D3D29"/>
    <w:rsid w:val="006E5CB6"/>
    <w:rsid w:val="006F5BE7"/>
    <w:rsid w:val="00703A2A"/>
    <w:rsid w:val="00711BC0"/>
    <w:rsid w:val="00724C17"/>
    <w:rsid w:val="00725A3A"/>
    <w:rsid w:val="00726089"/>
    <w:rsid w:val="00735CED"/>
    <w:rsid w:val="00741F09"/>
    <w:rsid w:val="00746AE0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C3523"/>
    <w:rsid w:val="007D20D0"/>
    <w:rsid w:val="007D6657"/>
    <w:rsid w:val="007E1D49"/>
    <w:rsid w:val="007E51BD"/>
    <w:rsid w:val="007F04CE"/>
    <w:rsid w:val="007F0996"/>
    <w:rsid w:val="007F380D"/>
    <w:rsid w:val="007F45EE"/>
    <w:rsid w:val="00805CB7"/>
    <w:rsid w:val="008118D2"/>
    <w:rsid w:val="00811F30"/>
    <w:rsid w:val="00816722"/>
    <w:rsid w:val="00821D4A"/>
    <w:rsid w:val="00823AFC"/>
    <w:rsid w:val="00831EB0"/>
    <w:rsid w:val="008325EE"/>
    <w:rsid w:val="008414C4"/>
    <w:rsid w:val="008434DA"/>
    <w:rsid w:val="00847594"/>
    <w:rsid w:val="00855A08"/>
    <w:rsid w:val="0085745A"/>
    <w:rsid w:val="008645C2"/>
    <w:rsid w:val="0086531E"/>
    <w:rsid w:val="00870056"/>
    <w:rsid w:val="00874245"/>
    <w:rsid w:val="00886D57"/>
    <w:rsid w:val="008960D3"/>
    <w:rsid w:val="008A08D1"/>
    <w:rsid w:val="008B7810"/>
    <w:rsid w:val="008C2056"/>
    <w:rsid w:val="008C2D49"/>
    <w:rsid w:val="008C6AC0"/>
    <w:rsid w:val="008D0CA7"/>
    <w:rsid w:val="008E3A67"/>
    <w:rsid w:val="008E5C58"/>
    <w:rsid w:val="008F164D"/>
    <w:rsid w:val="008F23FC"/>
    <w:rsid w:val="008F6A7F"/>
    <w:rsid w:val="0090225F"/>
    <w:rsid w:val="00916A65"/>
    <w:rsid w:val="00924FC5"/>
    <w:rsid w:val="00930559"/>
    <w:rsid w:val="00936A41"/>
    <w:rsid w:val="00940925"/>
    <w:rsid w:val="00953E49"/>
    <w:rsid w:val="009578A2"/>
    <w:rsid w:val="00982C90"/>
    <w:rsid w:val="009848AB"/>
    <w:rsid w:val="009878DF"/>
    <w:rsid w:val="00992D03"/>
    <w:rsid w:val="0099560E"/>
    <w:rsid w:val="00997672"/>
    <w:rsid w:val="009A1F9D"/>
    <w:rsid w:val="009A7680"/>
    <w:rsid w:val="009B1207"/>
    <w:rsid w:val="009B1853"/>
    <w:rsid w:val="009B1E98"/>
    <w:rsid w:val="009B3CCA"/>
    <w:rsid w:val="009B7F35"/>
    <w:rsid w:val="009C01D9"/>
    <w:rsid w:val="009C6866"/>
    <w:rsid w:val="009D2C10"/>
    <w:rsid w:val="009D78B6"/>
    <w:rsid w:val="009F6878"/>
    <w:rsid w:val="00A02255"/>
    <w:rsid w:val="00A15C74"/>
    <w:rsid w:val="00A243EF"/>
    <w:rsid w:val="00A4347C"/>
    <w:rsid w:val="00A45241"/>
    <w:rsid w:val="00A454AE"/>
    <w:rsid w:val="00A460BC"/>
    <w:rsid w:val="00A54A99"/>
    <w:rsid w:val="00A643DB"/>
    <w:rsid w:val="00A74A5C"/>
    <w:rsid w:val="00A8006B"/>
    <w:rsid w:val="00A80315"/>
    <w:rsid w:val="00A8031A"/>
    <w:rsid w:val="00A82B06"/>
    <w:rsid w:val="00AA6169"/>
    <w:rsid w:val="00AB0C07"/>
    <w:rsid w:val="00AB0F55"/>
    <w:rsid w:val="00AB1319"/>
    <w:rsid w:val="00AC419A"/>
    <w:rsid w:val="00AD6556"/>
    <w:rsid w:val="00AD77EE"/>
    <w:rsid w:val="00AE7B0A"/>
    <w:rsid w:val="00AF163C"/>
    <w:rsid w:val="00B039D3"/>
    <w:rsid w:val="00B164E5"/>
    <w:rsid w:val="00B22C33"/>
    <w:rsid w:val="00B35175"/>
    <w:rsid w:val="00B422CE"/>
    <w:rsid w:val="00B50A5F"/>
    <w:rsid w:val="00B63534"/>
    <w:rsid w:val="00B65EDE"/>
    <w:rsid w:val="00B71CFC"/>
    <w:rsid w:val="00B82CC1"/>
    <w:rsid w:val="00B831D5"/>
    <w:rsid w:val="00B87AE1"/>
    <w:rsid w:val="00B922B2"/>
    <w:rsid w:val="00BA0D3F"/>
    <w:rsid w:val="00BA10F8"/>
    <w:rsid w:val="00BA1899"/>
    <w:rsid w:val="00BA27D4"/>
    <w:rsid w:val="00BA4514"/>
    <w:rsid w:val="00BA7FC7"/>
    <w:rsid w:val="00BD5ED6"/>
    <w:rsid w:val="00BD7C5F"/>
    <w:rsid w:val="00BF6312"/>
    <w:rsid w:val="00C0043B"/>
    <w:rsid w:val="00C00CC8"/>
    <w:rsid w:val="00C04D1F"/>
    <w:rsid w:val="00C060F0"/>
    <w:rsid w:val="00C12890"/>
    <w:rsid w:val="00C229B1"/>
    <w:rsid w:val="00C27BD5"/>
    <w:rsid w:val="00C27CA2"/>
    <w:rsid w:val="00C304F0"/>
    <w:rsid w:val="00C30B74"/>
    <w:rsid w:val="00C32AF9"/>
    <w:rsid w:val="00C35828"/>
    <w:rsid w:val="00C45A04"/>
    <w:rsid w:val="00C469CF"/>
    <w:rsid w:val="00C50454"/>
    <w:rsid w:val="00C52A3C"/>
    <w:rsid w:val="00C65D11"/>
    <w:rsid w:val="00C66868"/>
    <w:rsid w:val="00C71DFE"/>
    <w:rsid w:val="00C72687"/>
    <w:rsid w:val="00C82CE3"/>
    <w:rsid w:val="00C944F0"/>
    <w:rsid w:val="00C96A1E"/>
    <w:rsid w:val="00C97AB0"/>
    <w:rsid w:val="00CA045E"/>
    <w:rsid w:val="00CA05BE"/>
    <w:rsid w:val="00CA065F"/>
    <w:rsid w:val="00CA2A94"/>
    <w:rsid w:val="00CA5835"/>
    <w:rsid w:val="00CB27EA"/>
    <w:rsid w:val="00CC3E4A"/>
    <w:rsid w:val="00CD0312"/>
    <w:rsid w:val="00CE70FE"/>
    <w:rsid w:val="00CF562D"/>
    <w:rsid w:val="00D012DD"/>
    <w:rsid w:val="00D04054"/>
    <w:rsid w:val="00D055B1"/>
    <w:rsid w:val="00D1118F"/>
    <w:rsid w:val="00D13BDE"/>
    <w:rsid w:val="00D1775A"/>
    <w:rsid w:val="00D20161"/>
    <w:rsid w:val="00D24ABA"/>
    <w:rsid w:val="00D3061D"/>
    <w:rsid w:val="00D40176"/>
    <w:rsid w:val="00D409B6"/>
    <w:rsid w:val="00D42599"/>
    <w:rsid w:val="00D45812"/>
    <w:rsid w:val="00D46729"/>
    <w:rsid w:val="00D61D86"/>
    <w:rsid w:val="00D6552E"/>
    <w:rsid w:val="00D66986"/>
    <w:rsid w:val="00D66AA3"/>
    <w:rsid w:val="00D66C80"/>
    <w:rsid w:val="00D70F06"/>
    <w:rsid w:val="00D853CE"/>
    <w:rsid w:val="00D90292"/>
    <w:rsid w:val="00D9208F"/>
    <w:rsid w:val="00D96807"/>
    <w:rsid w:val="00DA4581"/>
    <w:rsid w:val="00DA4924"/>
    <w:rsid w:val="00DB0A62"/>
    <w:rsid w:val="00DB313A"/>
    <w:rsid w:val="00DB68BA"/>
    <w:rsid w:val="00DC3DDC"/>
    <w:rsid w:val="00DD446B"/>
    <w:rsid w:val="00DD5D36"/>
    <w:rsid w:val="00DD6CAF"/>
    <w:rsid w:val="00DD7ED9"/>
    <w:rsid w:val="00DE44F8"/>
    <w:rsid w:val="00DE5E29"/>
    <w:rsid w:val="00DE7512"/>
    <w:rsid w:val="00E11DD9"/>
    <w:rsid w:val="00E20077"/>
    <w:rsid w:val="00E20AAD"/>
    <w:rsid w:val="00E5234A"/>
    <w:rsid w:val="00E56004"/>
    <w:rsid w:val="00E5655E"/>
    <w:rsid w:val="00E62846"/>
    <w:rsid w:val="00E73EFF"/>
    <w:rsid w:val="00E760E7"/>
    <w:rsid w:val="00E94AD3"/>
    <w:rsid w:val="00EA0E2F"/>
    <w:rsid w:val="00EA117E"/>
    <w:rsid w:val="00EA6B44"/>
    <w:rsid w:val="00EB0B49"/>
    <w:rsid w:val="00EB256E"/>
    <w:rsid w:val="00EC25C6"/>
    <w:rsid w:val="00ED6A9A"/>
    <w:rsid w:val="00ED7359"/>
    <w:rsid w:val="00EE555E"/>
    <w:rsid w:val="00F0373A"/>
    <w:rsid w:val="00F060E6"/>
    <w:rsid w:val="00F06A38"/>
    <w:rsid w:val="00F06CEB"/>
    <w:rsid w:val="00F1551E"/>
    <w:rsid w:val="00F23250"/>
    <w:rsid w:val="00F31F4E"/>
    <w:rsid w:val="00F358DD"/>
    <w:rsid w:val="00F528AA"/>
    <w:rsid w:val="00F60950"/>
    <w:rsid w:val="00F6149B"/>
    <w:rsid w:val="00F919F6"/>
    <w:rsid w:val="00FA1455"/>
    <w:rsid w:val="00FA47AD"/>
    <w:rsid w:val="00FB4369"/>
    <w:rsid w:val="00FC46A6"/>
    <w:rsid w:val="00FC570B"/>
    <w:rsid w:val="00FC7741"/>
    <w:rsid w:val="00FD35D6"/>
    <w:rsid w:val="00FD512A"/>
    <w:rsid w:val="00FE04E1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esktop\VANGEBIMBI%20DIOCESI\2022.04.10%20Domenica%20delle%20Pal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A172-1883-48CF-BC76-768473F1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2022.04.10 Domenica delle Palme</Template>
  <TotalTime>65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4</cp:revision>
  <cp:lastPrinted>2022-04-27T21:34:00Z</cp:lastPrinted>
  <dcterms:created xsi:type="dcterms:W3CDTF">2022-04-27T19:03:00Z</dcterms:created>
  <dcterms:modified xsi:type="dcterms:W3CDTF">2022-04-27T21:35:00Z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-1950642945</vt:i4>
  </property>
</Properties>
</file>