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11" w:rsidRDefault="00FC3AE7" w:rsidP="00151027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0034175" behindDoc="0" locked="0" layoutInCell="1" allowOverlap="1" wp14:anchorId="36E7D5FB" wp14:editId="7708C7D6">
            <wp:simplePos x="0" y="0"/>
            <wp:positionH relativeFrom="column">
              <wp:posOffset>6085205</wp:posOffset>
            </wp:positionH>
            <wp:positionV relativeFrom="paragraph">
              <wp:posOffset>116840</wp:posOffset>
            </wp:positionV>
            <wp:extent cx="1509395" cy="1081405"/>
            <wp:effectExtent l="133350" t="190500" r="128905" b="194945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DEA82"/>
                        </a:clrFrom>
                        <a:clrTo>
                          <a:srgbClr val="FDEA82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4" t="15142"/>
                    <a:stretch/>
                  </pic:blipFill>
                  <pic:spPr bwMode="auto">
                    <a:xfrm rot="949379">
                      <a:off x="0" y="0"/>
                      <a:ext cx="1509395" cy="108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36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932991" behindDoc="1" locked="0" layoutInCell="1" allowOverlap="1" wp14:anchorId="330347C2" wp14:editId="1FE4A735">
                <wp:simplePos x="0" y="0"/>
                <wp:positionH relativeFrom="column">
                  <wp:posOffset>5080</wp:posOffset>
                </wp:positionH>
                <wp:positionV relativeFrom="paragraph">
                  <wp:posOffset>-90332</wp:posOffset>
                </wp:positionV>
                <wp:extent cx="637540" cy="10786745"/>
                <wp:effectExtent l="0" t="0" r="10160" b="146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.4pt;margin-top:-7.1pt;width:50.2pt;height:849.35pt;z-index:-252383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" fillcolor="#ff9" strokecolor="white [3201]" strokeweight="2pt">
                <v:stroke endcap="round"/>
              </v:rect>
            </w:pict>
          </mc:Fallback>
        </mc:AlternateContent>
      </w:r>
      <w:r w:rsidR="00FB7936">
        <w:rPr>
          <w:i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3464576" behindDoc="0" locked="0" layoutInCell="1" allowOverlap="1" wp14:anchorId="21EF6BE8" wp14:editId="790B59FA">
                <wp:simplePos x="0" y="0"/>
                <wp:positionH relativeFrom="column">
                  <wp:posOffset>636905</wp:posOffset>
                </wp:positionH>
                <wp:positionV relativeFrom="paragraph">
                  <wp:posOffset>0</wp:posOffset>
                </wp:positionV>
                <wp:extent cx="4873625" cy="4088765"/>
                <wp:effectExtent l="0" t="0" r="22225" b="26035"/>
                <wp:wrapSquare wrapText="bothSides"/>
                <wp:docPr id="17" name="Grup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3625" cy="4088765"/>
                          <a:chOff x="0" y="0"/>
                          <a:chExt cx="4873625" cy="4088765"/>
                        </a:xfrm>
                      </wpg:grpSpPr>
                      <wps:wsp>
                        <wps:cNvPr id="7" name="Casella di testo 7"/>
                        <wps:cNvSpPr txBox="1"/>
                        <wps:spPr>
                          <a:xfrm>
                            <a:off x="0" y="0"/>
                            <a:ext cx="4873625" cy="4088765"/>
                          </a:xfrm>
                          <a:prstGeom prst="round2DiagRect">
                            <a:avLst>
                              <a:gd name="adj1" fmla="val 7264"/>
                              <a:gd name="adj2" fmla="val 0"/>
                            </a:avLst>
                          </a:prstGeom>
                          <a:solidFill>
                            <a:srgbClr val="FFFF00">
                              <a:alpha val="86000"/>
                            </a:srgbClr>
                          </a:solidFill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6807" w:rsidRPr="00F31F4E" w:rsidRDefault="000223CE" w:rsidP="00992D03">
                              <w:pPr>
                                <w:rPr>
                                  <w:rFonts w:ascii="Lobster" w:hAnsi="Lobster" w:cs="Cavolini"/>
                                  <w:b/>
                                  <w:bCs/>
                                  <w:color w:val="00948B" w:themeColor="accent1" w:themeShade="BF"/>
                                  <w:spacing w:val="4"/>
                                  <w:w w:val="150"/>
                                  <w:kern w:val="36"/>
                                </w:rPr>
                              </w:pPr>
                              <w:r w:rsidRPr="00F06CEB">
                                <w:rPr>
                                  <w:rFonts w:ascii="Lobster" w:hAnsi="Lobster" w:cs="Cavolini"/>
                                  <w:b/>
                                  <w:bCs/>
                                  <w:color w:val="00823B"/>
                                  <w:spacing w:val="4"/>
                                  <w:w w:val="150"/>
                                  <w:kern w:val="36"/>
                                  <w:sz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sella di testo 18"/>
                        <wps:cNvSpPr txBox="1"/>
                        <wps:spPr>
                          <a:xfrm>
                            <a:off x="191387" y="520996"/>
                            <a:ext cx="4428490" cy="3496310"/>
                          </a:xfrm>
                          <a:prstGeom prst="round2DiagRect">
                            <a:avLst>
                              <a:gd name="adj1" fmla="val 8126"/>
                              <a:gd name="adj2" fmla="val 0"/>
                            </a:avLst>
                          </a:prstGeom>
                          <a:solidFill>
                            <a:srgbClr val="FFFFCC"/>
                          </a:solidFill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6D25" w:rsidRPr="00FD6D25" w:rsidRDefault="00FD6D25" w:rsidP="005E0826">
                              <w:pPr>
                                <w:spacing w:after="0" w:line="240" w:lineRule="auto"/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6"/>
                                  <w:szCs w:val="26"/>
                                </w:rPr>
                              </w:pPr>
                              <w:r w:rsidRPr="00FD6D25"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6"/>
                                </w:rPr>
                                <w:t>Quando Giuda fu uscito [dal cenacolo], Gesù disse: «Ora il Figlio dell’uomo è stato glorificato, e Dio è stato glorificato in lui. Se Dio è stato glorificato in lui, anche Dio lo glorificherà da parte sua e lo glorificherà subito.</w:t>
                              </w:r>
                              <w:r w:rsidR="005E0826"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6"/>
                                </w:rPr>
                                <w:br/>
                              </w:r>
                              <w:r w:rsidRPr="00FD6D25"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6"/>
                                </w:rPr>
                                <w:t xml:space="preserve">Figlioli, ancora per poco sono con voi. </w:t>
                              </w:r>
                              <w:r w:rsidR="005E0826"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6"/>
                                </w:rPr>
                                <w:br/>
                              </w:r>
                              <w:r w:rsidR="005E0826"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6"/>
                                </w:rPr>
                                <w:br/>
                              </w:r>
                              <w:r w:rsidRPr="00FD6D25"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6"/>
                                  <w:szCs w:val="26"/>
                                </w:rPr>
                                <w:t>Vi do un comandamento nuovo</w:t>
                              </w:r>
                              <w:r w:rsidRPr="00FD6D25">
                                <w:rPr>
                                  <w:rFonts w:asciiTheme="majorHAnsi" w:hAnsiTheme="majorHAnsi"/>
                                  <w:b/>
                                  <w:sz w:val="26"/>
                                  <w:szCs w:val="26"/>
                                </w:rPr>
                                <w:t xml:space="preserve">: </w:t>
                              </w:r>
                              <w:r w:rsidRPr="00FD6D25">
                                <w:rPr>
                                  <w:rFonts w:asciiTheme="majorHAnsi" w:hAnsiTheme="majorHAnsi"/>
                                  <w:b/>
                                  <w:sz w:val="26"/>
                                  <w:szCs w:val="26"/>
                                </w:rPr>
                                <w:br/>
                              </w:r>
                              <w:r w:rsidRPr="00FD6D25"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6"/>
                                  <w:szCs w:val="26"/>
                                </w:rPr>
                                <w:t xml:space="preserve">che vi amiate gli uni gli altri. </w:t>
                              </w:r>
                              <w:r w:rsidRPr="00FD6D25"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6"/>
                                  <w:szCs w:val="26"/>
                                </w:rPr>
                                <w:br/>
                              </w:r>
                              <w:r w:rsidRPr="00FD6D25"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6"/>
                                  <w:szCs w:val="26"/>
                                </w:rPr>
                                <w:t xml:space="preserve">Come io ho amato voi, </w:t>
                              </w:r>
                              <w:r w:rsidRPr="00FD6D25"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6"/>
                                  <w:szCs w:val="26"/>
                                </w:rPr>
                                <w:br/>
                              </w:r>
                              <w:r w:rsidRPr="00FD6D25"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6"/>
                                  <w:szCs w:val="26"/>
                                </w:rPr>
                                <w:t>così amatevi anche voi gli uni gli altri.</w:t>
                              </w:r>
                            </w:p>
                            <w:p w:rsidR="00D96807" w:rsidRPr="00096EFF" w:rsidRDefault="00FD6D25" w:rsidP="005E0826">
                              <w:pPr>
                                <w:spacing w:after="0" w:line="240" w:lineRule="auto"/>
                                <w:rPr>
                                  <w:rFonts w:ascii="Lobster" w:hAnsi="Lobster" w:cs="Cavolini"/>
                                  <w:b/>
                                  <w:bCs/>
                                  <w:color w:val="00948B" w:themeColor="accent1" w:themeShade="BF"/>
                                  <w:spacing w:val="4"/>
                                  <w:w w:val="150"/>
                                  <w:kern w:val="36"/>
                                  <w:sz w:val="25"/>
                                  <w:szCs w:val="25"/>
                                </w:rPr>
                              </w:pPr>
                              <w:r w:rsidRPr="00FD6D25"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6"/>
                                  <w:szCs w:val="26"/>
                                </w:rPr>
                                <w:t xml:space="preserve">Da questo tutti sapranno </w:t>
                              </w:r>
                              <w:r w:rsidRPr="00FD6D25"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6"/>
                                  <w:szCs w:val="26"/>
                                </w:rPr>
                                <w:br/>
                              </w:r>
                              <w:r w:rsidRPr="00FD6D25"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6"/>
                                  <w:szCs w:val="26"/>
                                </w:rPr>
                                <w:t xml:space="preserve">che siete miei discepoli: </w:t>
                              </w:r>
                              <w:r w:rsidR="00676094"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6"/>
                                  <w:szCs w:val="26"/>
                                </w:rPr>
                                <w:br/>
                              </w:r>
                              <w:r w:rsidRPr="00FD6D25"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6"/>
                                  <w:szCs w:val="26"/>
                                </w:rPr>
                                <w:t>se avete amore gli uni per gli altri</w:t>
                              </w:r>
                              <w:r w:rsidRPr="00FD6D25"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6"/>
                                </w:rPr>
                                <w:t>».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color w:val="C00000"/>
                                  <w:sz w:val="28"/>
                                  <w:szCs w:val="26"/>
                                </w:rPr>
                                <w:br/>
                              </w:r>
                              <w:r w:rsidR="00D61D86" w:rsidRPr="00096EFF">
                                <w:rPr>
                                  <w:b/>
                                  <w:i/>
                                  <w:sz w:val="25"/>
                                  <w:szCs w:val="25"/>
                                </w:rPr>
                                <w:t>Parola del Signore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asella di testo 1"/>
                        <wps:cNvSpPr txBox="1"/>
                        <wps:spPr>
                          <a:xfrm>
                            <a:off x="3561907" y="180754"/>
                            <a:ext cx="1137284" cy="3024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F36FE" w:rsidRPr="00C45A04" w:rsidRDefault="00F01917">
                              <w:pPr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4"/>
                                </w:rPr>
                              </w:pPr>
                              <w:proofErr w:type="spellStart"/>
                              <w:r w:rsidRPr="00F01917">
                                <w:rPr>
                                  <w:rFonts w:ascii="Kristen ITC" w:hAnsi="Kristen ITC"/>
                                  <w:b/>
                                  <w:color w:val="C00000"/>
                                </w:rPr>
                                <w:t>Gv</w:t>
                              </w:r>
                              <w:proofErr w:type="spellEnd"/>
                              <w:r w:rsidRPr="00F01917">
                                <w:rPr>
                                  <w:rFonts w:ascii="Kristen ITC" w:hAnsi="Kristen ITC"/>
                                  <w:b/>
                                  <w:color w:val="C00000"/>
                                </w:rPr>
                                <w:t xml:space="preserve"> </w:t>
                              </w:r>
                              <w:r w:rsidR="00FD6D25">
                                <w:rPr>
                                  <w:rFonts w:ascii="Kristen ITC" w:hAnsi="Kristen ITC"/>
                                  <w:b/>
                                  <w:color w:val="C00000"/>
                                </w:rPr>
                                <w:t>13, 31-35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95694" y="148856"/>
                            <a:ext cx="3550916" cy="334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46AE0" w:rsidRPr="00C45A04" w:rsidRDefault="00746AE0" w:rsidP="00746AE0">
                              <w:pPr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4"/>
                                </w:rPr>
                              </w:pPr>
                              <w:r w:rsidRPr="00C45A04">
                                <w:rPr>
                                  <w:rFonts w:ascii="Lobster" w:hAnsi="Lobster" w:cs="Cavolini"/>
                                  <w:b/>
                                  <w:bCs/>
                                  <w:color w:val="C00000"/>
                                  <w:spacing w:val="4"/>
                                  <w:w w:val="150"/>
                                  <w:kern w:val="36"/>
                                  <w:sz w:val="28"/>
                                </w:rPr>
                                <w:t xml:space="preserve">Dal Vangelo </w:t>
                              </w:r>
                              <w:r w:rsidR="00DE44F8">
                                <w:rPr>
                                  <w:rFonts w:ascii="Lobster" w:hAnsi="Lobster" w:cs="Cavolini"/>
                                  <w:b/>
                                  <w:bCs/>
                                  <w:color w:val="C00000"/>
                                  <w:spacing w:val="4"/>
                                  <w:w w:val="150"/>
                                  <w:kern w:val="36"/>
                                  <w:sz w:val="28"/>
                                </w:rPr>
                                <w:t xml:space="preserve"> S</w:t>
                              </w:r>
                              <w:r w:rsidRPr="00C45A04">
                                <w:rPr>
                                  <w:rFonts w:ascii="Lobster" w:hAnsi="Lobster" w:cs="Cavolini"/>
                                  <w:b/>
                                  <w:bCs/>
                                  <w:color w:val="C00000"/>
                                  <w:spacing w:val="4"/>
                                  <w:w w:val="150"/>
                                  <w:kern w:val="36"/>
                                  <w:sz w:val="28"/>
                                </w:rPr>
                                <w:t xml:space="preserve">econdo </w:t>
                              </w:r>
                              <w:r w:rsidR="00C45A04">
                                <w:rPr>
                                  <w:rFonts w:ascii="Lobster" w:hAnsi="Lobster" w:cs="Cavolini"/>
                                  <w:b/>
                                  <w:bCs/>
                                  <w:color w:val="C00000"/>
                                  <w:spacing w:val="4"/>
                                  <w:w w:val="150"/>
                                  <w:kern w:val="36"/>
                                  <w:sz w:val="28"/>
                                </w:rPr>
                                <w:t>Giovanni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7" o:spid="_x0000_s1026" style="position:absolute;margin-left:50.15pt;margin-top:0;width:383.75pt;height:321.95pt;z-index:253464576" coordsize="48736,40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">
                <v:shape id="Casella di testo 7" o:spid="_x0000_s1027" style="position:absolute;width:48736;height:40887;visibility:visible;mso-wrap-style:square;v-text-anchor:top" coordsize="4873625,40887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798QA&#10;AADaAAAADwAAAGRycy9kb3ducmV2LnhtbESPT2vCQBTE74V+h+UVems2tWglukoJtOhF8Q+eH9ln&#10;Es2+jdk1SfPpu4VCj8PM/IaZL3tTiZYaV1pW8BrFIIgzq0vOFRwPny9TEM4ja6wsk4JvcrBcPD7M&#10;MdG24x21e5+LAGGXoILC+zqR0mUFGXSRrYmDd7aNQR9kk0vdYBfgppKjOJ5IgyWHhQJrSgvKrvu7&#10;UTCc3r4223E60Garc3ORt/X0NFHq+an/mIHw1Pv/8F97pRW8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O/fEAAAA2gAAAA8AAAAAAAAAAAAAAAAAmAIAAGRycy9k&#10;b3ducmV2LnhtbFBLBQYAAAAABAAEAPUAAACJAwAAAAA=&#10;" adj="-11796480,,5400" path="m297008,l4873625,r,l4873625,3791757v,164033,-132975,297008,-297008,297008l,4088765r,l,297008c,132975,132975,,297008,xe" fillcolor="yellow" strokecolor="white [3201]" strokeweight="2pt">
                  <v:fill opacity="56283f"/>
                  <v:stroke joinstyle="miter" endcap="round"/>
                  <v:formulas/>
                  <v:path arrowok="t" o:connecttype="custom" o:connectlocs="297008,0;4873625,0;4873625,0;4873625,3791757;4576617,4088765;0,4088765;0,4088765;0,297008;297008,0" o:connectangles="0,0,0,0,0,0,0,0,0" textboxrect="0,0,4873625,4088765"/>
                  <v:textbox inset="0">
                    <w:txbxContent>
                      <w:p w:rsidR="00D96807" w:rsidRPr="00F31F4E" w:rsidRDefault="000223CE" w:rsidP="00992D03">
                        <w:pPr>
                          <w:rPr>
                            <w:rFonts w:ascii="Lobster" w:hAnsi="Lobster" w:cs="Cavolini"/>
                            <w:b/>
                            <w:bCs/>
                            <w:color w:val="00948B" w:themeColor="accent1" w:themeShade="BF"/>
                            <w:spacing w:val="4"/>
                            <w:w w:val="150"/>
                            <w:kern w:val="36"/>
                          </w:rPr>
                        </w:pPr>
                        <w:r w:rsidRPr="00F06CEB">
                          <w:rPr>
                            <w:rFonts w:ascii="Lobster" w:hAnsi="Lobster" w:cs="Cavolini"/>
                            <w:b/>
                            <w:bCs/>
                            <w:color w:val="00823B"/>
                            <w:spacing w:val="4"/>
                            <w:w w:val="150"/>
                            <w:kern w:val="36"/>
                            <w:sz w:val="24"/>
                          </w:rPr>
                          <w:br/>
                        </w:r>
                      </w:p>
                    </w:txbxContent>
                  </v:textbox>
                </v:shape>
                <v:shape id="Casella di testo 18" o:spid="_x0000_s1028" style="position:absolute;left:1913;top:5209;width:44285;height:34964;visibility:visible;mso-wrap-style:square;v-text-anchor:top" coordsize="4428490,3496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kk8QA&#10;AADbAAAADwAAAGRycy9kb3ducmV2LnhtbESPQWvCQBCF70L/wzKFXqRO9CAldRVpKRTUQ40Hj9Ps&#10;NAnNzobsGuO/dw6F3mZ4b977ZrUZfWsG7mMTxMJ8loFhKYNrpLJwKj6eX8DEROKoDcIWbhxhs36Y&#10;rCh34SpfPBxTZTREYk4W6pS6HDGWNXuKs9CxqPYTek9J175C19NVw32LiyxboqdGtKGmjt9qLn+P&#10;F2/hgOdDaLLdDk/bghdTfB/234W1T4/j9hVM4jH9m/+uP53iK6z+ogPg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pJPEAAAA2wAAAA8AAAAAAAAAAAAAAAAAmAIAAGRycy9k&#10;b3ducmV2LnhtbFBLBQYAAAAABAAEAPUAAACJAwAAAAA=&#10;" adj="-11796480,,5400" path="m284110,l4428490,r,l4428490,3212200v,156910,-127200,284110,-284110,284110l,3496310r,l,284110c,127200,127200,,284110,xe" fillcolor="#ffc" strokecolor="#22e06d [2405]" strokeweight="3pt">
                  <v:stroke joinstyle="miter" endcap="round"/>
                  <v:formulas/>
                  <v:path arrowok="t" o:connecttype="custom" o:connectlocs="284110,0;4428490,0;4428490,0;4428490,3212200;4144380,3496310;0,3496310;0,3496310;0,284110;284110,0" o:connectangles="0,0,0,0,0,0,0,0,0" textboxrect="0,0,4428490,3496310"/>
                  <v:textbox inset="0,0,2mm,0">
                    <w:txbxContent>
                      <w:p w:rsidR="00FD6D25" w:rsidRPr="00FD6D25" w:rsidRDefault="00FD6D25" w:rsidP="005E0826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  <w:color w:val="C00000"/>
                            <w:sz w:val="26"/>
                            <w:szCs w:val="26"/>
                          </w:rPr>
                        </w:pPr>
                        <w:r w:rsidRPr="00FD6D25">
                          <w:rPr>
                            <w:rFonts w:asciiTheme="majorHAnsi" w:hAnsiTheme="majorHAnsi"/>
                            <w:b/>
                            <w:sz w:val="28"/>
                            <w:szCs w:val="26"/>
                          </w:rPr>
                          <w:t>Quando Giuda fu uscito [dal cenacolo], Gesù disse: «Ora il Figlio dell’uomo è stato glorificato, e Dio è stato glorificato in lui. Se Dio è stato glorificato in lui, anche Dio lo glorificherà da parte sua e lo glorificherà subito.</w:t>
                        </w:r>
                        <w:r w:rsidR="005E0826">
                          <w:rPr>
                            <w:rFonts w:asciiTheme="majorHAnsi" w:hAnsiTheme="majorHAnsi"/>
                            <w:b/>
                            <w:sz w:val="28"/>
                            <w:szCs w:val="26"/>
                          </w:rPr>
                          <w:br/>
                        </w:r>
                        <w:r w:rsidRPr="00FD6D25">
                          <w:rPr>
                            <w:rFonts w:asciiTheme="majorHAnsi" w:hAnsiTheme="majorHAnsi"/>
                            <w:b/>
                            <w:sz w:val="28"/>
                            <w:szCs w:val="26"/>
                          </w:rPr>
                          <w:t xml:space="preserve">Figlioli, ancora per poco sono con voi. </w:t>
                        </w:r>
                        <w:r w:rsidR="005E0826">
                          <w:rPr>
                            <w:rFonts w:asciiTheme="majorHAnsi" w:hAnsiTheme="majorHAnsi"/>
                            <w:b/>
                            <w:sz w:val="28"/>
                            <w:szCs w:val="26"/>
                          </w:rPr>
                          <w:br/>
                        </w:r>
                        <w:r w:rsidR="005E0826">
                          <w:rPr>
                            <w:rFonts w:asciiTheme="majorHAnsi" w:hAnsiTheme="majorHAnsi"/>
                            <w:b/>
                            <w:sz w:val="28"/>
                            <w:szCs w:val="26"/>
                          </w:rPr>
                          <w:br/>
                        </w:r>
                        <w:r w:rsidRPr="00FD6D25">
                          <w:rPr>
                            <w:rFonts w:ascii="Kristen ITC" w:hAnsi="Kristen ITC"/>
                            <w:b/>
                            <w:color w:val="C00000"/>
                            <w:sz w:val="26"/>
                            <w:szCs w:val="26"/>
                          </w:rPr>
                          <w:t>Vi do un comandamento nuovo</w:t>
                        </w:r>
                        <w:r w:rsidRPr="00FD6D25">
                          <w:rPr>
                            <w:rFonts w:asciiTheme="majorHAnsi" w:hAnsiTheme="majorHAnsi"/>
                            <w:b/>
                            <w:sz w:val="26"/>
                            <w:szCs w:val="26"/>
                          </w:rPr>
                          <w:t xml:space="preserve">: </w:t>
                        </w:r>
                        <w:r w:rsidRPr="00FD6D25">
                          <w:rPr>
                            <w:rFonts w:asciiTheme="majorHAnsi" w:hAnsiTheme="majorHAnsi"/>
                            <w:b/>
                            <w:sz w:val="26"/>
                            <w:szCs w:val="26"/>
                          </w:rPr>
                          <w:br/>
                        </w:r>
                        <w:r w:rsidRPr="00FD6D25">
                          <w:rPr>
                            <w:rFonts w:ascii="Kristen ITC" w:hAnsi="Kristen ITC"/>
                            <w:b/>
                            <w:color w:val="C00000"/>
                            <w:sz w:val="26"/>
                            <w:szCs w:val="26"/>
                          </w:rPr>
                          <w:t xml:space="preserve">che vi amiate gli uni gli altri. </w:t>
                        </w:r>
                        <w:r w:rsidRPr="00FD6D25">
                          <w:rPr>
                            <w:rFonts w:ascii="Kristen ITC" w:hAnsi="Kristen ITC"/>
                            <w:b/>
                            <w:color w:val="C00000"/>
                            <w:sz w:val="26"/>
                            <w:szCs w:val="26"/>
                          </w:rPr>
                          <w:br/>
                        </w:r>
                        <w:r w:rsidRPr="00FD6D25">
                          <w:rPr>
                            <w:rFonts w:ascii="Kristen ITC" w:hAnsi="Kristen ITC"/>
                            <w:b/>
                            <w:color w:val="C00000"/>
                            <w:sz w:val="26"/>
                            <w:szCs w:val="26"/>
                          </w:rPr>
                          <w:t xml:space="preserve">Come io ho amato voi, </w:t>
                        </w:r>
                        <w:r w:rsidRPr="00FD6D25">
                          <w:rPr>
                            <w:rFonts w:ascii="Kristen ITC" w:hAnsi="Kristen ITC"/>
                            <w:b/>
                            <w:color w:val="C00000"/>
                            <w:sz w:val="26"/>
                            <w:szCs w:val="26"/>
                          </w:rPr>
                          <w:br/>
                        </w:r>
                        <w:r w:rsidRPr="00FD6D25">
                          <w:rPr>
                            <w:rFonts w:ascii="Kristen ITC" w:hAnsi="Kristen ITC"/>
                            <w:b/>
                            <w:color w:val="C00000"/>
                            <w:sz w:val="26"/>
                            <w:szCs w:val="26"/>
                          </w:rPr>
                          <w:t>così amatevi anche voi gli uni gli altri.</w:t>
                        </w:r>
                      </w:p>
                      <w:p w:rsidR="00D96807" w:rsidRPr="00096EFF" w:rsidRDefault="00FD6D25" w:rsidP="005E0826">
                        <w:pPr>
                          <w:spacing w:after="0" w:line="240" w:lineRule="auto"/>
                          <w:rPr>
                            <w:rFonts w:ascii="Lobster" w:hAnsi="Lobster" w:cs="Cavolini"/>
                            <w:b/>
                            <w:bCs/>
                            <w:color w:val="00948B" w:themeColor="accent1" w:themeShade="BF"/>
                            <w:spacing w:val="4"/>
                            <w:w w:val="150"/>
                            <w:kern w:val="36"/>
                            <w:sz w:val="25"/>
                            <w:szCs w:val="25"/>
                          </w:rPr>
                        </w:pPr>
                        <w:r w:rsidRPr="00FD6D25">
                          <w:rPr>
                            <w:rFonts w:ascii="Kristen ITC" w:hAnsi="Kristen ITC"/>
                            <w:b/>
                            <w:color w:val="C00000"/>
                            <w:sz w:val="26"/>
                            <w:szCs w:val="26"/>
                          </w:rPr>
                          <w:t xml:space="preserve">Da questo tutti sapranno </w:t>
                        </w:r>
                        <w:r w:rsidRPr="00FD6D25">
                          <w:rPr>
                            <w:rFonts w:ascii="Kristen ITC" w:hAnsi="Kristen ITC"/>
                            <w:b/>
                            <w:color w:val="C00000"/>
                            <w:sz w:val="26"/>
                            <w:szCs w:val="26"/>
                          </w:rPr>
                          <w:br/>
                        </w:r>
                        <w:r w:rsidRPr="00FD6D25">
                          <w:rPr>
                            <w:rFonts w:ascii="Kristen ITC" w:hAnsi="Kristen ITC"/>
                            <w:b/>
                            <w:color w:val="C00000"/>
                            <w:sz w:val="26"/>
                            <w:szCs w:val="26"/>
                          </w:rPr>
                          <w:t xml:space="preserve">che siete miei discepoli: </w:t>
                        </w:r>
                        <w:r w:rsidR="00676094">
                          <w:rPr>
                            <w:rFonts w:ascii="Kristen ITC" w:hAnsi="Kristen ITC"/>
                            <w:b/>
                            <w:color w:val="C00000"/>
                            <w:sz w:val="26"/>
                            <w:szCs w:val="26"/>
                          </w:rPr>
                          <w:br/>
                        </w:r>
                        <w:r w:rsidRPr="00FD6D25">
                          <w:rPr>
                            <w:rFonts w:ascii="Kristen ITC" w:hAnsi="Kristen ITC"/>
                            <w:b/>
                            <w:color w:val="C00000"/>
                            <w:sz w:val="26"/>
                            <w:szCs w:val="26"/>
                          </w:rPr>
                          <w:t>se avete amore gli uni per gli altri</w:t>
                        </w:r>
                        <w:r w:rsidRPr="00FD6D25">
                          <w:rPr>
                            <w:rFonts w:asciiTheme="majorHAnsi" w:hAnsiTheme="majorHAnsi"/>
                            <w:b/>
                            <w:sz w:val="28"/>
                            <w:szCs w:val="26"/>
                          </w:rPr>
                          <w:t>».</w:t>
                        </w:r>
                        <w:r>
                          <w:rPr>
                            <w:rFonts w:asciiTheme="majorHAnsi" w:hAnsiTheme="majorHAnsi"/>
                            <w:b/>
                            <w:color w:val="C00000"/>
                            <w:sz w:val="28"/>
                            <w:szCs w:val="26"/>
                          </w:rPr>
                          <w:br/>
                        </w:r>
                        <w:r w:rsidR="00D61D86" w:rsidRPr="00096EFF">
                          <w:rPr>
                            <w:b/>
                            <w:i/>
                            <w:sz w:val="25"/>
                            <w:szCs w:val="25"/>
                          </w:rPr>
                          <w:t>Parola del Signore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" o:spid="_x0000_s1029" type="#_x0000_t202" style="position:absolute;left:35619;top:1807;width:11372;height: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3F36FE" w:rsidRPr="00C45A04" w:rsidRDefault="00F01917">
                        <w:pPr>
                          <w:rPr>
                            <w:rFonts w:ascii="Kristen ITC" w:hAnsi="Kristen ITC"/>
                            <w:b/>
                            <w:color w:val="C00000"/>
                            <w:sz w:val="24"/>
                          </w:rPr>
                        </w:pPr>
                        <w:proofErr w:type="spellStart"/>
                        <w:r w:rsidRPr="00F01917">
                          <w:rPr>
                            <w:rFonts w:ascii="Kristen ITC" w:hAnsi="Kristen ITC"/>
                            <w:b/>
                            <w:color w:val="C00000"/>
                          </w:rPr>
                          <w:t>Gv</w:t>
                        </w:r>
                        <w:proofErr w:type="spellEnd"/>
                        <w:r w:rsidRPr="00F01917">
                          <w:rPr>
                            <w:rFonts w:ascii="Kristen ITC" w:hAnsi="Kristen ITC"/>
                            <w:b/>
                            <w:color w:val="C00000"/>
                          </w:rPr>
                          <w:t xml:space="preserve"> </w:t>
                        </w:r>
                        <w:r w:rsidR="00FD6D25">
                          <w:rPr>
                            <w:rFonts w:ascii="Kristen ITC" w:hAnsi="Kristen ITC"/>
                            <w:b/>
                            <w:color w:val="C00000"/>
                          </w:rPr>
                          <w:t>13, 31-35</w:t>
                        </w:r>
                      </w:p>
                    </w:txbxContent>
                  </v:textbox>
                </v:shape>
                <v:shape id="Casella di testo 3" o:spid="_x0000_s1030" type="#_x0000_t202" style="position:absolute;left:956;top:1488;width:35510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zeMMA&#10;AADaAAAADwAAAGRycy9kb3ducmV2LnhtbESPQWsCMRSE74L/ITyhNzerBZHVKEVa2l6K2op4e26e&#10;m6Wbl3UTdf33RhA8DjPzDTOdt7YSZ2p86VjBIElBEOdOl1wo+Pv96I9B+ICssXJMCq7kYT7rdqaY&#10;aXfhFZ3XoRARwj5DBSaEOpPS54Ys+sTVxNE7uMZiiLIppG7wEuG2ksM0HUmLJccFgzUtDOX/65NV&#10;cNJ7ed2tfkqz2W2X+v3z6L73I6Veeu3bBESgNjzDj/aXVvAK9yvxBs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hzeMMAAADaAAAADwAAAAAAAAAAAAAAAACYAgAAZHJzL2Rv&#10;d25yZXYueG1sUEsFBgAAAAAEAAQA9QAAAIgDAAAAAA==&#10;" filled="f" stroked="f" strokeweight=".5pt">
                  <v:textbox inset="1mm,,1mm">
                    <w:txbxContent>
                      <w:p w:rsidR="00746AE0" w:rsidRPr="00C45A04" w:rsidRDefault="00746AE0" w:rsidP="00746AE0">
                        <w:pPr>
                          <w:rPr>
                            <w:rFonts w:ascii="Kristen ITC" w:hAnsi="Kristen ITC"/>
                            <w:b/>
                            <w:color w:val="C00000"/>
                            <w:sz w:val="24"/>
                          </w:rPr>
                        </w:pPr>
                        <w:r w:rsidRPr="00C45A04">
                          <w:rPr>
                            <w:rFonts w:ascii="Lobster" w:hAnsi="Lobster" w:cs="Cavolini"/>
                            <w:b/>
                            <w:bCs/>
                            <w:color w:val="C00000"/>
                            <w:spacing w:val="4"/>
                            <w:w w:val="150"/>
                            <w:kern w:val="36"/>
                            <w:sz w:val="28"/>
                          </w:rPr>
                          <w:t xml:space="preserve">Dal Vangelo </w:t>
                        </w:r>
                        <w:r w:rsidR="00DE44F8">
                          <w:rPr>
                            <w:rFonts w:ascii="Lobster" w:hAnsi="Lobster" w:cs="Cavolini"/>
                            <w:b/>
                            <w:bCs/>
                            <w:color w:val="C00000"/>
                            <w:spacing w:val="4"/>
                            <w:w w:val="150"/>
                            <w:kern w:val="36"/>
                            <w:sz w:val="28"/>
                          </w:rPr>
                          <w:t xml:space="preserve"> S</w:t>
                        </w:r>
                        <w:r w:rsidRPr="00C45A04">
                          <w:rPr>
                            <w:rFonts w:ascii="Lobster" w:hAnsi="Lobster" w:cs="Cavolini"/>
                            <w:b/>
                            <w:bCs/>
                            <w:color w:val="C00000"/>
                            <w:spacing w:val="4"/>
                            <w:w w:val="150"/>
                            <w:kern w:val="36"/>
                            <w:sz w:val="28"/>
                          </w:rPr>
                          <w:t xml:space="preserve">econdo </w:t>
                        </w:r>
                        <w:r w:rsidR="00C45A04">
                          <w:rPr>
                            <w:rFonts w:ascii="Lobster" w:hAnsi="Lobster" w:cs="Cavolini"/>
                            <w:b/>
                            <w:bCs/>
                            <w:color w:val="C00000"/>
                            <w:spacing w:val="4"/>
                            <w:w w:val="150"/>
                            <w:kern w:val="36"/>
                            <w:sz w:val="28"/>
                          </w:rPr>
                          <w:t>Giovanni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E5B0F"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0046464" behindDoc="0" locked="0" layoutInCell="1" allowOverlap="1" wp14:anchorId="4387BC96" wp14:editId="495AAE91">
                <wp:simplePos x="0" y="0"/>
                <wp:positionH relativeFrom="column">
                  <wp:posOffset>-1040765</wp:posOffset>
                </wp:positionH>
                <wp:positionV relativeFrom="paragraph">
                  <wp:posOffset>-362585</wp:posOffset>
                </wp:positionV>
                <wp:extent cx="637540" cy="10786745"/>
                <wp:effectExtent l="0" t="0" r="10160" b="1460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-81.95pt;margin-top:-28.55pt;width:50.2pt;height:849.35pt;z-index:2500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" fillcolor="#b6df5e [3206]" strokecolor="white [3201]" strokeweight="2pt">
                <v:stroke endcap="round"/>
              </v:rect>
            </w:pict>
          </mc:Fallback>
        </mc:AlternateContent>
      </w:r>
    </w:p>
    <w:p w:rsidR="00C65D11" w:rsidRPr="00152600" w:rsidRDefault="00D96807" w:rsidP="00D96807">
      <w:pPr>
        <w:tabs>
          <w:tab w:val="right" w:pos="3660"/>
        </w:tabs>
        <w:rPr>
          <w:i/>
        </w:rPr>
      </w:pPr>
      <w:r>
        <w:rPr>
          <w:i/>
        </w:rPr>
        <w:tab/>
      </w:r>
    </w:p>
    <w:p w:rsidR="00C65D11" w:rsidRPr="00152600" w:rsidRDefault="00FD6D25">
      <w:pPr>
        <w:rPr>
          <w:i/>
        </w:rPr>
      </w:pPr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59456" behindDoc="0" locked="0" layoutInCell="1" allowOverlap="1" wp14:anchorId="3B57E9BD" wp14:editId="36AECA75">
                <wp:simplePos x="0" y="0"/>
                <wp:positionH relativeFrom="column">
                  <wp:posOffset>-443230</wp:posOffset>
                </wp:positionH>
                <wp:positionV relativeFrom="paragraph">
                  <wp:posOffset>38735</wp:posOffset>
                </wp:positionV>
                <wp:extent cx="1583055" cy="585470"/>
                <wp:effectExtent l="0" t="0" r="0" b="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583055" cy="58547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D03" w:rsidRPr="00C45A04" w:rsidRDefault="00F01917" w:rsidP="00992D03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>V</w:t>
                            </w:r>
                            <w:r w:rsidR="00DE44F8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C45A04">
                              <w:rPr>
                                <w:rFonts w:ascii="Kristen ITC" w:hAnsi="Kristen ITC"/>
                                <w:b/>
                                <w:bCs/>
                                <w:color w:val="C00000"/>
                                <w:sz w:val="28"/>
                                <w:szCs w:val="24"/>
                              </w:rPr>
                              <w:t>domenica di PASQUA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31" type="#_x0000_t202" style="position:absolute;margin-left:-34.9pt;margin-top:3.05pt;width:124.65pt;height:46.1pt;rotation:90;flip:x;z-index:2534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" filled="f" stroked="f" strokeweight="3.25pt">
                <v:stroke dashstyle="3 1"/>
                <v:textbox inset="7mm,1mm,2mm,1mm">
                  <w:txbxContent>
                    <w:p w:rsidR="00992D03" w:rsidRPr="00C45A04" w:rsidRDefault="00F01917" w:rsidP="00992D03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C00000"/>
                          <w:sz w:val="28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C00000"/>
                          <w:sz w:val="28"/>
                          <w:szCs w:val="24"/>
                        </w:rPr>
                        <w:t>V</w:t>
                      </w:r>
                      <w:r w:rsidR="00DE44F8">
                        <w:rPr>
                          <w:rFonts w:ascii="Kristen ITC" w:hAnsi="Kristen ITC"/>
                          <w:b/>
                          <w:bCs/>
                          <w:color w:val="C00000"/>
                          <w:sz w:val="28"/>
                          <w:szCs w:val="24"/>
                        </w:rPr>
                        <w:t xml:space="preserve"> </w:t>
                      </w:r>
                      <w:r w:rsidR="00C45A04">
                        <w:rPr>
                          <w:rFonts w:ascii="Kristen ITC" w:hAnsi="Kristen ITC"/>
                          <w:b/>
                          <w:bCs/>
                          <w:color w:val="C00000"/>
                          <w:sz w:val="28"/>
                          <w:szCs w:val="24"/>
                        </w:rPr>
                        <w:t>domenica di PASQUA</w:t>
                      </w:r>
                    </w:p>
                  </w:txbxContent>
                </v:textbox>
              </v:shape>
            </w:pict>
          </mc:Fallback>
        </mc:AlternateContent>
      </w:r>
      <w:r w:rsidR="00F358D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6A99B954" wp14:editId="2667A8A7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8DD" w:rsidRPr="00B35175" w:rsidRDefault="00997672" w:rsidP="00F358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="00F358DD"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Avvento</w:t>
                            </w:r>
                            <w:r w:rsidR="00F358DD"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32" type="#_x0000_t202" style="position:absolute;margin-left:557.75pt;margin-top:2.75pt;width:141.9pt;height:49.15pt;rotation:-90;z-index: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" filled="f" stroked="f" strokeweight="3.25pt">
                <v:stroke dashstyle="3 1"/>
                <v:textbox inset="7mm,1mm,2mm,1mm">
                  <w:txbxContent>
                    <w:p w:rsidR="00F358DD" w:rsidRPr="00B35175" w:rsidRDefault="00997672" w:rsidP="00F358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</w:r>
                      <w:r w:rsidR="00F358DD"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Avvento</w:t>
                      </w:r>
                      <w:r w:rsidR="00F358DD"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65D11" w:rsidRDefault="00C65D11"/>
    <w:p w:rsidR="00C65D11" w:rsidRDefault="00FC3AE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9696" behindDoc="0" locked="0" layoutInCell="1" allowOverlap="1" wp14:anchorId="2696C0EE" wp14:editId="00743FA9">
                <wp:simplePos x="0" y="0"/>
                <wp:positionH relativeFrom="column">
                  <wp:posOffset>4946650</wp:posOffset>
                </wp:positionH>
                <wp:positionV relativeFrom="paragraph">
                  <wp:posOffset>213995</wp:posOffset>
                </wp:positionV>
                <wp:extent cx="2596515" cy="1441450"/>
                <wp:effectExtent l="152400" t="266700" r="165735" b="254000"/>
                <wp:wrapNone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4072">
                          <a:off x="0" y="0"/>
                          <a:ext cx="2596515" cy="1441450"/>
                        </a:xfrm>
                        <a:prstGeom prst="round2DiagRect">
                          <a:avLst/>
                        </a:prstGeom>
                        <a:solidFill>
                          <a:srgbClr val="FFFF97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CE1" w:rsidRPr="00FC3AE7" w:rsidRDefault="001E7CE1" w:rsidP="001E7CE1">
                            <w:pPr>
                              <w:spacing w:after="0" w:line="240" w:lineRule="auto"/>
                              <w:jc w:val="center"/>
                              <w:rPr>
                                <w:rFonts w:ascii="Adam Warren pro" w:hAnsi="Adam Warren pro"/>
                                <w:b/>
                                <w:color w:val="C00000"/>
                                <w:sz w:val="40"/>
                              </w:rPr>
                            </w:pPr>
                            <w:r w:rsidRPr="00FC3AE7">
                              <w:rPr>
                                <w:rFonts w:ascii="Adam Warren pro" w:hAnsi="Adam Warren pro"/>
                                <w:b/>
                                <w:color w:val="FF0000"/>
                                <w:sz w:val="40"/>
                              </w:rPr>
                              <w:t xml:space="preserve">Lo dica </w:t>
                            </w:r>
                            <w:r w:rsidRPr="00FC3AE7">
                              <w:rPr>
                                <w:rFonts w:ascii="Adam Warren pro" w:hAnsi="Adam Warren pro"/>
                                <w:b/>
                                <w:color w:val="C00000"/>
                                <w:sz w:val="40"/>
                              </w:rPr>
                              <w:br/>
                            </w:r>
                            <w:r w:rsidRPr="00FC3AE7">
                              <w:rPr>
                                <w:rFonts w:ascii="Adam Warren pro" w:hAnsi="Adam Warren pro"/>
                                <w:b/>
                                <w:color w:val="FFC000"/>
                                <w:sz w:val="40"/>
                              </w:rPr>
                              <w:t>chi lo sa</w:t>
                            </w:r>
                            <w:r w:rsidR="00E42994">
                              <w:rPr>
                                <w:rFonts w:ascii="Adam Warren pro" w:hAnsi="Adam Warren pro"/>
                                <w:b/>
                                <w:color w:val="FFC000"/>
                                <w:sz w:val="40"/>
                              </w:rPr>
                              <w:t>:</w:t>
                            </w:r>
                          </w:p>
                          <w:p w:rsidR="001E7CE1" w:rsidRPr="00FC3AE7" w:rsidRDefault="001E7CE1" w:rsidP="001E7CE1">
                            <w:pPr>
                              <w:spacing w:after="0" w:line="240" w:lineRule="auto"/>
                              <w:jc w:val="center"/>
                              <w:rPr>
                                <w:rFonts w:ascii="Adam Warren pro" w:hAnsi="Adam Warren pro"/>
                                <w:b/>
                                <w:color w:val="159848" w:themeColor="accent2" w:themeShade="80"/>
                                <w:sz w:val="40"/>
                              </w:rPr>
                            </w:pPr>
                            <w:r w:rsidRPr="00FC3AE7">
                              <w:rPr>
                                <w:rFonts w:ascii="Adam Warren pro" w:hAnsi="Adam Warren pro"/>
                                <w:b/>
                                <w:color w:val="159848" w:themeColor="accent2" w:themeShade="80"/>
                                <w:sz w:val="40"/>
                              </w:rPr>
                              <w:t>l’amore</w:t>
                            </w:r>
                          </w:p>
                          <w:p w:rsidR="001E7CE1" w:rsidRPr="00FC3AE7" w:rsidRDefault="001E7CE1" w:rsidP="001E7CE1">
                            <w:pPr>
                              <w:spacing w:after="0" w:line="240" w:lineRule="auto"/>
                              <w:jc w:val="center"/>
                              <w:rPr>
                                <w:rFonts w:ascii="Adam Warren pro" w:hAnsi="Adam Warren pro"/>
                                <w:b/>
                                <w:color w:val="C00000"/>
                                <w:sz w:val="40"/>
                              </w:rPr>
                            </w:pPr>
                            <w:r w:rsidRPr="00FC3AE7">
                              <w:rPr>
                                <w:rFonts w:ascii="Adam Warren pro" w:hAnsi="Adam Warren pro"/>
                                <w:b/>
                                <w:color w:val="00B0F0"/>
                                <w:sz w:val="40"/>
                              </w:rPr>
                              <w:t>che col</w:t>
                            </w:r>
                            <w:r w:rsidRPr="00FC3AE7">
                              <w:rPr>
                                <w:rFonts w:ascii="Adam Warren pro" w:hAnsi="Adam Warren pro"/>
                                <w:b/>
                                <w:color w:val="AB42AE"/>
                                <w:sz w:val="40"/>
                              </w:rPr>
                              <w:t>ore ha</w:t>
                            </w:r>
                            <w:r w:rsidR="00FC3AE7" w:rsidRPr="00FC3AE7">
                              <w:rPr>
                                <w:rFonts w:ascii="Adam Warren pro" w:hAnsi="Adam Warren pro"/>
                                <w:b/>
                                <w:color w:val="AB42AE"/>
                                <w:sz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" o:spid="_x0000_s1033" style="position:absolute;margin-left:389.5pt;margin-top:16.85pt;width:204.45pt;height:113.5pt;rotation:878261fd;z-index:2534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96515,144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" adj="-11796480,,5400" path="m240246,l2596515,r,l2596515,1201204v,132684,-107562,240246,-240246,240246l,1441450r,l,240246c,107562,107562,,240246,xe" fillcolor="#ffff97" strokecolor="#22e06d [2405]" strokeweight="3pt">
                <v:stroke dashstyle="dashDot" joinstyle="miter"/>
                <v:formulas/>
                <v:path arrowok="t" o:connecttype="custom" o:connectlocs="240246,0;2596515,0;2596515,0;2596515,1201204;2356269,1441450;0,1441450;0,1441450;0,240246;240246,0" o:connectangles="0,0,0,0,0,0,0,0,0" textboxrect="0,0,2596515,1441450"/>
                <v:textbox>
                  <w:txbxContent>
                    <w:p w:rsidR="001E7CE1" w:rsidRPr="00FC3AE7" w:rsidRDefault="001E7CE1" w:rsidP="001E7CE1">
                      <w:pPr>
                        <w:spacing w:after="0" w:line="240" w:lineRule="auto"/>
                        <w:jc w:val="center"/>
                        <w:rPr>
                          <w:rFonts w:ascii="Adam Warren pro" w:hAnsi="Adam Warren pro"/>
                          <w:b/>
                          <w:color w:val="C00000"/>
                          <w:sz w:val="40"/>
                        </w:rPr>
                      </w:pPr>
                      <w:r w:rsidRPr="00FC3AE7">
                        <w:rPr>
                          <w:rFonts w:ascii="Adam Warren pro" w:hAnsi="Adam Warren pro"/>
                          <w:b/>
                          <w:color w:val="FF0000"/>
                          <w:sz w:val="40"/>
                        </w:rPr>
                        <w:t xml:space="preserve">Lo dica </w:t>
                      </w:r>
                      <w:r w:rsidRPr="00FC3AE7">
                        <w:rPr>
                          <w:rFonts w:ascii="Adam Warren pro" w:hAnsi="Adam Warren pro"/>
                          <w:b/>
                          <w:color w:val="C00000"/>
                          <w:sz w:val="40"/>
                        </w:rPr>
                        <w:br/>
                      </w:r>
                      <w:r w:rsidRPr="00FC3AE7">
                        <w:rPr>
                          <w:rFonts w:ascii="Adam Warren pro" w:hAnsi="Adam Warren pro"/>
                          <w:b/>
                          <w:color w:val="FFC000"/>
                          <w:sz w:val="40"/>
                        </w:rPr>
                        <w:t>chi lo sa</w:t>
                      </w:r>
                      <w:r w:rsidR="00E42994">
                        <w:rPr>
                          <w:rFonts w:ascii="Adam Warren pro" w:hAnsi="Adam Warren pro"/>
                          <w:b/>
                          <w:color w:val="FFC000"/>
                          <w:sz w:val="40"/>
                        </w:rPr>
                        <w:t>:</w:t>
                      </w:r>
                    </w:p>
                    <w:p w:rsidR="001E7CE1" w:rsidRPr="00FC3AE7" w:rsidRDefault="001E7CE1" w:rsidP="001E7CE1">
                      <w:pPr>
                        <w:spacing w:after="0" w:line="240" w:lineRule="auto"/>
                        <w:jc w:val="center"/>
                        <w:rPr>
                          <w:rFonts w:ascii="Adam Warren pro" w:hAnsi="Adam Warren pro"/>
                          <w:b/>
                          <w:color w:val="159848" w:themeColor="accent2" w:themeShade="80"/>
                          <w:sz w:val="40"/>
                        </w:rPr>
                      </w:pPr>
                      <w:r w:rsidRPr="00FC3AE7">
                        <w:rPr>
                          <w:rFonts w:ascii="Adam Warren pro" w:hAnsi="Adam Warren pro"/>
                          <w:b/>
                          <w:color w:val="159848" w:themeColor="accent2" w:themeShade="80"/>
                          <w:sz w:val="40"/>
                        </w:rPr>
                        <w:t>l’amore</w:t>
                      </w:r>
                    </w:p>
                    <w:p w:rsidR="001E7CE1" w:rsidRPr="00FC3AE7" w:rsidRDefault="001E7CE1" w:rsidP="001E7CE1">
                      <w:pPr>
                        <w:spacing w:after="0" w:line="240" w:lineRule="auto"/>
                        <w:jc w:val="center"/>
                        <w:rPr>
                          <w:rFonts w:ascii="Adam Warren pro" w:hAnsi="Adam Warren pro"/>
                          <w:b/>
                          <w:color w:val="C00000"/>
                          <w:sz w:val="40"/>
                        </w:rPr>
                      </w:pPr>
                      <w:r w:rsidRPr="00FC3AE7">
                        <w:rPr>
                          <w:rFonts w:ascii="Adam Warren pro" w:hAnsi="Adam Warren pro"/>
                          <w:b/>
                          <w:color w:val="00B0F0"/>
                          <w:sz w:val="40"/>
                        </w:rPr>
                        <w:t>che col</w:t>
                      </w:r>
                      <w:r w:rsidRPr="00FC3AE7">
                        <w:rPr>
                          <w:rFonts w:ascii="Adam Warren pro" w:hAnsi="Adam Warren pro"/>
                          <w:b/>
                          <w:color w:val="AB42AE"/>
                          <w:sz w:val="40"/>
                        </w:rPr>
                        <w:t>ore ha</w:t>
                      </w:r>
                      <w:r w:rsidR="00FC3AE7" w:rsidRPr="00FC3AE7">
                        <w:rPr>
                          <w:rFonts w:ascii="Adam Warren pro" w:hAnsi="Adam Warren pro"/>
                          <w:b/>
                          <w:color w:val="AB42AE"/>
                          <w:sz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65D11" w:rsidRDefault="00C65D11"/>
    <w:p w:rsidR="00C65D11" w:rsidRDefault="00C65D11"/>
    <w:p w:rsidR="00C65D11" w:rsidRDefault="00FC3AE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043391" behindDoc="0" locked="0" layoutInCell="1" allowOverlap="1" wp14:anchorId="06BAD7AB" wp14:editId="48F0611C">
                <wp:simplePos x="0" y="0"/>
                <wp:positionH relativeFrom="column">
                  <wp:posOffset>6391910</wp:posOffset>
                </wp:positionH>
                <wp:positionV relativeFrom="paragraph">
                  <wp:posOffset>18415</wp:posOffset>
                </wp:positionV>
                <wp:extent cx="2186940" cy="2743200"/>
                <wp:effectExtent l="0" t="0" r="22860" b="19050"/>
                <wp:wrapNone/>
                <wp:docPr id="41" name="Esplosione 1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274320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 1 41" o:spid="_x0000_s1026" type="#_x0000_t71" style="position:absolute;margin-left:503.3pt;margin-top:1.45pt;width:172.2pt;height:3in;z-index:250043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" filled="f" strokecolor="#00b0f0" strokeweight="1.25pt">
                <v:stroke endcap="round"/>
              </v:shape>
            </w:pict>
          </mc:Fallback>
        </mc:AlternateContent>
      </w:r>
      <w:r w:rsidR="00FD6D25">
        <w:rPr>
          <w:noProof/>
          <w:lang w:eastAsia="it-IT"/>
        </w:rPr>
        <w:drawing>
          <wp:anchor distT="0" distB="0" distL="114300" distR="114300" simplePos="0" relativeHeight="253409280" behindDoc="0" locked="0" layoutInCell="1" allowOverlap="1" wp14:anchorId="48CA5809" wp14:editId="15A01FCC">
            <wp:simplePos x="0" y="0"/>
            <wp:positionH relativeFrom="column">
              <wp:posOffset>-575310</wp:posOffset>
            </wp:positionH>
            <wp:positionV relativeFrom="paragraph">
              <wp:posOffset>247650</wp:posOffset>
            </wp:positionV>
            <wp:extent cx="1732280" cy="479425"/>
            <wp:effectExtent l="35877" t="78423" r="113348" b="189547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01917" w:rsidRDefault="00F01917"/>
    <w:p w:rsidR="00F01917" w:rsidRDefault="00FC3AE7">
      <w:r>
        <w:rPr>
          <w:noProof/>
          <w:lang w:eastAsia="it-IT"/>
        </w:rPr>
        <w:drawing>
          <wp:anchor distT="0" distB="0" distL="114300" distR="114300" simplePos="0" relativeHeight="250041343" behindDoc="0" locked="0" layoutInCell="1" allowOverlap="1" wp14:anchorId="3AF0965F" wp14:editId="3AC59C5E">
            <wp:simplePos x="0" y="0"/>
            <wp:positionH relativeFrom="column">
              <wp:posOffset>5419725</wp:posOffset>
            </wp:positionH>
            <wp:positionV relativeFrom="paragraph">
              <wp:posOffset>88900</wp:posOffset>
            </wp:positionV>
            <wp:extent cx="1360805" cy="882015"/>
            <wp:effectExtent l="0" t="171450" r="144145" b="299085"/>
            <wp:wrapSquare wrapText="bothSides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clrChange>
                        <a:clrFrom>
                          <a:srgbClr val="FFFDDB"/>
                        </a:clrFrom>
                        <a:clrTo>
                          <a:srgbClr val="FFFDD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39701">
                      <a:off x="0" y="0"/>
                      <a:ext cx="136080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917" w:rsidRDefault="00F01917"/>
    <w:p w:rsidR="00F01917" w:rsidRDefault="00AC113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72768" behindDoc="0" locked="0" layoutInCell="1" allowOverlap="1" wp14:anchorId="166858EC" wp14:editId="3C2810EE">
                <wp:simplePos x="0" y="0"/>
                <wp:positionH relativeFrom="column">
                  <wp:posOffset>-2779395</wp:posOffset>
                </wp:positionH>
                <wp:positionV relativeFrom="paragraph">
                  <wp:posOffset>162560</wp:posOffset>
                </wp:positionV>
                <wp:extent cx="2979420" cy="1845310"/>
                <wp:effectExtent l="228600" t="400050" r="220980" b="402590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28741">
                          <a:off x="0" y="0"/>
                          <a:ext cx="2979420" cy="1845310"/>
                        </a:xfrm>
                        <a:prstGeom prst="rect">
                          <a:avLst/>
                        </a:prstGeom>
                        <a:solidFill>
                          <a:srgbClr val="FFFF97"/>
                        </a:solidFill>
                        <a:ln w="57150">
                          <a:solidFill>
                            <a:srgbClr val="00B0F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094" w:rsidRPr="001E7CE1" w:rsidRDefault="00645032" w:rsidP="00676094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La </w:t>
                            </w:r>
                            <w:r w:rsidR="00676094">
                              <w:rPr>
                                <w:sz w:val="24"/>
                              </w:rPr>
                              <w:t>Buona Notiz</w:t>
                            </w:r>
                            <w:r>
                              <w:rPr>
                                <w:sz w:val="24"/>
                              </w:rPr>
                              <w:t>ia di questa settimana forse, non ha bisogno di spiegazioni: Gesù ci dona parole semplici e chia</w:t>
                            </w:r>
                            <w:r w:rsidR="00FC3AE7">
                              <w:rPr>
                                <w:sz w:val="24"/>
                              </w:rPr>
                              <w:t xml:space="preserve">re e, soprattutto, ci </w:t>
                            </w:r>
                            <w:r>
                              <w:rPr>
                                <w:sz w:val="24"/>
                              </w:rPr>
                              <w:t xml:space="preserve">mostra per primo come mettere in pratica il suo “comando”:  </w:t>
                            </w:r>
                            <w:r>
                              <w:rPr>
                                <w:sz w:val="24"/>
                              </w:rPr>
                              <w:t>amarci gli uni gli altri come ci ha amato Lui… e Lui ci ha amato così tanto … da donarci la Sua vita!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9" o:spid="_x0000_s1034" type="#_x0000_t202" style="position:absolute;margin-left:-218.85pt;margin-top:12.8pt;width:234.6pt;height:145.3pt;rotation:1014433fd;z-index:2534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" fillcolor="#ffff97" strokecolor="#00b0f0" strokeweight="4.5pt">
                <v:stroke dashstyle="dashDot"/>
                <v:textbox>
                  <w:txbxContent>
                    <w:p w:rsidR="00676094" w:rsidRPr="001E7CE1" w:rsidRDefault="00645032" w:rsidP="00676094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La </w:t>
                      </w:r>
                      <w:r w:rsidR="00676094">
                        <w:rPr>
                          <w:sz w:val="24"/>
                        </w:rPr>
                        <w:t>Buona Notiz</w:t>
                      </w:r>
                      <w:r>
                        <w:rPr>
                          <w:sz w:val="24"/>
                        </w:rPr>
                        <w:t>ia di questa settimana forse, non ha bisogno di spiegazioni: Gesù ci dona parole semplici e chia</w:t>
                      </w:r>
                      <w:r w:rsidR="00FC3AE7">
                        <w:rPr>
                          <w:sz w:val="24"/>
                        </w:rPr>
                        <w:t xml:space="preserve">re e, soprattutto, ci </w:t>
                      </w:r>
                      <w:r>
                        <w:rPr>
                          <w:sz w:val="24"/>
                        </w:rPr>
                        <w:t xml:space="preserve">mostra per primo come mettere in pratica il suo “comando”:  </w:t>
                      </w:r>
                      <w:r>
                        <w:rPr>
                          <w:sz w:val="24"/>
                        </w:rPr>
                        <w:t>amarci gli uni gli altri come ci ha amato Lui… e Lui ci ha amato così tanto … da donarci la Sua vita!</w:t>
                      </w:r>
                    </w:p>
                  </w:txbxContent>
                </v:textbox>
              </v:shape>
            </w:pict>
          </mc:Fallback>
        </mc:AlternateContent>
      </w:r>
    </w:p>
    <w:p w:rsidR="00FB7936" w:rsidRDefault="00FB7936"/>
    <w:p w:rsidR="00FB7936" w:rsidRDefault="00FC3AE7">
      <w:r>
        <w:rPr>
          <w:noProof/>
          <w:lang w:eastAsia="it-IT"/>
        </w:rPr>
        <w:drawing>
          <wp:anchor distT="0" distB="0" distL="114300" distR="114300" simplePos="0" relativeHeight="250035199" behindDoc="0" locked="0" layoutInCell="1" allowOverlap="1" wp14:anchorId="597594DA" wp14:editId="0EDC6489">
            <wp:simplePos x="0" y="0"/>
            <wp:positionH relativeFrom="column">
              <wp:posOffset>595630</wp:posOffset>
            </wp:positionH>
            <wp:positionV relativeFrom="paragraph">
              <wp:posOffset>210185</wp:posOffset>
            </wp:positionV>
            <wp:extent cx="1360805" cy="882015"/>
            <wp:effectExtent l="0" t="76200" r="106045" b="165735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7407">
                      <a:off x="0" y="0"/>
                      <a:ext cx="136080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0FF" w:rsidRDefault="006C661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74816" behindDoc="0" locked="0" layoutInCell="1" allowOverlap="1" wp14:anchorId="64E82237" wp14:editId="387593FD">
                <wp:simplePos x="0" y="0"/>
                <wp:positionH relativeFrom="column">
                  <wp:posOffset>-5046345</wp:posOffset>
                </wp:positionH>
                <wp:positionV relativeFrom="paragraph">
                  <wp:posOffset>878840</wp:posOffset>
                </wp:positionV>
                <wp:extent cx="3741420" cy="1460500"/>
                <wp:effectExtent l="114300" t="285750" r="125730" b="273050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3054">
                          <a:off x="0" y="0"/>
                          <a:ext cx="3741420" cy="1460500"/>
                        </a:xfrm>
                        <a:prstGeom prst="rect">
                          <a:avLst/>
                        </a:prstGeom>
                        <a:solidFill>
                          <a:srgbClr val="FFFF97"/>
                        </a:solidFill>
                        <a:ln w="57150">
                          <a:solidFill>
                            <a:srgbClr val="FFC00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032" w:rsidRPr="001E7CE1" w:rsidRDefault="00645032" w:rsidP="0064503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 allora, perché è così difficile mettere in pratica questo Suo comandamento?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Beh, forse perché a volte il nostro </w:t>
                            </w:r>
                            <w:r w:rsidR="005E0826">
                              <w:rPr>
                                <w:sz w:val="24"/>
                              </w:rPr>
                              <w:t xml:space="preserve">cuore si lascia distrarre da cose </w:t>
                            </w:r>
                            <w:r>
                              <w:rPr>
                                <w:sz w:val="24"/>
                              </w:rPr>
                              <w:t xml:space="preserve">poco belle come il pensare solo a noi, </w:t>
                            </w:r>
                            <w:r w:rsidR="005E0826">
                              <w:rPr>
                                <w:sz w:val="24"/>
                              </w:rPr>
                              <w:t xml:space="preserve">l’essere orgogliosi e non chiedere scusa, non fare attenzione alle parole che usiamo …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5E0826">
                              <w:rPr>
                                <w:sz w:val="24"/>
                              </w:rPr>
                              <w:t>insomma … si lascia ingrigire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0" o:spid="_x0000_s1035" type="#_x0000_t202" style="position:absolute;margin-left:-397.35pt;margin-top:69.2pt;width:294.6pt;height:115pt;rotation:-499107fd;z-index:2534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" fillcolor="#ffff97" strokecolor="#ffc000" strokeweight="4.5pt">
                <v:stroke dashstyle="dashDot"/>
                <v:textbox>
                  <w:txbxContent>
                    <w:p w:rsidR="00645032" w:rsidRPr="001E7CE1" w:rsidRDefault="00645032" w:rsidP="0064503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 allora, perché è così difficile mettere in pratica questo Suo comandamento?</w:t>
                      </w:r>
                      <w:r>
                        <w:rPr>
                          <w:sz w:val="24"/>
                        </w:rPr>
                        <w:br/>
                        <w:t xml:space="preserve">Beh, forse perché a volte il nostro </w:t>
                      </w:r>
                      <w:r w:rsidR="005E0826">
                        <w:rPr>
                          <w:sz w:val="24"/>
                        </w:rPr>
                        <w:t xml:space="preserve">cuore si lascia distrarre da cose </w:t>
                      </w:r>
                      <w:r>
                        <w:rPr>
                          <w:sz w:val="24"/>
                        </w:rPr>
                        <w:t xml:space="preserve">poco belle come il pensare solo a noi, </w:t>
                      </w:r>
                      <w:r w:rsidR="005E0826">
                        <w:rPr>
                          <w:sz w:val="24"/>
                        </w:rPr>
                        <w:t xml:space="preserve">l’essere orgogliosi e non chiedere scusa, non fare attenzione alle parole che usiamo …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5E0826">
                        <w:rPr>
                          <w:sz w:val="24"/>
                        </w:rPr>
                        <w:t>insomma … si lascia ingrigire …</w:t>
                      </w:r>
                    </w:p>
                  </w:txbxContent>
                </v:textbox>
              </v:shape>
            </w:pict>
          </mc:Fallback>
        </mc:AlternateContent>
      </w:r>
      <w:r w:rsidR="003000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87104" behindDoc="0" locked="0" layoutInCell="1" allowOverlap="1" wp14:anchorId="65D72C0F" wp14:editId="0AC23B5B">
                <wp:simplePos x="0" y="0"/>
                <wp:positionH relativeFrom="column">
                  <wp:posOffset>-5810885</wp:posOffset>
                </wp:positionH>
                <wp:positionV relativeFrom="paragraph">
                  <wp:posOffset>5020310</wp:posOffset>
                </wp:positionV>
                <wp:extent cx="1588135" cy="1997075"/>
                <wp:effectExtent l="0" t="0" r="12065" b="22225"/>
                <wp:wrapNone/>
                <wp:docPr id="60" name="Esplosione 1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199707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splosione 1 60" o:spid="_x0000_s1026" type="#_x0000_t71" style="position:absolute;margin-left:-457.55pt;margin-top:395.3pt;width:125.05pt;height:157.25pt;z-index:2534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" filled="f" strokecolor="#22e06d [2405]" strokeweight="1.25pt">
                <v:stroke endcap="round"/>
              </v:shape>
            </w:pict>
          </mc:Fallback>
        </mc:AlternateContent>
      </w:r>
      <w:r w:rsidR="003000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85056" behindDoc="0" locked="0" layoutInCell="1" allowOverlap="1" wp14:anchorId="586BC7DB" wp14:editId="39DF066F">
                <wp:simplePos x="0" y="0"/>
                <wp:positionH relativeFrom="column">
                  <wp:posOffset>447259</wp:posOffset>
                </wp:positionH>
                <wp:positionV relativeFrom="paragraph">
                  <wp:posOffset>5485502</wp:posOffset>
                </wp:positionV>
                <wp:extent cx="1588135" cy="1997075"/>
                <wp:effectExtent l="0" t="0" r="12065" b="22225"/>
                <wp:wrapNone/>
                <wp:docPr id="59" name="Esplosione 1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199707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splosione 1 59" o:spid="_x0000_s1026" type="#_x0000_t71" style="position:absolute;margin-left:35.2pt;margin-top:431.95pt;width:125.05pt;height:157.25pt;z-index:2534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" filled="f" strokecolor="#22e06d [2405]" strokeweight="1.25pt">
                <v:stroke endcap="round"/>
              </v:shape>
            </w:pict>
          </mc:Fallback>
        </mc:AlternateContent>
      </w:r>
      <w:r w:rsidR="003000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83008" behindDoc="0" locked="0" layoutInCell="1" allowOverlap="1" wp14:anchorId="3C069D0D" wp14:editId="64C3D58F">
                <wp:simplePos x="0" y="0"/>
                <wp:positionH relativeFrom="column">
                  <wp:posOffset>-2243634</wp:posOffset>
                </wp:positionH>
                <wp:positionV relativeFrom="paragraph">
                  <wp:posOffset>2028442</wp:posOffset>
                </wp:positionV>
                <wp:extent cx="1054735" cy="1114425"/>
                <wp:effectExtent l="0" t="0" r="12065" b="28575"/>
                <wp:wrapNone/>
                <wp:docPr id="58" name="Esplosione 1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111442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 1 58" o:spid="_x0000_s1026" type="#_x0000_t71" style="position:absolute;margin-left:-176.65pt;margin-top:159.7pt;width:83.05pt;height:87.75pt;z-index:2534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" filled="f" strokecolor="#22e06d [2405]" strokeweight="1.25pt">
                <v:stroke endcap="round"/>
              </v:shape>
            </w:pict>
          </mc:Fallback>
        </mc:AlternateContent>
      </w:r>
      <w:r w:rsidR="003000B9">
        <w:rPr>
          <w:noProof/>
          <w:lang w:eastAsia="it-IT"/>
        </w:rPr>
        <w:drawing>
          <wp:anchor distT="0" distB="0" distL="114300" distR="114300" simplePos="0" relativeHeight="253478912" behindDoc="0" locked="0" layoutInCell="1" allowOverlap="1" wp14:anchorId="47E4C6FC" wp14:editId="2EB28AF0">
            <wp:simplePos x="0" y="0"/>
            <wp:positionH relativeFrom="column">
              <wp:posOffset>1911350</wp:posOffset>
            </wp:positionH>
            <wp:positionV relativeFrom="paragraph">
              <wp:posOffset>4754245</wp:posOffset>
            </wp:positionV>
            <wp:extent cx="1496695" cy="624840"/>
            <wp:effectExtent l="93028" t="40322" r="63182" b="6033"/>
            <wp:wrapSquare wrapText="bothSides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51504">
                      <a:off x="0" y="0"/>
                      <a:ext cx="149669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77888" behindDoc="0" locked="0" layoutInCell="1" allowOverlap="1" wp14:anchorId="1288E76A" wp14:editId="29229943">
                <wp:simplePos x="0" y="0"/>
                <wp:positionH relativeFrom="column">
                  <wp:posOffset>-3582763</wp:posOffset>
                </wp:positionH>
                <wp:positionV relativeFrom="paragraph">
                  <wp:posOffset>2901329</wp:posOffset>
                </wp:positionV>
                <wp:extent cx="5277805" cy="3549015"/>
                <wp:effectExtent l="247650" t="476250" r="247015" b="489585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2083">
                          <a:off x="0" y="0"/>
                          <a:ext cx="5277805" cy="354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E7" w:rsidRPr="00F459F0" w:rsidRDefault="00FC3AE7" w:rsidP="009F4E4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</w:pPr>
                            <w:r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>Grazie Gesù perché</w:t>
                            </w:r>
                            <w:r w:rsid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br/>
                            </w:r>
                            <w:r w:rsidR="00E42994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>tu</w:t>
                            </w:r>
                            <w:r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 xml:space="preserve"> </w:t>
                            </w:r>
                            <w:r w:rsidR="009F4E45"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br/>
                            </w:r>
                            <w:r w:rsidR="003000B9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>ci</w:t>
                            </w:r>
                            <w:r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 xml:space="preserve"> insegni </w:t>
                            </w:r>
                            <w:r w:rsidR="003000B9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>c</w:t>
                            </w:r>
                            <w:r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>he l’amore</w:t>
                            </w:r>
                            <w:r w:rsidR="00F459F0"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 xml:space="preserve"> …</w:t>
                            </w:r>
                            <w:r w:rsidR="009F4E45"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br/>
                            </w:r>
                          </w:p>
                          <w:p w:rsidR="00FC3AE7" w:rsidRDefault="00FC3AE7" w:rsidP="003000B9">
                            <w:pPr>
                              <w:spacing w:after="0" w:line="240" w:lineRule="auto"/>
                              <w:ind w:left="1276"/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</w:pPr>
                            <w:r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 xml:space="preserve">è rosso come il calore degli abbracci </w:t>
                            </w:r>
                            <w:r w:rsidR="009F4E45"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br/>
                            </w:r>
                            <w:r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 xml:space="preserve">è arancione come l’allegria delle risate </w:t>
                            </w:r>
                            <w:r w:rsidR="00E42994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>con gli</w:t>
                            </w:r>
                            <w:r w:rsidR="00AC1134"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 xml:space="preserve"> amici</w:t>
                            </w:r>
                            <w:r w:rsidR="009F4E45"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br/>
                            </w:r>
                            <w:r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 xml:space="preserve">è giallo come </w:t>
                            </w:r>
                            <w:r w:rsidR="00AC1134"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 xml:space="preserve">la gioia che da il </w:t>
                            </w:r>
                            <w:r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>condividere</w:t>
                            </w:r>
                            <w:bookmarkStart w:id="0" w:name="_GoBack"/>
                            <w:r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 xml:space="preserve"> </w:t>
                            </w:r>
                            <w:r w:rsidR="009F4E45"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br/>
                            </w:r>
                            <w:r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 xml:space="preserve">è verde come la pazienza di chi cerca la pace </w:t>
                            </w:r>
                            <w:r w:rsidR="00F459F0"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br/>
                            </w:r>
                            <w:r w:rsidR="00F459F0"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>è azzurro come le lacrime asciugate da chi consola</w:t>
                            </w:r>
                            <w:r w:rsidR="009F4E45"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br/>
                            </w:r>
                            <w:r w:rsidR="009F4E45"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 xml:space="preserve">è blu come la serenità di quando ci </w:t>
                            </w:r>
                            <w:r w:rsidR="00E42994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>sentiamo protetti</w:t>
                            </w:r>
                            <w:r w:rsidR="00F459F0"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br/>
                            </w:r>
                            <w:r w:rsidRPr="00F459F0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>è viola come il perdono che si da o si riceve</w:t>
                            </w:r>
                            <w:r w:rsidR="00E42994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br/>
                            </w:r>
                            <w:r w:rsidR="00E42994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br/>
                              <w:t xml:space="preserve">grazie perché con </w:t>
                            </w:r>
                            <w:r w:rsidR="003000B9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>il cuore pieno  dei tuoi colori</w:t>
                            </w:r>
                            <w:r w:rsidR="003000B9"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br/>
                              <w:t>tutti sapranno</w:t>
                            </w:r>
                          </w:p>
                          <w:p w:rsidR="003000B9" w:rsidRPr="00F459F0" w:rsidRDefault="003000B9" w:rsidP="003000B9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FF00"/>
                                <w:sz w:val="24"/>
                              </w:rPr>
                              <w:t xml:space="preserve">                  che siamo tuoi amici !</w:t>
                            </w:r>
                          </w:p>
                          <w:bookmarkEnd w:id="0"/>
                          <w:p w:rsidR="00FC3AE7" w:rsidRPr="009F4E45" w:rsidRDefault="00FC3AE7" w:rsidP="00F459F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2" o:spid="_x0000_s1036" type="#_x0000_t202" style="position:absolute;margin-left:-282.1pt;margin-top:228.45pt;width:415.6pt;height:279.45pt;rotation:-773234fd;z-index:2534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" filled="f" stroked="f" strokeweight=".5pt">
                <v:textbox>
                  <w:txbxContent>
                    <w:p w:rsidR="00FC3AE7" w:rsidRPr="00F459F0" w:rsidRDefault="00FC3AE7" w:rsidP="009F4E45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</w:pPr>
                      <w:r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>Grazie Gesù perché</w:t>
                      </w:r>
                      <w:r w:rsid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br/>
                      </w:r>
                      <w:r w:rsidR="00E42994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>tu</w:t>
                      </w:r>
                      <w:r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 xml:space="preserve"> </w:t>
                      </w:r>
                      <w:r w:rsidR="009F4E45"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br/>
                      </w:r>
                      <w:r w:rsidR="003000B9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>ci</w:t>
                      </w:r>
                      <w:r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 xml:space="preserve"> insegni </w:t>
                      </w:r>
                      <w:r w:rsidR="003000B9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>c</w:t>
                      </w:r>
                      <w:r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>he l’amore</w:t>
                      </w:r>
                      <w:r w:rsidR="00F459F0"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 xml:space="preserve"> …</w:t>
                      </w:r>
                      <w:r w:rsidR="009F4E45"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br/>
                      </w:r>
                    </w:p>
                    <w:p w:rsidR="00FC3AE7" w:rsidRDefault="00FC3AE7" w:rsidP="003000B9">
                      <w:pPr>
                        <w:spacing w:after="0" w:line="240" w:lineRule="auto"/>
                        <w:ind w:left="1276"/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</w:pPr>
                      <w:r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 xml:space="preserve">è rosso come il calore degli abbracci </w:t>
                      </w:r>
                      <w:r w:rsidR="009F4E45"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br/>
                      </w:r>
                      <w:r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 xml:space="preserve">è arancione come l’allegria delle risate </w:t>
                      </w:r>
                      <w:r w:rsidR="00E42994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>con gli</w:t>
                      </w:r>
                      <w:r w:rsidR="00AC1134"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 xml:space="preserve"> amici</w:t>
                      </w:r>
                      <w:r w:rsidR="009F4E45"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br/>
                      </w:r>
                      <w:r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 xml:space="preserve">è giallo come </w:t>
                      </w:r>
                      <w:r w:rsidR="00AC1134"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 xml:space="preserve">la gioia che da il </w:t>
                      </w:r>
                      <w:r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>condividere</w:t>
                      </w:r>
                      <w:bookmarkStart w:id="1" w:name="_GoBack"/>
                      <w:r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 xml:space="preserve"> </w:t>
                      </w:r>
                      <w:r w:rsidR="009F4E45"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br/>
                      </w:r>
                      <w:r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 xml:space="preserve">è verde come la pazienza di chi cerca la pace </w:t>
                      </w:r>
                      <w:r w:rsidR="00F459F0"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br/>
                      </w:r>
                      <w:r w:rsidR="00F459F0"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>è azzurro come le lacrime asciugate da chi consola</w:t>
                      </w:r>
                      <w:r w:rsidR="009F4E45"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br/>
                      </w:r>
                      <w:r w:rsidR="009F4E45"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 xml:space="preserve">è blu come la serenità di quando ci </w:t>
                      </w:r>
                      <w:r w:rsidR="00E42994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>sentiamo protetti</w:t>
                      </w:r>
                      <w:r w:rsidR="00F459F0"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br/>
                      </w:r>
                      <w:r w:rsidRPr="00F459F0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>è viola come il perdono che si da o si riceve</w:t>
                      </w:r>
                      <w:r w:rsidR="00E42994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br/>
                      </w:r>
                      <w:r w:rsidR="00E42994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br/>
                        <w:t xml:space="preserve">grazie perché con </w:t>
                      </w:r>
                      <w:r w:rsidR="003000B9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>il cuore pieno  dei tuoi colori</w:t>
                      </w:r>
                      <w:r w:rsidR="003000B9"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br/>
                        <w:t>tutti sapranno</w:t>
                      </w:r>
                    </w:p>
                    <w:p w:rsidR="003000B9" w:rsidRPr="00F459F0" w:rsidRDefault="003000B9" w:rsidP="003000B9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FF00"/>
                          <w:sz w:val="24"/>
                        </w:rPr>
                        <w:t xml:space="preserve">                  che siamo tuoi amici !</w:t>
                      </w:r>
                    </w:p>
                    <w:bookmarkEnd w:id="1"/>
                    <w:p w:rsidR="00FC3AE7" w:rsidRPr="009F4E45" w:rsidRDefault="00FC3AE7" w:rsidP="00F459F0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9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76864" behindDoc="0" locked="0" layoutInCell="1" allowOverlap="1" wp14:anchorId="2F5E6B52" wp14:editId="5447E34F">
                <wp:simplePos x="0" y="0"/>
                <wp:positionH relativeFrom="column">
                  <wp:posOffset>-978535</wp:posOffset>
                </wp:positionH>
                <wp:positionV relativeFrom="paragraph">
                  <wp:posOffset>1208213</wp:posOffset>
                </wp:positionV>
                <wp:extent cx="2207260" cy="1595755"/>
                <wp:effectExtent l="19050" t="19050" r="21590" b="23495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1595755"/>
                        </a:xfrm>
                        <a:prstGeom prst="round2DiagRect">
                          <a:avLst>
                            <a:gd name="adj1" fmla="val 12342"/>
                            <a:gd name="adj2" fmla="val 0"/>
                          </a:avLst>
                        </a:prstGeom>
                        <a:solidFill>
                          <a:srgbClr val="BCFE8A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E7" w:rsidRPr="00E42994" w:rsidRDefault="00FC3AE7" w:rsidP="00FC3AE7">
                            <w:pPr>
                              <w:spacing w:after="0" w:line="240" w:lineRule="auto"/>
                              <w:jc w:val="center"/>
                              <w:rPr>
                                <w:rFonts w:ascii="Adam Warren pro" w:hAnsi="Adam Warren pro"/>
                                <w:b/>
                                <w:color w:val="C00000"/>
                                <w:sz w:val="32"/>
                              </w:rPr>
                            </w:pPr>
                            <w:r w:rsidRPr="00E42994">
                              <w:rPr>
                                <w:rFonts w:ascii="Adam Warren pro" w:hAnsi="Adam Warren pro"/>
                                <w:b/>
                                <w:color w:val="AB42AE"/>
                                <w:sz w:val="32"/>
                              </w:rPr>
                              <w:t xml:space="preserve">allora </w:t>
                            </w:r>
                            <w:r w:rsidRPr="00E42994">
                              <w:rPr>
                                <w:rFonts w:ascii="Adam Warren pro" w:hAnsi="Adam Warren pro"/>
                                <w:b/>
                                <w:color w:val="00B0F0"/>
                                <w:sz w:val="32"/>
                              </w:rPr>
                              <w:t xml:space="preserve">scopriamo </w:t>
                            </w:r>
                            <w:r w:rsidRPr="00E42994">
                              <w:rPr>
                                <w:rFonts w:ascii="Adam Warren pro" w:hAnsi="Adam Warren pro"/>
                                <w:b/>
                                <w:color w:val="159848" w:themeColor="accent2" w:themeShade="80"/>
                                <w:sz w:val="32"/>
                              </w:rPr>
                              <w:t>insieme</w:t>
                            </w:r>
                            <w:r w:rsidRPr="00E42994">
                              <w:rPr>
                                <w:rFonts w:ascii="Adam Warren pro" w:hAnsi="Adam Warren pro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E42994">
                              <w:rPr>
                                <w:rFonts w:ascii="Adam Warren pro" w:hAnsi="Adam Warren pro"/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E42994">
                              <w:rPr>
                                <w:rFonts w:ascii="Adam Warren pro" w:hAnsi="Adam Warren pro"/>
                                <w:b/>
                                <w:color w:val="C00000"/>
                                <w:sz w:val="32"/>
                              </w:rPr>
                              <w:br/>
                            </w:r>
                            <w:r w:rsidRPr="00E42994">
                              <w:rPr>
                                <w:rFonts w:ascii="Adam Warren pro" w:hAnsi="Adam Warren pro"/>
                                <w:b/>
                                <w:color w:val="FFC000"/>
                                <w:sz w:val="32"/>
                              </w:rPr>
                              <w:t xml:space="preserve">che colori </w:t>
                            </w:r>
                          </w:p>
                          <w:p w:rsidR="00FC3AE7" w:rsidRPr="00E42994" w:rsidRDefault="00FC3AE7" w:rsidP="00FC3AE7">
                            <w:pPr>
                              <w:spacing w:after="0" w:line="240" w:lineRule="auto"/>
                              <w:jc w:val="center"/>
                              <w:rPr>
                                <w:rFonts w:ascii="Adam Warren pro" w:hAnsi="Adam Warren pro"/>
                                <w:b/>
                                <w:color w:val="FFFF00"/>
                                <w:sz w:val="32"/>
                              </w:rPr>
                            </w:pPr>
                            <w:r w:rsidRPr="00E42994">
                              <w:rPr>
                                <w:rFonts w:ascii="Adam Warren pro" w:hAnsi="Adam Warren pro"/>
                                <w:b/>
                                <w:color w:val="FFFF00"/>
                                <w:sz w:val="32"/>
                              </w:rPr>
                              <w:t xml:space="preserve">ha </w:t>
                            </w:r>
                          </w:p>
                          <w:p w:rsidR="00FC3AE7" w:rsidRPr="00E42994" w:rsidRDefault="00FC3AE7" w:rsidP="00FC3AE7">
                            <w:pPr>
                              <w:spacing w:after="0" w:line="240" w:lineRule="auto"/>
                              <w:jc w:val="center"/>
                              <w:rPr>
                                <w:rFonts w:ascii="Adam Warren pro" w:hAnsi="Adam Warren pro"/>
                                <w:b/>
                                <w:color w:val="FF0000"/>
                                <w:sz w:val="32"/>
                              </w:rPr>
                            </w:pPr>
                            <w:r w:rsidRPr="00E42994">
                              <w:rPr>
                                <w:rFonts w:ascii="Adam Warren pro" w:hAnsi="Adam Warren pro"/>
                                <w:b/>
                                <w:color w:val="FF0000"/>
                                <w:sz w:val="32"/>
                              </w:rPr>
                              <w:t>l’amore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1" o:spid="_x0000_s1037" style="position:absolute;margin-left:-77.05pt;margin-top:95.15pt;width:173.8pt;height:125.65pt;z-index:2534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07260,1595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" adj="-11796480,,5400" path="m196948,l2207260,r,l2207260,1398807v,108771,-88177,196948,-196948,196948l,1595755r,l,196948c,88177,88177,,196948,xe" fillcolor="#bcfe8a" strokecolor="#22e06d [2405]" strokeweight="3pt">
                <v:stroke dashstyle="dashDot" joinstyle="miter"/>
                <v:formulas/>
                <v:path arrowok="t" o:connecttype="custom" o:connectlocs="196948,0;2207260,0;2207260,0;2207260,1398807;2010312,1595755;0,1595755;0,1595755;0,196948;196948,0" o:connectangles="0,0,0,0,0,0,0,0,0" textboxrect="0,0,2207260,1595755"/>
                <v:textbox>
                  <w:txbxContent>
                    <w:p w:rsidR="00FC3AE7" w:rsidRPr="00E42994" w:rsidRDefault="00FC3AE7" w:rsidP="00FC3AE7">
                      <w:pPr>
                        <w:spacing w:after="0" w:line="240" w:lineRule="auto"/>
                        <w:jc w:val="center"/>
                        <w:rPr>
                          <w:rFonts w:ascii="Adam Warren pro" w:hAnsi="Adam Warren pro"/>
                          <w:b/>
                          <w:color w:val="C00000"/>
                          <w:sz w:val="32"/>
                        </w:rPr>
                      </w:pPr>
                      <w:r w:rsidRPr="00E42994">
                        <w:rPr>
                          <w:rFonts w:ascii="Adam Warren pro" w:hAnsi="Adam Warren pro"/>
                          <w:b/>
                          <w:color w:val="AB42AE"/>
                          <w:sz w:val="32"/>
                        </w:rPr>
                        <w:t xml:space="preserve">allora </w:t>
                      </w:r>
                      <w:r w:rsidRPr="00E42994">
                        <w:rPr>
                          <w:rFonts w:ascii="Adam Warren pro" w:hAnsi="Adam Warren pro"/>
                          <w:b/>
                          <w:color w:val="00B0F0"/>
                          <w:sz w:val="32"/>
                        </w:rPr>
                        <w:t xml:space="preserve">scopriamo </w:t>
                      </w:r>
                      <w:r w:rsidRPr="00E42994">
                        <w:rPr>
                          <w:rFonts w:ascii="Adam Warren pro" w:hAnsi="Adam Warren pro"/>
                          <w:b/>
                          <w:color w:val="159848" w:themeColor="accent2" w:themeShade="80"/>
                          <w:sz w:val="32"/>
                        </w:rPr>
                        <w:t>insieme</w:t>
                      </w:r>
                      <w:r w:rsidRPr="00E42994">
                        <w:rPr>
                          <w:rFonts w:ascii="Adam Warren pro" w:hAnsi="Adam Warren pro"/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Pr="00E42994">
                        <w:rPr>
                          <w:rFonts w:ascii="Adam Warren pro" w:hAnsi="Adam Warren pro"/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Pr="00E42994">
                        <w:rPr>
                          <w:rFonts w:ascii="Adam Warren pro" w:hAnsi="Adam Warren pro"/>
                          <w:b/>
                          <w:color w:val="C00000"/>
                          <w:sz w:val="32"/>
                        </w:rPr>
                        <w:br/>
                      </w:r>
                      <w:r w:rsidRPr="00E42994">
                        <w:rPr>
                          <w:rFonts w:ascii="Adam Warren pro" w:hAnsi="Adam Warren pro"/>
                          <w:b/>
                          <w:color w:val="FFC000"/>
                          <w:sz w:val="32"/>
                        </w:rPr>
                        <w:t xml:space="preserve">che colori </w:t>
                      </w:r>
                    </w:p>
                    <w:p w:rsidR="00FC3AE7" w:rsidRPr="00E42994" w:rsidRDefault="00FC3AE7" w:rsidP="00FC3AE7">
                      <w:pPr>
                        <w:spacing w:after="0" w:line="240" w:lineRule="auto"/>
                        <w:jc w:val="center"/>
                        <w:rPr>
                          <w:rFonts w:ascii="Adam Warren pro" w:hAnsi="Adam Warren pro"/>
                          <w:b/>
                          <w:color w:val="FFFF00"/>
                          <w:sz w:val="32"/>
                        </w:rPr>
                      </w:pPr>
                      <w:r w:rsidRPr="00E42994">
                        <w:rPr>
                          <w:rFonts w:ascii="Adam Warren pro" w:hAnsi="Adam Warren pro"/>
                          <w:b/>
                          <w:color w:val="FFFF00"/>
                          <w:sz w:val="32"/>
                        </w:rPr>
                        <w:t xml:space="preserve">ha </w:t>
                      </w:r>
                    </w:p>
                    <w:p w:rsidR="00FC3AE7" w:rsidRPr="00E42994" w:rsidRDefault="00FC3AE7" w:rsidP="00FC3AE7">
                      <w:pPr>
                        <w:spacing w:after="0" w:line="240" w:lineRule="auto"/>
                        <w:jc w:val="center"/>
                        <w:rPr>
                          <w:rFonts w:ascii="Adam Warren pro" w:hAnsi="Adam Warren pro"/>
                          <w:b/>
                          <w:color w:val="FF0000"/>
                          <w:sz w:val="32"/>
                        </w:rPr>
                      </w:pPr>
                      <w:r w:rsidRPr="00E42994">
                        <w:rPr>
                          <w:rFonts w:ascii="Adam Warren pro" w:hAnsi="Adam Warren pro"/>
                          <w:b/>
                          <w:color w:val="FF0000"/>
                          <w:sz w:val="32"/>
                        </w:rPr>
                        <w:t>l’amore</w:t>
                      </w:r>
                    </w:p>
                  </w:txbxContent>
                </v:textbox>
              </v:shape>
            </w:pict>
          </mc:Fallback>
        </mc:AlternateContent>
      </w:r>
      <w:r w:rsidR="00F459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042367" behindDoc="0" locked="0" layoutInCell="1" allowOverlap="1" wp14:anchorId="4D7AF203" wp14:editId="00A3398E">
                <wp:simplePos x="0" y="0"/>
                <wp:positionH relativeFrom="column">
                  <wp:posOffset>452755</wp:posOffset>
                </wp:positionH>
                <wp:positionV relativeFrom="paragraph">
                  <wp:posOffset>1289685</wp:posOffset>
                </wp:positionV>
                <wp:extent cx="1588135" cy="1997075"/>
                <wp:effectExtent l="0" t="0" r="12065" b="22225"/>
                <wp:wrapNone/>
                <wp:docPr id="37" name="Esplosione 1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199707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splosione 1 37" o:spid="_x0000_s1026" type="#_x0000_t71" style="position:absolute;margin-left:35.65pt;margin-top:101.55pt;width:125.05pt;height:157.25pt;z-index:250042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" filled="f" strokecolor="#22e06d [2405]" strokeweight="1.25pt">
                <v:stroke endcap="round"/>
              </v:shape>
            </w:pict>
          </mc:Fallback>
        </mc:AlternateContent>
      </w:r>
      <w:r w:rsidR="00F459F0" w:rsidRPr="00DE44F8">
        <w:rPr>
          <w:noProof/>
          <w:lang w:eastAsia="it-IT"/>
        </w:rPr>
        <w:drawing>
          <wp:anchor distT="0" distB="0" distL="114300" distR="114300" simplePos="0" relativeHeight="253475839" behindDoc="0" locked="0" layoutInCell="1" allowOverlap="1" wp14:anchorId="10E3B59C" wp14:editId="0ABADDEB">
            <wp:simplePos x="0" y="0"/>
            <wp:positionH relativeFrom="column">
              <wp:posOffset>-5088890</wp:posOffset>
            </wp:positionH>
            <wp:positionV relativeFrom="paragraph">
              <wp:posOffset>2649220</wp:posOffset>
            </wp:positionV>
            <wp:extent cx="6981825" cy="4304655"/>
            <wp:effectExtent l="0" t="323850" r="180975" b="2032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 rot="309608">
                      <a:off x="0" y="0"/>
                      <a:ext cx="6981825" cy="43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134">
        <w:rPr>
          <w:noProof/>
          <w:lang w:eastAsia="it-IT"/>
        </w:rPr>
        <w:drawing>
          <wp:anchor distT="0" distB="0" distL="114300" distR="114300" simplePos="0" relativeHeight="250040319" behindDoc="0" locked="0" layoutInCell="1" allowOverlap="1" wp14:anchorId="3DE040D9" wp14:editId="5F249710">
            <wp:simplePos x="0" y="0"/>
            <wp:positionH relativeFrom="column">
              <wp:posOffset>6775450</wp:posOffset>
            </wp:positionH>
            <wp:positionV relativeFrom="paragraph">
              <wp:posOffset>5004435</wp:posOffset>
            </wp:positionV>
            <wp:extent cx="946150" cy="603250"/>
            <wp:effectExtent l="0" t="171450" r="0" b="158750"/>
            <wp:wrapSquare wrapText="bothSides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68667">
                      <a:off x="0" y="0"/>
                      <a:ext cx="9461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134">
        <w:rPr>
          <w:noProof/>
          <w:lang w:eastAsia="it-IT"/>
        </w:rPr>
        <w:drawing>
          <wp:anchor distT="0" distB="0" distL="114300" distR="114300" simplePos="0" relativeHeight="250039295" behindDoc="0" locked="0" layoutInCell="1" allowOverlap="1" wp14:anchorId="19C43B3F" wp14:editId="1821B216">
            <wp:simplePos x="0" y="0"/>
            <wp:positionH relativeFrom="column">
              <wp:posOffset>6994525</wp:posOffset>
            </wp:positionH>
            <wp:positionV relativeFrom="paragraph">
              <wp:posOffset>6322060</wp:posOffset>
            </wp:positionV>
            <wp:extent cx="677545" cy="432435"/>
            <wp:effectExtent l="0" t="0" r="8255" b="5715"/>
            <wp:wrapSquare wrapText="bothSides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826">
        <w:rPr>
          <w:noProof/>
          <w:lang w:eastAsia="it-IT"/>
        </w:rPr>
        <w:drawing>
          <wp:anchor distT="0" distB="0" distL="114300" distR="114300" simplePos="0" relativeHeight="250033150" behindDoc="0" locked="0" layoutInCell="1" allowOverlap="1" wp14:anchorId="5FB9B36F" wp14:editId="72258110">
            <wp:simplePos x="0" y="0"/>
            <wp:positionH relativeFrom="column">
              <wp:posOffset>-217170</wp:posOffset>
            </wp:positionH>
            <wp:positionV relativeFrom="paragraph">
              <wp:posOffset>2536825</wp:posOffset>
            </wp:positionV>
            <wp:extent cx="946150" cy="603250"/>
            <wp:effectExtent l="76200" t="76200" r="101600" b="196850"/>
            <wp:wrapSquare wrapText="bothSides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3775">
                      <a:off x="0" y="0"/>
                      <a:ext cx="9461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CE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045439" behindDoc="0" locked="0" layoutInCell="1" allowOverlap="1" wp14:anchorId="23D5378E" wp14:editId="45C0F610">
                <wp:simplePos x="0" y="0"/>
                <wp:positionH relativeFrom="column">
                  <wp:posOffset>-4919980</wp:posOffset>
                </wp:positionH>
                <wp:positionV relativeFrom="paragraph">
                  <wp:posOffset>2802890</wp:posOffset>
                </wp:positionV>
                <wp:extent cx="1034415" cy="1154430"/>
                <wp:effectExtent l="0" t="0" r="13335" b="26670"/>
                <wp:wrapNone/>
                <wp:docPr id="43" name="Esplosione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115443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plosione 1 43" o:spid="_x0000_s1026" type="#_x0000_t71" style="position:absolute;margin-left:-387.4pt;margin-top:220.7pt;width:81.45pt;height:90.9pt;z-index:2500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" filled="f" strokecolor="#d71623 [2409]" strokeweight="1.25pt">
                <v:stroke endcap="round"/>
              </v:shape>
            </w:pict>
          </mc:Fallback>
        </mc:AlternateContent>
      </w:r>
      <w:r w:rsidR="00FB79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10304" behindDoc="0" locked="0" layoutInCell="1" allowOverlap="1" wp14:anchorId="16AC957D" wp14:editId="75EF8F6F">
                <wp:simplePos x="0" y="0"/>
                <wp:positionH relativeFrom="margin">
                  <wp:posOffset>-2338070</wp:posOffset>
                </wp:positionH>
                <wp:positionV relativeFrom="margin">
                  <wp:posOffset>5697855</wp:posOffset>
                </wp:positionV>
                <wp:extent cx="5176520" cy="518795"/>
                <wp:effectExtent l="42862" t="52388" r="47943" b="47942"/>
                <wp:wrapSquare wrapText="bothSides"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652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55E" w:rsidRPr="008C2056" w:rsidRDefault="00EE555E" w:rsidP="00EE555E">
                            <w:pPr>
                              <w:rPr>
                                <w:rFonts w:ascii="Ravie" w:hAnsi="Ravie" w:cs="Cavolini"/>
                                <w:b/>
                                <w:color w:val="FFFF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409B6">
                              <w:rPr>
                                <w:rFonts w:ascii="Ravie" w:hAnsi="Ravie" w:cs="Cavolini"/>
                                <w:b/>
                                <w:color w:val="C0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Il vangelo </w:t>
                            </w:r>
                            <w:r w:rsidRPr="00C45A04">
                              <w:rPr>
                                <w:rFonts w:ascii="Ravie" w:hAnsi="Ravie" w:cs="Cavolini"/>
                                <w:b/>
                                <w:color w:val="C0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3" o:spid="_x0000_s1038" type="#_x0000_t202" style="position:absolute;margin-left:-184.1pt;margin-top:448.65pt;width:407.6pt;height:40.85pt;rotation:-90;z-index:253410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" filled="f" stroked="f">
                <v:textbox inset="0,0,0,0">
                  <w:txbxContent>
                    <w:p w:rsidR="00EE555E" w:rsidRPr="008C2056" w:rsidRDefault="00EE555E" w:rsidP="00EE555E">
                      <w:pPr>
                        <w:rPr>
                          <w:rFonts w:ascii="Ravie" w:hAnsi="Ravie" w:cs="Cavolini"/>
                          <w:b/>
                          <w:color w:val="FFFF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409B6">
                        <w:rPr>
                          <w:rFonts w:ascii="Ravie" w:hAnsi="Ravie" w:cs="Cavolini"/>
                          <w:b/>
                          <w:color w:val="C0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Il vangelo </w:t>
                      </w:r>
                      <w:r w:rsidRPr="00C45A04">
                        <w:rPr>
                          <w:rFonts w:ascii="Ravie" w:hAnsi="Ravie" w:cs="Cavolini"/>
                          <w:b/>
                          <w:color w:val="C0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per i bimbi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79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466624" behindDoc="0" locked="0" layoutInCell="1" allowOverlap="1" wp14:anchorId="18013B57" wp14:editId="024E40FB">
                <wp:simplePos x="0" y="0"/>
                <wp:positionH relativeFrom="column">
                  <wp:posOffset>5455920</wp:posOffset>
                </wp:positionH>
                <wp:positionV relativeFrom="paragraph">
                  <wp:posOffset>3032760</wp:posOffset>
                </wp:positionV>
                <wp:extent cx="1588135" cy="1997075"/>
                <wp:effectExtent l="0" t="0" r="12065" b="22225"/>
                <wp:wrapNone/>
                <wp:docPr id="44" name="Esplosione 1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199707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rgbClr val="AB42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splosione 1 44" o:spid="_x0000_s1026" type="#_x0000_t71" style="position:absolute;margin-left:429.6pt;margin-top:238.8pt;width:125.05pt;height:157.25pt;z-index:2534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" filled="f" strokecolor="#ab42ae" strokeweight="1.25pt">
                <v:stroke endcap="round"/>
              </v:shape>
            </w:pict>
          </mc:Fallback>
        </mc:AlternateContent>
      </w:r>
      <w:r w:rsidR="00FB79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044415" behindDoc="0" locked="0" layoutInCell="1" allowOverlap="1" wp14:anchorId="5DBB2EC7" wp14:editId="70FE6B92">
                <wp:simplePos x="0" y="0"/>
                <wp:positionH relativeFrom="column">
                  <wp:posOffset>4387215</wp:posOffset>
                </wp:positionH>
                <wp:positionV relativeFrom="paragraph">
                  <wp:posOffset>148590</wp:posOffset>
                </wp:positionV>
                <wp:extent cx="1588135" cy="1997075"/>
                <wp:effectExtent l="0" t="0" r="12065" b="22225"/>
                <wp:wrapNone/>
                <wp:docPr id="42" name="Esplosione 1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199707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splosione 1 42" o:spid="_x0000_s1026" type="#_x0000_t71" style="position:absolute;margin-left:345.45pt;margin-top:11.7pt;width:125.05pt;height:157.25pt;z-index:250044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" filled="f" strokecolor="#ffc000" strokeweight="1.25pt">
                <v:stroke endcap="round"/>
              </v:shape>
            </w:pict>
          </mc:Fallback>
        </mc:AlternateContent>
      </w:r>
      <w:r w:rsidR="00FB7936">
        <w:rPr>
          <w:noProof/>
          <w:lang w:eastAsia="it-IT"/>
        </w:rPr>
        <w:drawing>
          <wp:anchor distT="0" distB="0" distL="114300" distR="114300" simplePos="0" relativeHeight="250038271" behindDoc="0" locked="0" layoutInCell="1" allowOverlap="1" wp14:anchorId="6B71B3BA" wp14:editId="0408D1CC">
            <wp:simplePos x="0" y="0"/>
            <wp:positionH relativeFrom="column">
              <wp:posOffset>744855</wp:posOffset>
            </wp:positionH>
            <wp:positionV relativeFrom="paragraph">
              <wp:posOffset>5391785</wp:posOffset>
            </wp:positionV>
            <wp:extent cx="1191260" cy="885825"/>
            <wp:effectExtent l="152400" t="266700" r="123190" b="257175"/>
            <wp:wrapSquare wrapText="bothSides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clrChange>
                        <a:clrFrom>
                          <a:srgbClr val="FDEA82"/>
                        </a:clrFrom>
                        <a:clrTo>
                          <a:srgbClr val="FDEA82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29091">
                      <a:off x="0" y="0"/>
                      <a:ext cx="11912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D25">
        <w:rPr>
          <w:noProof/>
          <w:lang w:eastAsia="it-IT"/>
        </w:rPr>
        <w:drawing>
          <wp:anchor distT="0" distB="0" distL="114300" distR="114300" simplePos="0" relativeHeight="253411328" behindDoc="0" locked="0" layoutInCell="1" allowOverlap="1" wp14:anchorId="61652FE3" wp14:editId="01EAFAD3">
            <wp:simplePos x="0" y="0"/>
            <wp:positionH relativeFrom="column">
              <wp:posOffset>-6182360</wp:posOffset>
            </wp:positionH>
            <wp:positionV relativeFrom="paragraph">
              <wp:posOffset>5212715</wp:posOffset>
            </wp:positionV>
            <wp:extent cx="1732280" cy="479425"/>
            <wp:effectExtent l="35877" t="78423" r="113348" b="189547"/>
            <wp:wrapNone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2280" cy="47942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2910FF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dam Warren pr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0BDD"/>
    <w:multiLevelType w:val="hybridMultilevel"/>
    <w:tmpl w:val="4596087A"/>
    <w:lvl w:ilvl="0" w:tplc="913882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E1"/>
    <w:rsid w:val="000044B9"/>
    <w:rsid w:val="0001166D"/>
    <w:rsid w:val="000223CE"/>
    <w:rsid w:val="000277AC"/>
    <w:rsid w:val="000449CC"/>
    <w:rsid w:val="00044FF1"/>
    <w:rsid w:val="000537AE"/>
    <w:rsid w:val="000544E1"/>
    <w:rsid w:val="000926A5"/>
    <w:rsid w:val="00095026"/>
    <w:rsid w:val="00095EDE"/>
    <w:rsid w:val="00096EFF"/>
    <w:rsid w:val="000A045F"/>
    <w:rsid w:val="000A04B2"/>
    <w:rsid w:val="000A4515"/>
    <w:rsid w:val="000A5CED"/>
    <w:rsid w:val="000B572B"/>
    <w:rsid w:val="000D05D1"/>
    <w:rsid w:val="000D1121"/>
    <w:rsid w:val="000D2E93"/>
    <w:rsid w:val="000D52C5"/>
    <w:rsid w:val="000E12CD"/>
    <w:rsid w:val="000E33C0"/>
    <w:rsid w:val="000E4B4C"/>
    <w:rsid w:val="000F549D"/>
    <w:rsid w:val="000F7AB2"/>
    <w:rsid w:val="00113540"/>
    <w:rsid w:val="00116042"/>
    <w:rsid w:val="0011668A"/>
    <w:rsid w:val="0013054E"/>
    <w:rsid w:val="00131F5A"/>
    <w:rsid w:val="001465A0"/>
    <w:rsid w:val="00150F7F"/>
    <w:rsid w:val="00151027"/>
    <w:rsid w:val="00152600"/>
    <w:rsid w:val="00157B83"/>
    <w:rsid w:val="00166046"/>
    <w:rsid w:val="001730FE"/>
    <w:rsid w:val="00184637"/>
    <w:rsid w:val="0019607A"/>
    <w:rsid w:val="00196FA5"/>
    <w:rsid w:val="00197E8B"/>
    <w:rsid w:val="001A0912"/>
    <w:rsid w:val="001A253B"/>
    <w:rsid w:val="001A4C3A"/>
    <w:rsid w:val="001A53FB"/>
    <w:rsid w:val="001C0144"/>
    <w:rsid w:val="001C6B9D"/>
    <w:rsid w:val="001C79FD"/>
    <w:rsid w:val="001E5A05"/>
    <w:rsid w:val="001E6B54"/>
    <w:rsid w:val="001E7CE1"/>
    <w:rsid w:val="001F546F"/>
    <w:rsid w:val="001F64ED"/>
    <w:rsid w:val="00211106"/>
    <w:rsid w:val="0021586B"/>
    <w:rsid w:val="00226E7F"/>
    <w:rsid w:val="00242C73"/>
    <w:rsid w:val="0025438D"/>
    <w:rsid w:val="00256016"/>
    <w:rsid w:val="00257EA6"/>
    <w:rsid w:val="002649FD"/>
    <w:rsid w:val="00266ECE"/>
    <w:rsid w:val="00284B88"/>
    <w:rsid w:val="00285B84"/>
    <w:rsid w:val="002910FF"/>
    <w:rsid w:val="00291EAB"/>
    <w:rsid w:val="002929CA"/>
    <w:rsid w:val="002A3671"/>
    <w:rsid w:val="002A3797"/>
    <w:rsid w:val="002B27C1"/>
    <w:rsid w:val="002B7ABF"/>
    <w:rsid w:val="002C64B2"/>
    <w:rsid w:val="002D17FB"/>
    <w:rsid w:val="002E0B6D"/>
    <w:rsid w:val="002E480C"/>
    <w:rsid w:val="002E5B0F"/>
    <w:rsid w:val="002F12C2"/>
    <w:rsid w:val="003000B9"/>
    <w:rsid w:val="00302F6A"/>
    <w:rsid w:val="003044B9"/>
    <w:rsid w:val="003045FC"/>
    <w:rsid w:val="00312576"/>
    <w:rsid w:val="00317A46"/>
    <w:rsid w:val="00326FB0"/>
    <w:rsid w:val="00333726"/>
    <w:rsid w:val="003339BF"/>
    <w:rsid w:val="00341C3E"/>
    <w:rsid w:val="00360E2D"/>
    <w:rsid w:val="00391D6B"/>
    <w:rsid w:val="003A13F7"/>
    <w:rsid w:val="003A30E7"/>
    <w:rsid w:val="003A3F8D"/>
    <w:rsid w:val="003B1502"/>
    <w:rsid w:val="003C09A6"/>
    <w:rsid w:val="003C1834"/>
    <w:rsid w:val="003C36EB"/>
    <w:rsid w:val="003D0AAF"/>
    <w:rsid w:val="003D4608"/>
    <w:rsid w:val="003D53FE"/>
    <w:rsid w:val="003D5A54"/>
    <w:rsid w:val="003D5DC5"/>
    <w:rsid w:val="003E615E"/>
    <w:rsid w:val="003E7CDA"/>
    <w:rsid w:val="003F1A4C"/>
    <w:rsid w:val="003F36FE"/>
    <w:rsid w:val="003F425E"/>
    <w:rsid w:val="00407EEC"/>
    <w:rsid w:val="004120C8"/>
    <w:rsid w:val="0041254F"/>
    <w:rsid w:val="00413BBF"/>
    <w:rsid w:val="00416A18"/>
    <w:rsid w:val="004231DE"/>
    <w:rsid w:val="00442169"/>
    <w:rsid w:val="00444657"/>
    <w:rsid w:val="00460F5E"/>
    <w:rsid w:val="00461171"/>
    <w:rsid w:val="0046128D"/>
    <w:rsid w:val="00461EAB"/>
    <w:rsid w:val="0046243E"/>
    <w:rsid w:val="004671A3"/>
    <w:rsid w:val="00471A20"/>
    <w:rsid w:val="004750CD"/>
    <w:rsid w:val="004814DD"/>
    <w:rsid w:val="00490EE7"/>
    <w:rsid w:val="00491666"/>
    <w:rsid w:val="00494038"/>
    <w:rsid w:val="00494109"/>
    <w:rsid w:val="004957F8"/>
    <w:rsid w:val="004A5BDA"/>
    <w:rsid w:val="004D40D3"/>
    <w:rsid w:val="004D46B0"/>
    <w:rsid w:val="004D7095"/>
    <w:rsid w:val="004E10DA"/>
    <w:rsid w:val="004E17AB"/>
    <w:rsid w:val="004E1B6D"/>
    <w:rsid w:val="004E44C5"/>
    <w:rsid w:val="004E6825"/>
    <w:rsid w:val="004E694B"/>
    <w:rsid w:val="004F095B"/>
    <w:rsid w:val="00507304"/>
    <w:rsid w:val="0053363C"/>
    <w:rsid w:val="00543949"/>
    <w:rsid w:val="005559CF"/>
    <w:rsid w:val="00561354"/>
    <w:rsid w:val="00562A89"/>
    <w:rsid w:val="005679B6"/>
    <w:rsid w:val="00572AAE"/>
    <w:rsid w:val="0058275F"/>
    <w:rsid w:val="005924C2"/>
    <w:rsid w:val="00593F1C"/>
    <w:rsid w:val="00594EC5"/>
    <w:rsid w:val="005A4F7C"/>
    <w:rsid w:val="005B5A0A"/>
    <w:rsid w:val="005C075B"/>
    <w:rsid w:val="005E0826"/>
    <w:rsid w:val="005E3BDF"/>
    <w:rsid w:val="005F32FB"/>
    <w:rsid w:val="005F6460"/>
    <w:rsid w:val="005F721E"/>
    <w:rsid w:val="00604F8F"/>
    <w:rsid w:val="006110A8"/>
    <w:rsid w:val="00615066"/>
    <w:rsid w:val="00627A1B"/>
    <w:rsid w:val="00627DF9"/>
    <w:rsid w:val="006316A2"/>
    <w:rsid w:val="006322AE"/>
    <w:rsid w:val="00645032"/>
    <w:rsid w:val="0064742B"/>
    <w:rsid w:val="00660BA9"/>
    <w:rsid w:val="006614A3"/>
    <w:rsid w:val="00676094"/>
    <w:rsid w:val="00682A29"/>
    <w:rsid w:val="00682EAB"/>
    <w:rsid w:val="00693D60"/>
    <w:rsid w:val="006A339B"/>
    <w:rsid w:val="006A6A3F"/>
    <w:rsid w:val="006A76ED"/>
    <w:rsid w:val="006C4B0D"/>
    <w:rsid w:val="006C4D8B"/>
    <w:rsid w:val="006C6612"/>
    <w:rsid w:val="006C7A89"/>
    <w:rsid w:val="006D3D29"/>
    <w:rsid w:val="006E5CB6"/>
    <w:rsid w:val="006F5BE7"/>
    <w:rsid w:val="00703A2A"/>
    <w:rsid w:val="00711BC0"/>
    <w:rsid w:val="00724C17"/>
    <w:rsid w:val="00725A3A"/>
    <w:rsid w:val="00726089"/>
    <w:rsid w:val="00735CED"/>
    <w:rsid w:val="00741F09"/>
    <w:rsid w:val="00746AE0"/>
    <w:rsid w:val="00756259"/>
    <w:rsid w:val="00773438"/>
    <w:rsid w:val="00774635"/>
    <w:rsid w:val="0078365D"/>
    <w:rsid w:val="00795AAB"/>
    <w:rsid w:val="007A1F72"/>
    <w:rsid w:val="007A43EF"/>
    <w:rsid w:val="007C0083"/>
    <w:rsid w:val="007C1C78"/>
    <w:rsid w:val="007C3523"/>
    <w:rsid w:val="007D20D0"/>
    <w:rsid w:val="007D6657"/>
    <w:rsid w:val="007E1D49"/>
    <w:rsid w:val="007E51BD"/>
    <w:rsid w:val="007F04CE"/>
    <w:rsid w:val="007F0996"/>
    <w:rsid w:val="007F380D"/>
    <w:rsid w:val="007F3F5F"/>
    <w:rsid w:val="007F45EE"/>
    <w:rsid w:val="00805CB7"/>
    <w:rsid w:val="008118D2"/>
    <w:rsid w:val="00811F30"/>
    <w:rsid w:val="00816722"/>
    <w:rsid w:val="00821D4A"/>
    <w:rsid w:val="00823AFC"/>
    <w:rsid w:val="00831EB0"/>
    <w:rsid w:val="008325EE"/>
    <w:rsid w:val="008414C4"/>
    <w:rsid w:val="008434DA"/>
    <w:rsid w:val="00847594"/>
    <w:rsid w:val="00855A08"/>
    <w:rsid w:val="0085745A"/>
    <w:rsid w:val="008645C2"/>
    <w:rsid w:val="0086531E"/>
    <w:rsid w:val="00870056"/>
    <w:rsid w:val="00874245"/>
    <w:rsid w:val="00886D57"/>
    <w:rsid w:val="008960D3"/>
    <w:rsid w:val="008A08D1"/>
    <w:rsid w:val="008B7810"/>
    <w:rsid w:val="008C2056"/>
    <w:rsid w:val="008C2D49"/>
    <w:rsid w:val="008C6AC0"/>
    <w:rsid w:val="008D0CA7"/>
    <w:rsid w:val="008E3A67"/>
    <w:rsid w:val="008E5C58"/>
    <w:rsid w:val="008F164D"/>
    <w:rsid w:val="008F23FC"/>
    <w:rsid w:val="008F6A7F"/>
    <w:rsid w:val="0090225F"/>
    <w:rsid w:val="00916A65"/>
    <w:rsid w:val="00924FC5"/>
    <w:rsid w:val="00930559"/>
    <w:rsid w:val="00936A41"/>
    <w:rsid w:val="00940925"/>
    <w:rsid w:val="00953E49"/>
    <w:rsid w:val="009578A2"/>
    <w:rsid w:val="00982C90"/>
    <w:rsid w:val="009848AB"/>
    <w:rsid w:val="009878DF"/>
    <w:rsid w:val="00992D03"/>
    <w:rsid w:val="0099560E"/>
    <w:rsid w:val="00997672"/>
    <w:rsid w:val="009A1F9D"/>
    <w:rsid w:val="009A7680"/>
    <w:rsid w:val="009B1207"/>
    <w:rsid w:val="009B1853"/>
    <w:rsid w:val="009B1E98"/>
    <w:rsid w:val="009B3CCA"/>
    <w:rsid w:val="009B7F35"/>
    <w:rsid w:val="009C01D9"/>
    <w:rsid w:val="009C6866"/>
    <w:rsid w:val="009D2C10"/>
    <w:rsid w:val="009D78B6"/>
    <w:rsid w:val="009F4E45"/>
    <w:rsid w:val="009F6878"/>
    <w:rsid w:val="00A02255"/>
    <w:rsid w:val="00A15C74"/>
    <w:rsid w:val="00A243EF"/>
    <w:rsid w:val="00A4347C"/>
    <w:rsid w:val="00A45241"/>
    <w:rsid w:val="00A454AE"/>
    <w:rsid w:val="00A460BC"/>
    <w:rsid w:val="00A54A99"/>
    <w:rsid w:val="00A643DB"/>
    <w:rsid w:val="00A74A5C"/>
    <w:rsid w:val="00A8006B"/>
    <w:rsid w:val="00A80315"/>
    <w:rsid w:val="00A8031A"/>
    <w:rsid w:val="00A82B06"/>
    <w:rsid w:val="00AA6169"/>
    <w:rsid w:val="00AB0C07"/>
    <w:rsid w:val="00AB0F55"/>
    <w:rsid w:val="00AB1319"/>
    <w:rsid w:val="00AC1134"/>
    <w:rsid w:val="00AC419A"/>
    <w:rsid w:val="00AD6556"/>
    <w:rsid w:val="00AD77EE"/>
    <w:rsid w:val="00AE7B0A"/>
    <w:rsid w:val="00AF163C"/>
    <w:rsid w:val="00B0346B"/>
    <w:rsid w:val="00B039D3"/>
    <w:rsid w:val="00B164E5"/>
    <w:rsid w:val="00B22C33"/>
    <w:rsid w:val="00B35175"/>
    <w:rsid w:val="00B422CE"/>
    <w:rsid w:val="00B50A5F"/>
    <w:rsid w:val="00B57731"/>
    <w:rsid w:val="00B63534"/>
    <w:rsid w:val="00B65EDE"/>
    <w:rsid w:val="00B71CFC"/>
    <w:rsid w:val="00B82CC1"/>
    <w:rsid w:val="00B831D5"/>
    <w:rsid w:val="00B87AE1"/>
    <w:rsid w:val="00B922B2"/>
    <w:rsid w:val="00BA0D3F"/>
    <w:rsid w:val="00BA10F8"/>
    <w:rsid w:val="00BA1899"/>
    <w:rsid w:val="00BA27D4"/>
    <w:rsid w:val="00BA4514"/>
    <w:rsid w:val="00BA7FC7"/>
    <w:rsid w:val="00BD5ED6"/>
    <w:rsid w:val="00BD7C5F"/>
    <w:rsid w:val="00BF55B8"/>
    <w:rsid w:val="00BF6312"/>
    <w:rsid w:val="00C0043B"/>
    <w:rsid w:val="00C00CC8"/>
    <w:rsid w:val="00C04D1F"/>
    <w:rsid w:val="00C060F0"/>
    <w:rsid w:val="00C12890"/>
    <w:rsid w:val="00C229B1"/>
    <w:rsid w:val="00C27BD5"/>
    <w:rsid w:val="00C27CA2"/>
    <w:rsid w:val="00C304F0"/>
    <w:rsid w:val="00C30B74"/>
    <w:rsid w:val="00C32AF9"/>
    <w:rsid w:val="00C35828"/>
    <w:rsid w:val="00C45A04"/>
    <w:rsid w:val="00C469CF"/>
    <w:rsid w:val="00C50454"/>
    <w:rsid w:val="00C52A3C"/>
    <w:rsid w:val="00C65D11"/>
    <w:rsid w:val="00C66868"/>
    <w:rsid w:val="00C71DFE"/>
    <w:rsid w:val="00C72687"/>
    <w:rsid w:val="00C82CE3"/>
    <w:rsid w:val="00C944F0"/>
    <w:rsid w:val="00C96A1E"/>
    <w:rsid w:val="00C97AB0"/>
    <w:rsid w:val="00CA045E"/>
    <w:rsid w:val="00CA05BE"/>
    <w:rsid w:val="00CA065F"/>
    <w:rsid w:val="00CA2A94"/>
    <w:rsid w:val="00CA5835"/>
    <w:rsid w:val="00CB27EA"/>
    <w:rsid w:val="00CC2653"/>
    <w:rsid w:val="00CC3E4A"/>
    <w:rsid w:val="00CD0312"/>
    <w:rsid w:val="00CE70FE"/>
    <w:rsid w:val="00CF562D"/>
    <w:rsid w:val="00D012DD"/>
    <w:rsid w:val="00D04054"/>
    <w:rsid w:val="00D055B1"/>
    <w:rsid w:val="00D1118F"/>
    <w:rsid w:val="00D13BDE"/>
    <w:rsid w:val="00D1775A"/>
    <w:rsid w:val="00D20161"/>
    <w:rsid w:val="00D24ABA"/>
    <w:rsid w:val="00D3061D"/>
    <w:rsid w:val="00D40176"/>
    <w:rsid w:val="00D409B6"/>
    <w:rsid w:val="00D42599"/>
    <w:rsid w:val="00D45812"/>
    <w:rsid w:val="00D46729"/>
    <w:rsid w:val="00D61D86"/>
    <w:rsid w:val="00D6552E"/>
    <w:rsid w:val="00D65628"/>
    <w:rsid w:val="00D66986"/>
    <w:rsid w:val="00D66AA3"/>
    <w:rsid w:val="00D66C80"/>
    <w:rsid w:val="00D70F06"/>
    <w:rsid w:val="00D853CE"/>
    <w:rsid w:val="00D90292"/>
    <w:rsid w:val="00D9208F"/>
    <w:rsid w:val="00D96807"/>
    <w:rsid w:val="00DA4581"/>
    <w:rsid w:val="00DA4924"/>
    <w:rsid w:val="00DB0A62"/>
    <w:rsid w:val="00DB313A"/>
    <w:rsid w:val="00DB68BA"/>
    <w:rsid w:val="00DC3DDC"/>
    <w:rsid w:val="00DD446B"/>
    <w:rsid w:val="00DD5D36"/>
    <w:rsid w:val="00DD6CAF"/>
    <w:rsid w:val="00DD7ED9"/>
    <w:rsid w:val="00DE44F8"/>
    <w:rsid w:val="00DE5E29"/>
    <w:rsid w:val="00DE7512"/>
    <w:rsid w:val="00E11DD9"/>
    <w:rsid w:val="00E20077"/>
    <w:rsid w:val="00E20AAD"/>
    <w:rsid w:val="00E42994"/>
    <w:rsid w:val="00E5234A"/>
    <w:rsid w:val="00E56004"/>
    <w:rsid w:val="00E5655E"/>
    <w:rsid w:val="00E62846"/>
    <w:rsid w:val="00E73EFF"/>
    <w:rsid w:val="00E760E7"/>
    <w:rsid w:val="00E94AD3"/>
    <w:rsid w:val="00EA0E2F"/>
    <w:rsid w:val="00EA117E"/>
    <w:rsid w:val="00EA6B44"/>
    <w:rsid w:val="00EB0B49"/>
    <w:rsid w:val="00EB256E"/>
    <w:rsid w:val="00EC25C6"/>
    <w:rsid w:val="00ED6A9A"/>
    <w:rsid w:val="00ED7359"/>
    <w:rsid w:val="00EE555E"/>
    <w:rsid w:val="00F01917"/>
    <w:rsid w:val="00F0373A"/>
    <w:rsid w:val="00F060E6"/>
    <w:rsid w:val="00F06A38"/>
    <w:rsid w:val="00F06CEB"/>
    <w:rsid w:val="00F1551E"/>
    <w:rsid w:val="00F23250"/>
    <w:rsid w:val="00F31F4E"/>
    <w:rsid w:val="00F358DD"/>
    <w:rsid w:val="00F459F0"/>
    <w:rsid w:val="00F528AA"/>
    <w:rsid w:val="00F60950"/>
    <w:rsid w:val="00F6149B"/>
    <w:rsid w:val="00F919F6"/>
    <w:rsid w:val="00FA1455"/>
    <w:rsid w:val="00FA47AD"/>
    <w:rsid w:val="00FB4369"/>
    <w:rsid w:val="00FB7936"/>
    <w:rsid w:val="00FC3AE7"/>
    <w:rsid w:val="00FC46A6"/>
    <w:rsid w:val="00FC570B"/>
    <w:rsid w:val="00FC7741"/>
    <w:rsid w:val="00FD35D6"/>
    <w:rsid w:val="00FD512A"/>
    <w:rsid w:val="00FD6D25"/>
    <w:rsid w:val="00FE04E1"/>
    <w:rsid w:val="00FE0B8B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D86"/>
    <w:rPr>
      <w:color w:val="8F8F8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D86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\Desktop\VANGEBIMBI%20DIOCESI\2022.04.10%20Domenica%20delle%20Pal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0B86-A51D-4809-B553-B292B7B2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2022.04.10 Domenica delle Palme</Template>
  <TotalTime>123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6</cp:revision>
  <cp:lastPrinted>2022-05-10T21:59:00Z</cp:lastPrinted>
  <dcterms:created xsi:type="dcterms:W3CDTF">2022-05-10T19:57:00Z</dcterms:created>
  <dcterms:modified xsi:type="dcterms:W3CDTF">2022-05-10T22:00:00Z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-1950642945</vt:i4>
  </property>
</Properties>
</file>