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17" w:rsidRDefault="00BF251C" w:rsidP="00381ED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4414" behindDoc="0" locked="0" layoutInCell="1" allowOverlap="1" wp14:anchorId="57BCFCAB" wp14:editId="0836048A">
                <wp:simplePos x="0" y="0"/>
                <wp:positionH relativeFrom="column">
                  <wp:posOffset>629392</wp:posOffset>
                </wp:positionH>
                <wp:positionV relativeFrom="paragraph">
                  <wp:posOffset>0</wp:posOffset>
                </wp:positionV>
                <wp:extent cx="3447331" cy="5391150"/>
                <wp:effectExtent l="0" t="0" r="20320" b="1905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331" cy="539115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FFFF00">
                            <a:alpha val="86000"/>
                          </a:srgb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07" w:rsidRPr="00F31F4E" w:rsidRDefault="000223CE" w:rsidP="00992D03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6" style="position:absolute;margin-left:49.55pt;margin-top:0;width:271.45pt;height:424.5pt;z-index:2500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47331,539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" adj="-11796480,,5400" path="m250414,l3447331,r,l3447331,5140736v,138300,-112114,250414,-250414,250414l,5391150r,l,250414c,112114,112114,,250414,xe" fillcolor="yellow" strokecolor="white [3201]" strokeweight="2pt">
                <v:fill opacity="56283f"/>
                <v:stroke joinstyle="miter" endcap="round"/>
                <v:formulas/>
                <v:path arrowok="t" o:connecttype="custom" o:connectlocs="250414,0;3447331,0;3447331,0;3447331,5140736;3196917,5391150;0,5391150;0,5391150;0,250414;250414,0" o:connectangles="0,0,0,0,0,0,0,0,0" textboxrect="0,0,3447331,5391150"/>
                <v:textbox inset="0">
                  <w:txbxContent>
                    <w:p w:rsidR="00D96807" w:rsidRPr="00F31F4E" w:rsidRDefault="000223CE" w:rsidP="00992D03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1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467D3414" wp14:editId="4C43C07A">
                <wp:simplePos x="0" y="0"/>
                <wp:positionH relativeFrom="column">
                  <wp:posOffset>862965</wp:posOffset>
                </wp:positionH>
                <wp:positionV relativeFrom="paragraph">
                  <wp:posOffset>10160</wp:posOffset>
                </wp:positionV>
                <wp:extent cx="3550920" cy="33401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AE0" w:rsidRPr="00C45A04" w:rsidRDefault="00746AE0" w:rsidP="00746AE0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</w:pPr>
                            <w:r w:rsidRP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Dal Vangelo </w:t>
                            </w:r>
                            <w:r w:rsidR="00DE44F8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 S</w:t>
                            </w:r>
                            <w:r w:rsidRP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econdo </w:t>
                            </w:r>
                            <w:r w:rsidR="00BF251C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>Luca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67.95pt;margin-top:.8pt;width:279.6pt;height:26.3pt;z-index:2534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" filled="f" stroked="f" strokeweight=".5pt">
                <v:textbox inset="1mm,,1mm">
                  <w:txbxContent>
                    <w:p w:rsidR="00746AE0" w:rsidRPr="00C45A04" w:rsidRDefault="00746AE0" w:rsidP="00746AE0">
                      <w:pPr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</w:pPr>
                      <w:r w:rsidRP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Dal Vangelo </w:t>
                      </w:r>
                      <w:r w:rsidR="00DE44F8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 S</w:t>
                      </w:r>
                      <w:r w:rsidRP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econdo </w:t>
                      </w:r>
                      <w:r w:rsidR="00BF251C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>Luca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ED7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2991" behindDoc="1" locked="0" layoutInCell="1" allowOverlap="1" wp14:anchorId="5E3BE0A9" wp14:editId="3A269327">
                <wp:simplePos x="0" y="0"/>
                <wp:positionH relativeFrom="column">
                  <wp:posOffset>3810</wp:posOffset>
                </wp:positionH>
                <wp:positionV relativeFrom="paragraph">
                  <wp:posOffset>-83185</wp:posOffset>
                </wp:positionV>
                <wp:extent cx="637540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.3pt;margin-top:-6.55pt;width:50.2pt;height:849.35pt;z-index:-252383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" fillcolor="#ff9" strokecolor="white [3201]" strokeweight="2pt">
                <v:stroke endcap="round"/>
              </v:rect>
            </w:pict>
          </mc:Fallback>
        </mc:AlternateContent>
      </w:r>
      <w:r w:rsidR="007F3F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8047" behindDoc="1" locked="0" layoutInCell="1" allowOverlap="1" wp14:anchorId="74E81E40" wp14:editId="07DD6A59">
                <wp:simplePos x="0" y="0"/>
                <wp:positionH relativeFrom="column">
                  <wp:posOffset>-117475</wp:posOffset>
                </wp:positionH>
                <wp:positionV relativeFrom="paragraph">
                  <wp:posOffset>-173355</wp:posOffset>
                </wp:positionV>
                <wp:extent cx="1597660" cy="2018665"/>
                <wp:effectExtent l="0" t="96203" r="96838" b="20637"/>
                <wp:wrapNone/>
                <wp:docPr id="2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597660" cy="201866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-9.25pt;margin-top:-13.65pt;width:125.8pt;height:158.95pt;rotation:7883589fd;z-index:-249938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" filled="f" strokecolor="#e790f0" strokeweight="2.75pt">
                <v:stroke opacity="25443f" endcap="round"/>
              </v:shape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46464" behindDoc="0" locked="0" layoutInCell="1" allowOverlap="1" wp14:anchorId="54459DCA" wp14:editId="0DC336D6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8560" behindDoc="1" locked="0" layoutInCell="1" allowOverlap="1" wp14:anchorId="151B6B2A" wp14:editId="57EADF4E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37.1pt;margin-top:3.75pt;width:163.65pt;height:125.25pt;rotation:7883589fd;z-index:-2499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C66868" w:rsidRPr="00FE0B8B">
        <w:rPr>
          <w:noProof/>
          <w:lang w:eastAsia="it-IT"/>
        </w:rPr>
        <w:drawing>
          <wp:anchor distT="0" distB="0" distL="114300" distR="114300" simplePos="0" relativeHeight="253377535" behindDoc="0" locked="0" layoutInCell="1" allowOverlap="1" wp14:anchorId="6885A440" wp14:editId="69FB212F">
            <wp:simplePos x="0" y="0"/>
            <wp:positionH relativeFrom="column">
              <wp:posOffset>6563995</wp:posOffset>
            </wp:positionH>
            <wp:positionV relativeFrom="paragraph">
              <wp:posOffset>184150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62350487" wp14:editId="26FBA3EF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DD" w:rsidRPr="00B35175" w:rsidRDefault="00997672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Avvento</w:t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28" type="#_x0000_t202" style="position:absolute;margin-left:557.75pt;margin-top:2.75pt;width:141.9pt;height:49.15pt;rotation:-90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" filled="f" stroked="f" strokeweight="3.25pt">
                <v:stroke dashstyle="3 1"/>
                <v:textbox inset="7mm,1mm,2mm,1mm">
                  <w:txbxContent>
                    <w:p w:rsidR="00F358DD" w:rsidRPr="00B35175" w:rsidRDefault="00997672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Avvento</w:t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66868" w:rsidRPr="00543949">
        <w:rPr>
          <w:i/>
          <w:noProof/>
          <w:lang w:eastAsia="it-IT"/>
        </w:rPr>
        <w:drawing>
          <wp:anchor distT="0" distB="0" distL="114300" distR="114300" simplePos="0" relativeHeight="253251582" behindDoc="0" locked="0" layoutInCell="1" allowOverlap="1" wp14:anchorId="1ECCC917" wp14:editId="314B32DA">
            <wp:simplePos x="0" y="0"/>
            <wp:positionH relativeFrom="column">
              <wp:posOffset>6875145</wp:posOffset>
            </wp:positionH>
            <wp:positionV relativeFrom="paragraph">
              <wp:posOffset>12700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17" w:rsidRDefault="00BF251C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7565670A" wp14:editId="4E2ED7F4">
                <wp:simplePos x="0" y="0"/>
                <wp:positionH relativeFrom="column">
                  <wp:posOffset>5052695</wp:posOffset>
                </wp:positionH>
                <wp:positionV relativeFrom="paragraph">
                  <wp:posOffset>3810</wp:posOffset>
                </wp:positionV>
                <wp:extent cx="2682875" cy="793115"/>
                <wp:effectExtent l="0" t="247650" r="3175" b="25463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6446">
                          <a:off x="0" y="0"/>
                          <a:ext cx="2682875" cy="7931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D9" w:rsidRPr="002634AC" w:rsidRDefault="00BF251C" w:rsidP="008F0DD9">
                            <w:pPr>
                              <w:jc w:val="center"/>
                              <w:rPr>
                                <w:rFonts w:ascii="Snap ITC" w:hAnsi="Snap ITC"/>
                                <w:sz w:val="28"/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C00000"/>
                                <w:sz w:val="32"/>
                                <w:szCs w:val="26"/>
                              </w:rPr>
                              <w:t xml:space="preserve">destinazione </w:t>
                            </w:r>
                            <w:r w:rsidR="008F0DD9">
                              <w:rPr>
                                <w:rFonts w:ascii="Snap ITC" w:hAnsi="Snap ITC"/>
                                <w:color w:val="C00000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8F0DD9">
                              <w:rPr>
                                <w:rFonts w:ascii="Snap ITC" w:hAnsi="Snap ITC"/>
                                <w:color w:val="C00000"/>
                                <w:sz w:val="32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Snap ITC" w:hAnsi="Snap ITC"/>
                                <w:color w:val="C00000"/>
                                <w:sz w:val="32"/>
                                <w:szCs w:val="26"/>
                              </w:rPr>
                              <w:t>PARADISO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0" o:spid="_x0000_s1029" style="position:absolute;margin-left:397.85pt;margin-top:.3pt;width:211.25pt;height:62.45pt;rotation:902699fd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" fillcolor="#c0fffb [660]" strokecolor="#7030a0" strokeweight="3pt">
                <v:stroke dashstyle="dash"/>
                <v:textbox inset="1mm,0,1mm,0">
                  <w:txbxContent>
                    <w:p w:rsidR="008F0DD9" w:rsidRPr="002634AC" w:rsidRDefault="00BF251C" w:rsidP="008F0DD9">
                      <w:pPr>
                        <w:jc w:val="center"/>
                        <w:rPr>
                          <w:rFonts w:ascii="Snap ITC" w:hAnsi="Snap ITC"/>
                          <w:sz w:val="28"/>
                        </w:rPr>
                      </w:pPr>
                      <w:r>
                        <w:rPr>
                          <w:rFonts w:ascii="Snap ITC" w:hAnsi="Snap ITC"/>
                          <w:color w:val="C00000"/>
                          <w:sz w:val="32"/>
                          <w:szCs w:val="26"/>
                        </w:rPr>
                        <w:t xml:space="preserve">destinazione </w:t>
                      </w:r>
                      <w:r w:rsidR="008F0DD9">
                        <w:rPr>
                          <w:rFonts w:ascii="Snap ITC" w:hAnsi="Snap ITC"/>
                          <w:color w:val="C00000"/>
                          <w:sz w:val="32"/>
                          <w:szCs w:val="26"/>
                        </w:rPr>
                        <w:t xml:space="preserve"> </w:t>
                      </w:r>
                      <w:r w:rsidR="008F0DD9">
                        <w:rPr>
                          <w:rFonts w:ascii="Snap ITC" w:hAnsi="Snap ITC"/>
                          <w:color w:val="C00000"/>
                          <w:sz w:val="32"/>
                          <w:szCs w:val="26"/>
                        </w:rPr>
                        <w:br/>
                      </w:r>
                      <w:r>
                        <w:rPr>
                          <w:rFonts w:ascii="Snap ITC" w:hAnsi="Snap ITC"/>
                          <w:color w:val="C00000"/>
                          <w:sz w:val="32"/>
                          <w:szCs w:val="26"/>
                        </w:rPr>
                        <w:t>PARADISO</w:t>
                      </w:r>
                    </w:p>
                  </w:txbxContent>
                </v:textbox>
              </v:roundrect>
            </w:pict>
          </mc:Fallback>
        </mc:AlternateContent>
      </w:r>
      <w:r w:rsidR="00381ED7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1B750D9A" wp14:editId="74978F67">
                <wp:simplePos x="0" y="0"/>
                <wp:positionH relativeFrom="column">
                  <wp:posOffset>807085</wp:posOffset>
                </wp:positionH>
                <wp:positionV relativeFrom="paragraph">
                  <wp:posOffset>89535</wp:posOffset>
                </wp:positionV>
                <wp:extent cx="1419225" cy="30924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36FE" w:rsidRPr="00C45A04" w:rsidRDefault="00BF251C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</w:pPr>
                            <w:r w:rsidRPr="00BF251C"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>Lc 24,46-53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margin-left:63.55pt;margin-top:7.05pt;width:111.75pt;height:24.35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" filled="f" stroked="f" strokeweight=".5pt">
                <v:textbox>
                  <w:txbxContent>
                    <w:p w:rsidR="003F36FE" w:rsidRPr="00C45A04" w:rsidRDefault="00BF251C">
                      <w:pPr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</w:pPr>
                      <w:r w:rsidRPr="00BF251C">
                        <w:rPr>
                          <w:rFonts w:ascii="Kristen ITC" w:hAnsi="Kristen ITC"/>
                          <w:b/>
                          <w:color w:val="C00000"/>
                        </w:rPr>
                        <w:t>Lc 24,46-53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1917" w:rsidRDefault="007A7D32"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404D61B8" wp14:editId="73AAA975">
                <wp:simplePos x="0" y="0"/>
                <wp:positionH relativeFrom="column">
                  <wp:posOffset>-436245</wp:posOffset>
                </wp:positionH>
                <wp:positionV relativeFrom="paragraph">
                  <wp:posOffset>187325</wp:posOffset>
                </wp:positionV>
                <wp:extent cx="1583055" cy="585470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583055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D03" w:rsidRPr="007A7D32" w:rsidRDefault="007A7D32" w:rsidP="00381ED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Cs w:val="24"/>
                              </w:rPr>
                            </w:pPr>
                            <w:r w:rsidRPr="007A7D32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ASCENSIONE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1" type="#_x0000_t202" style="position:absolute;margin-left:-34.35pt;margin-top:14.75pt;width:124.65pt;height:46.1pt;rotation:90;flip:x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" filled="f" stroked="f" strokeweight="3.25pt">
                <v:stroke dashstyle="3 1"/>
                <v:textbox inset="7mm,1mm,2mm,1mm">
                  <w:txbxContent>
                    <w:p w:rsidR="00992D03" w:rsidRPr="007A7D32" w:rsidRDefault="007A7D32" w:rsidP="00381ED7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C00000"/>
                          <w:szCs w:val="24"/>
                        </w:rPr>
                      </w:pPr>
                      <w:r w:rsidRPr="007A7D32">
                        <w:rPr>
                          <w:rFonts w:ascii="Kristen ITC" w:hAnsi="Kristen ITC"/>
                          <w:b/>
                          <w:bCs/>
                          <w:color w:val="C00000"/>
                          <w:sz w:val="24"/>
                          <w:szCs w:val="24"/>
                        </w:rPr>
                        <w:t>ASCENSIONE DEL SIGNORE</w:t>
                      </w:r>
                    </w:p>
                  </w:txbxContent>
                </v:textbox>
              </v:shape>
            </w:pict>
          </mc:Fallback>
        </mc:AlternateContent>
      </w:r>
      <w:r w:rsidR="00BF251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385FB84C" wp14:editId="4B2E0A49">
                <wp:simplePos x="0" y="0"/>
                <wp:positionH relativeFrom="column">
                  <wp:posOffset>748030</wp:posOffset>
                </wp:positionH>
                <wp:positionV relativeFrom="paragraph">
                  <wp:posOffset>123825</wp:posOffset>
                </wp:positionV>
                <wp:extent cx="3146425" cy="4654550"/>
                <wp:effectExtent l="19050" t="19050" r="15875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4654550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1C" w:rsidRPr="00BF251C" w:rsidRDefault="00BF251C" w:rsidP="00BF251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 xml:space="preserve">In quel tempo, Gesù disse ai suoi discepoli: «Così sta scritto: il Cristo patirà e </w:t>
                            </w:r>
                            <w:r w:rsidRPr="00C14179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risorgerà dai morti</w:t>
                            </w: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 xml:space="preserve"> il terzo giorno, e nel suo nome saranno </w:t>
                            </w:r>
                            <w:r w:rsidRPr="00C14179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predicati</w:t>
                            </w: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 xml:space="preserve"> a tutti i popoli la conversione e il </w:t>
                            </w:r>
                            <w:r w:rsidRPr="00C14179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perdono</w:t>
                            </w: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 xml:space="preserve"> dei peccati, cominciando da Gerusalemme. Di questo </w:t>
                            </w:r>
                            <w:r w:rsidRPr="00C14179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voi siete testimoni</w:t>
                            </w: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 xml:space="preserve">. Ed ecco, </w:t>
                            </w:r>
                            <w:r w:rsidRPr="00C14179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io mando su di voi colui che il Padre mio ha promesso</w:t>
                            </w: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>; ma voi restate in città, finché non siate rivestiti di potenza dall’alto».</w:t>
                            </w:r>
                          </w:p>
                          <w:p w:rsidR="00D96807" w:rsidRPr="00096EFF" w:rsidRDefault="00BF251C" w:rsidP="00BF251C">
                            <w:pPr>
                              <w:spacing w:after="0" w:line="240" w:lineRule="auto"/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5"/>
                                <w:szCs w:val="25"/>
                              </w:rPr>
                            </w:pP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 xml:space="preserve">Poi li condusse fuori verso </w:t>
                            </w:r>
                            <w:proofErr w:type="spellStart"/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>Betània</w:t>
                            </w:r>
                            <w:proofErr w:type="spellEnd"/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 xml:space="preserve"> e, alzate le mani, li benedisse. Mentre li benediceva, si staccò da loro e veniva portato su, in cielo. Ed essi si prostrarono davanti a lui; poi tornarono a Gerusalemme con </w:t>
                            </w:r>
                            <w:r w:rsidRPr="00C14179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grande gioia e stavano sempre nel tempio lodando Dio</w:t>
                            </w:r>
                            <w:r w:rsidRPr="00BF251C">
                              <w:rPr>
                                <w:rFonts w:asciiTheme="majorHAnsi" w:hAnsiTheme="majorHAnsi"/>
                                <w:color w:val="C00000"/>
                                <w:sz w:val="26"/>
                                <w:szCs w:val="26"/>
                              </w:rPr>
                              <w:t>.</w:t>
                            </w:r>
                            <w:r w:rsidR="00746AE0" w:rsidRPr="00096EFF">
                              <w:rPr>
                                <w:rFonts w:ascii="Kristen ITC" w:hAnsi="Kristen ITC"/>
                                <w:b/>
                                <w:color w:val="C00000"/>
                                <w:sz w:val="25"/>
                                <w:szCs w:val="25"/>
                              </w:rPr>
                              <w:br/>
                            </w:r>
                            <w:r w:rsidR="00D61D86" w:rsidRPr="00096EFF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2" style="position:absolute;margin-left:58.9pt;margin-top:9.75pt;width:247.75pt;height:366.5pt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6425,465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" adj="-11796480,,5400" path="m255678,l3146425,r,l3146425,4398872v,141207,-114471,255678,-255678,255678l,4654550r,l,255678c,114471,114471,,255678,xe" fillcolor="#ffc" strokecolor="#22e06d [2405]" strokeweight="3pt">
                <v:stroke joinstyle="miter" endcap="round"/>
                <v:formulas/>
                <v:path arrowok="t" o:connecttype="custom" o:connectlocs="255678,0;3146425,0;3146425,0;3146425,4398872;2890747,4654550;0,4654550;0,4654550;0,255678;255678,0" o:connectangles="0,0,0,0,0,0,0,0,0" textboxrect="0,0,3146425,4654550"/>
                <v:textbox inset="0,0,2mm,0">
                  <w:txbxContent>
                    <w:p w:rsidR="00BF251C" w:rsidRPr="00BF251C" w:rsidRDefault="00BF251C" w:rsidP="00BF251C">
                      <w:pPr>
                        <w:spacing w:after="0" w:line="240" w:lineRule="auto"/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</w:pP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 xml:space="preserve">In quel tempo, Gesù disse ai suoi discepoli: «Così sta scritto: il Cristo patirà e </w:t>
                      </w:r>
                      <w:r w:rsidRPr="00C14179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risorgerà dai morti</w:t>
                      </w: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 xml:space="preserve"> il terzo giorno, e nel suo nome saranno </w:t>
                      </w:r>
                      <w:r w:rsidRPr="00C14179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predicati</w:t>
                      </w: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 xml:space="preserve"> a tutti i popoli la conversione e il </w:t>
                      </w:r>
                      <w:r w:rsidRPr="00C14179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perdono</w:t>
                      </w: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 xml:space="preserve"> dei peccati, cominciando da Gerusalemme. Di questo </w:t>
                      </w:r>
                      <w:r w:rsidRPr="00C14179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voi siete testimoni</w:t>
                      </w: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 xml:space="preserve">. Ed ecco, </w:t>
                      </w:r>
                      <w:r w:rsidRPr="00C14179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io mando su di voi colui che il Padre mio ha promesso</w:t>
                      </w: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>; ma voi restate in città, finché non siate rivestiti di potenza dall’alto».</w:t>
                      </w:r>
                    </w:p>
                    <w:p w:rsidR="00D96807" w:rsidRPr="00096EFF" w:rsidRDefault="00BF251C" w:rsidP="00BF251C">
                      <w:pPr>
                        <w:spacing w:after="0" w:line="240" w:lineRule="auto"/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5"/>
                          <w:szCs w:val="25"/>
                        </w:rPr>
                      </w:pP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 xml:space="preserve">Poi li condusse fuori verso </w:t>
                      </w:r>
                      <w:proofErr w:type="spellStart"/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>Betània</w:t>
                      </w:r>
                      <w:proofErr w:type="spellEnd"/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 xml:space="preserve"> e, alzate le mani, li benedisse. Mentre li benediceva, si staccò da loro e veniva portato su, in cielo. Ed essi si prostrarono davanti a lui; poi tornarono a Gerusalemme con </w:t>
                      </w:r>
                      <w:r w:rsidRPr="00C14179">
                        <w:rPr>
                          <w:rFonts w:asciiTheme="majorHAnsi" w:hAnsiTheme="majorHAnsi"/>
                          <w:b/>
                          <w:color w:val="C00000"/>
                          <w:sz w:val="26"/>
                          <w:szCs w:val="26"/>
                        </w:rPr>
                        <w:t>grande gioia e stavano sempre nel tempio lodando Dio</w:t>
                      </w:r>
                      <w:r w:rsidRPr="00BF251C">
                        <w:rPr>
                          <w:rFonts w:asciiTheme="majorHAnsi" w:hAnsiTheme="majorHAnsi"/>
                          <w:color w:val="C00000"/>
                          <w:sz w:val="26"/>
                          <w:szCs w:val="26"/>
                        </w:rPr>
                        <w:t>.</w:t>
                      </w:r>
                      <w:r w:rsidR="00746AE0" w:rsidRPr="00096EFF">
                        <w:rPr>
                          <w:rFonts w:ascii="Kristen ITC" w:hAnsi="Kristen ITC"/>
                          <w:b/>
                          <w:color w:val="C00000"/>
                          <w:sz w:val="25"/>
                          <w:szCs w:val="25"/>
                        </w:rPr>
                        <w:br/>
                      </w:r>
                      <w:r w:rsidR="00D61D86" w:rsidRPr="00096EFF">
                        <w:rPr>
                          <w:b/>
                          <w:i/>
                          <w:sz w:val="25"/>
                          <w:szCs w:val="25"/>
                        </w:rPr>
                        <w:t>Parola del Signore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C5D">
        <w:rPr>
          <w:noProof/>
          <w:lang w:eastAsia="it-IT"/>
        </w:rPr>
        <w:drawing>
          <wp:anchor distT="0" distB="0" distL="114300" distR="114300" simplePos="0" relativeHeight="253253119" behindDoc="0" locked="0" layoutInCell="1" allowOverlap="1" wp14:anchorId="354F8A37" wp14:editId="47763A92">
            <wp:simplePos x="0" y="0"/>
            <wp:positionH relativeFrom="column">
              <wp:posOffset>6915785</wp:posOffset>
            </wp:positionH>
            <wp:positionV relativeFrom="paragraph">
              <wp:posOffset>69850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17" w:rsidRDefault="00BF251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5E8A70FA" wp14:editId="001D090E">
                <wp:simplePos x="0" y="0"/>
                <wp:positionH relativeFrom="column">
                  <wp:posOffset>4399934</wp:posOffset>
                </wp:positionH>
                <wp:positionV relativeFrom="paragraph">
                  <wp:posOffset>200660</wp:posOffset>
                </wp:positionV>
                <wp:extent cx="2877185" cy="1579880"/>
                <wp:effectExtent l="114300" t="247650" r="151765" b="2870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4746">
                          <a:off x="0" y="0"/>
                          <a:ext cx="2877185" cy="1579880"/>
                        </a:xfrm>
                        <a:prstGeom prst="round2Same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1C" w:rsidRPr="00BF251C" w:rsidRDefault="00BF251C" w:rsidP="00BF251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F251C">
                              <w:rPr>
                                <w:sz w:val="24"/>
                              </w:rPr>
                              <w:t xml:space="preserve">Oggi è il giorno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BF251C">
                              <w:rPr>
                                <w:sz w:val="24"/>
                              </w:rPr>
                              <w:t xml:space="preserve">dell’Ascensione: </w:t>
                            </w:r>
                            <w:r w:rsidR="00C14179">
                              <w:rPr>
                                <w:sz w:val="24"/>
                              </w:rPr>
                              <w:t>ricordiamo</w:t>
                            </w:r>
                            <w:r w:rsidRPr="00BF251C">
                              <w:rPr>
                                <w:sz w:val="24"/>
                              </w:rPr>
                              <w:t xml:space="preserve"> </w:t>
                            </w:r>
                            <w:r w:rsidR="00C14179">
                              <w:rPr>
                                <w:sz w:val="24"/>
                              </w:rPr>
                              <w:t>quando</w:t>
                            </w:r>
                            <w:r w:rsidRPr="00BF251C">
                              <w:rPr>
                                <w:sz w:val="24"/>
                              </w:rPr>
                              <w:t xml:space="preserve"> Gesù è tornato dal Suo Padre Buono, Dio! </w:t>
                            </w:r>
                          </w:p>
                          <w:p w:rsidR="000B115A" w:rsidRPr="00BF251C" w:rsidRDefault="00BF251C" w:rsidP="00BF251C">
                            <w:pPr>
                              <w:rPr>
                                <w:rFonts w:ascii="Century Gothic" w:hAnsi="Century Gothic"/>
                                <w:sz w:val="28"/>
                                <w:szCs w:val="23"/>
                              </w:rPr>
                            </w:pPr>
                            <w:r w:rsidRPr="00BF251C">
                              <w:rPr>
                                <w:sz w:val="24"/>
                              </w:rPr>
                              <w:t>Ma… come mai leggiamo che gli amici di Gesù non sono tristi che ce n’è andato?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3" style="position:absolute;margin-left:346.45pt;margin-top:15.8pt;width:226.55pt;height:124.4pt;rotation:-737557fd;z-index:2535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7185,1579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" adj="-11796480,,5400" path="m263319,l2613866,v145427,,263319,117892,263319,263319l2877185,1579880r,l,1579880r,l,263319c,117892,117892,,263319,xe" fillcolor="#ffc" strokecolor="#00b050" strokeweight="3pt">
                <v:stroke dashstyle="longDashDotDot" joinstyle="miter"/>
                <v:formulas/>
                <v:path arrowok="t" o:connecttype="custom" o:connectlocs="263319,0;2613866,0;2877185,263319;2877185,1579880;2877185,1579880;0,1579880;0,1579880;0,263319;263319,0" o:connectangles="0,0,0,0,0,0,0,0,0" textboxrect="0,0,2877185,1579880"/>
                <v:textbox inset="2mm,0,1mm,0">
                  <w:txbxContent>
                    <w:p w:rsidR="00BF251C" w:rsidRPr="00BF251C" w:rsidRDefault="00BF251C" w:rsidP="00BF251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F251C">
                        <w:rPr>
                          <w:sz w:val="24"/>
                        </w:rPr>
                        <w:t xml:space="preserve">Oggi è il giorno </w:t>
                      </w:r>
                      <w:r>
                        <w:rPr>
                          <w:sz w:val="24"/>
                        </w:rPr>
                        <w:br/>
                      </w:r>
                      <w:r w:rsidRPr="00BF251C">
                        <w:rPr>
                          <w:sz w:val="24"/>
                        </w:rPr>
                        <w:t xml:space="preserve">dell’Ascensione: </w:t>
                      </w:r>
                      <w:r w:rsidR="00C14179">
                        <w:rPr>
                          <w:sz w:val="24"/>
                        </w:rPr>
                        <w:t>ricordiamo</w:t>
                      </w:r>
                      <w:r w:rsidRPr="00BF251C">
                        <w:rPr>
                          <w:sz w:val="24"/>
                        </w:rPr>
                        <w:t xml:space="preserve"> </w:t>
                      </w:r>
                      <w:r w:rsidR="00C14179">
                        <w:rPr>
                          <w:sz w:val="24"/>
                        </w:rPr>
                        <w:t>quando</w:t>
                      </w:r>
                      <w:r w:rsidRPr="00BF251C">
                        <w:rPr>
                          <w:sz w:val="24"/>
                        </w:rPr>
                        <w:t xml:space="preserve"> Gesù è tornato dal Suo Padre Buono, Dio! </w:t>
                      </w:r>
                    </w:p>
                    <w:p w:rsidR="000B115A" w:rsidRPr="00BF251C" w:rsidRDefault="00BF251C" w:rsidP="00BF251C">
                      <w:pPr>
                        <w:rPr>
                          <w:rFonts w:ascii="Century Gothic" w:hAnsi="Century Gothic"/>
                          <w:sz w:val="28"/>
                          <w:szCs w:val="23"/>
                        </w:rPr>
                      </w:pPr>
                      <w:r w:rsidRPr="00BF251C">
                        <w:rPr>
                          <w:sz w:val="24"/>
                        </w:rPr>
                        <w:t>Ma… come mai leggiamo che gli amici di Gesù non sono tristi che ce n’è andato?</w:t>
                      </w:r>
                    </w:p>
                  </w:txbxContent>
                </v:textbox>
              </v:shape>
            </w:pict>
          </mc:Fallback>
        </mc:AlternateContent>
      </w:r>
      <w:r w:rsidR="00381E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1040" behindDoc="1" locked="0" layoutInCell="1" allowOverlap="1" wp14:anchorId="1CB9529C" wp14:editId="0CA2D9CE">
                <wp:simplePos x="0" y="0"/>
                <wp:positionH relativeFrom="column">
                  <wp:posOffset>980440</wp:posOffset>
                </wp:positionH>
                <wp:positionV relativeFrom="paragraph">
                  <wp:posOffset>24130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77.2pt;margin-top:1.9pt;width:89.3pt;height:93.5pt;rotation:7883589fd;z-index:-2500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" filled="f" strokecolor="#a8f3c5 [1941]" strokeweight="2.75pt">
                <v:stroke opacity="25443f" endcap="round"/>
              </v:shape>
            </w:pict>
          </mc:Fallback>
        </mc:AlternateContent>
      </w:r>
    </w:p>
    <w:p w:rsidR="00C65D11" w:rsidRDefault="00131F5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7648" behindDoc="1" locked="0" layoutInCell="1" allowOverlap="1" wp14:anchorId="227D52D8" wp14:editId="3CDFDAE5">
                <wp:simplePos x="0" y="0"/>
                <wp:positionH relativeFrom="column">
                  <wp:posOffset>-7723505</wp:posOffset>
                </wp:positionH>
                <wp:positionV relativeFrom="paragraph">
                  <wp:posOffset>-6350</wp:posOffset>
                </wp:positionV>
                <wp:extent cx="3093720" cy="2687955"/>
                <wp:effectExtent l="0" t="44768" r="347663" b="0"/>
                <wp:wrapNone/>
                <wp:docPr id="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3093720" cy="268795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B0" w:rsidRDefault="004D46B0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34" type="#_x0000_t71" style="position:absolute;margin-left:-608.15pt;margin-top:-.5pt;width:243.6pt;height:211.65pt;rotation:7883589fd;z-index:-2498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" filled="f" strokecolor="#db8e14 [2407]" strokeweight="2.75pt">
                <v:stroke opacity="25443f" endcap="round"/>
                <v:textbox>
                  <w:txbxContent>
                    <w:p w:rsidR="004D46B0" w:rsidRDefault="004D46B0" w:rsidP="004D46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265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5136" behindDoc="1" locked="0" layoutInCell="1" allowOverlap="1" wp14:anchorId="72DD6665" wp14:editId="32AE1D6A">
                <wp:simplePos x="0" y="0"/>
                <wp:positionH relativeFrom="column">
                  <wp:posOffset>5204460</wp:posOffset>
                </wp:positionH>
                <wp:positionV relativeFrom="paragraph">
                  <wp:posOffset>71755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409.8pt;margin-top:5.65pt;width:167.65pt;height:181.35pt;rotation:7883589fd;z-index:-2500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" filled="f" strokecolor="#db8e14 [2407]" strokeweight="2.75pt">
                <v:stroke opacity="25443f" endcap="round"/>
              </v:shape>
            </w:pict>
          </mc:Fallback>
        </mc:AlternateContent>
      </w:r>
    </w:p>
    <w:p w:rsidR="00381ED7" w:rsidRDefault="00381ED7"/>
    <w:p w:rsidR="00381ED7" w:rsidRDefault="00381ED7"/>
    <w:p w:rsidR="00381ED7" w:rsidRDefault="00381ED7"/>
    <w:p w:rsidR="00381ED7" w:rsidRDefault="00381ED7">
      <w:r>
        <w:rPr>
          <w:noProof/>
          <w:lang w:eastAsia="it-IT"/>
        </w:rPr>
        <w:drawing>
          <wp:anchor distT="0" distB="0" distL="114300" distR="114300" simplePos="0" relativeHeight="253409280" behindDoc="0" locked="0" layoutInCell="1" allowOverlap="1" wp14:anchorId="48F71068" wp14:editId="493D50C7">
            <wp:simplePos x="0" y="0"/>
            <wp:positionH relativeFrom="column">
              <wp:posOffset>-551180</wp:posOffset>
            </wp:positionH>
            <wp:positionV relativeFrom="paragraph">
              <wp:posOffset>265430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81ED7" w:rsidRDefault="00BF251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 wp14:anchorId="5052B6EE" wp14:editId="1040A59A">
                <wp:simplePos x="0" y="0"/>
                <wp:positionH relativeFrom="column">
                  <wp:posOffset>4158532</wp:posOffset>
                </wp:positionH>
                <wp:positionV relativeFrom="paragraph">
                  <wp:posOffset>225011</wp:posOffset>
                </wp:positionV>
                <wp:extent cx="3287395" cy="2798859"/>
                <wp:effectExtent l="19050" t="19050" r="27305" b="2095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2798859"/>
                        </a:xfrm>
                        <a:prstGeom prst="round2SameRect">
                          <a:avLst>
                            <a:gd name="adj1" fmla="val 11250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1C" w:rsidRPr="009E06B4" w:rsidRDefault="00C14179" w:rsidP="00BF251C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E06B4">
                              <w:rPr>
                                <w:sz w:val="23"/>
                                <w:szCs w:val="23"/>
                              </w:rPr>
                              <w:t>Beh, anche questa volta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 è merito di Gesù</w:t>
                            </w:r>
                            <w:r w:rsidRPr="009E06B4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5D44A6" w:rsidRPr="009E06B4">
                              <w:rPr>
                                <w:sz w:val="23"/>
                                <w:szCs w:val="23"/>
                              </w:rPr>
                              <w:t xml:space="preserve">Lui </w:t>
                            </w:r>
                            <w:r w:rsidR="005D44A6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ci ama e ci vuole felici</w:t>
                            </w:r>
                            <w:r w:rsidR="005D44A6" w:rsidRPr="009E06B4">
                              <w:rPr>
                                <w:sz w:val="23"/>
                                <w:szCs w:val="23"/>
                              </w:rPr>
                              <w:t xml:space="preserve">. Ecco perché 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ha sempre parlato delle cose del Regno di Dio Padre perché </w:t>
                            </w:r>
                            <w:r w:rsidR="005D44A6" w:rsidRPr="009E06B4">
                              <w:rPr>
                                <w:sz w:val="23"/>
                                <w:szCs w:val="23"/>
                              </w:rPr>
                              <w:t xml:space="preserve">ci 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rimanessero le sue </w:t>
                            </w:r>
                            <w:r w:rsidR="00BF251C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Parole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, i suoi </w:t>
                            </w:r>
                            <w:r w:rsidR="00BF251C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insegnamenti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, il suo </w:t>
                            </w:r>
                            <w:r w:rsidR="00BF251C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esempio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, il suo </w:t>
                            </w:r>
                            <w:r w:rsidR="00BF251C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amore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 e  infine il Suo </w:t>
                            </w:r>
                            <w:r w:rsidR="00BF251C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Spirito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! </w:t>
                            </w:r>
                            <w:r w:rsidR="005D44A6" w:rsidRPr="009E06B4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 xml:space="preserve">E se accogliamo queste cose nel nostro cuore, è come dire “ </w:t>
                            </w:r>
                            <w:r w:rsidR="00BF251C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vieni Gesù, il mio cuore, è la tua casa</w:t>
                            </w:r>
                            <w:r w:rsidR="00BF251C" w:rsidRPr="009E06B4">
                              <w:rPr>
                                <w:sz w:val="23"/>
                                <w:szCs w:val="23"/>
                              </w:rPr>
                              <w:t>”!</w:t>
                            </w:r>
                          </w:p>
                          <w:p w:rsidR="00BF251C" w:rsidRPr="009E06B4" w:rsidRDefault="00BF251C" w:rsidP="00BF251C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E06B4">
                              <w:rPr>
                                <w:sz w:val="23"/>
                                <w:szCs w:val="23"/>
                              </w:rPr>
                              <w:t>E succede allora che</w:t>
                            </w:r>
                            <w:r w:rsidR="009E06B4" w:rsidRPr="009E06B4">
                              <w:rPr>
                                <w:sz w:val="23"/>
                                <w:szCs w:val="23"/>
                              </w:rPr>
                              <w:t xml:space="preserve">, come gli apostoli, </w:t>
                            </w:r>
                            <w:r w:rsidR="009E06B4"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>sentiamo la</w:t>
                            </w:r>
                            <w:r w:rsidRPr="009E06B4">
                              <w:rPr>
                                <w:rFonts w:ascii="Kristen ITC" w:hAnsi="Kristen ITC"/>
                                <w:sz w:val="23"/>
                                <w:szCs w:val="23"/>
                              </w:rPr>
                              <w:t xml:space="preserve"> grande voglia di lodarlo, di parlare di Lui, di amare come Lui</w:t>
                            </w:r>
                            <w:r w:rsidRPr="009E06B4">
                              <w:rPr>
                                <w:sz w:val="23"/>
                                <w:szCs w:val="23"/>
                              </w:rPr>
                              <w:t>…</w:t>
                            </w:r>
                            <w:r w:rsidR="009E06B4" w:rsidRPr="009E06B4">
                              <w:rPr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:rsidR="00045EAC" w:rsidRPr="009E06B4" w:rsidRDefault="00045EAC" w:rsidP="00045EAC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5" style="position:absolute;margin-left:327.45pt;margin-top:17.7pt;width:258.85pt;height:220.4pt;z-index:2535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87395,27988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" adj="-11796480,,5400" path="m314872,l2972523,v173899,,314872,140973,314872,314872l3287395,2798859r,l,2798859r,l,314872c,140973,140973,,314872,xe" fillcolor="#ffc" strokecolor="#00b050" strokeweight="3pt">
                <v:stroke dashstyle="longDashDotDot" joinstyle="miter"/>
                <v:formulas/>
                <v:path arrowok="t" o:connecttype="custom" o:connectlocs="314872,0;2972523,0;3287395,314872;3287395,2798859;3287395,2798859;0,2798859;0,2798859;0,314872;314872,0" o:connectangles="0,0,0,0,0,0,0,0,0" textboxrect="0,0,3287395,2798859"/>
                <v:textbox inset="2mm,0,1mm,0">
                  <w:txbxContent>
                    <w:p w:rsidR="00BF251C" w:rsidRPr="009E06B4" w:rsidRDefault="00C14179" w:rsidP="00BF251C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9E06B4">
                        <w:rPr>
                          <w:sz w:val="23"/>
                          <w:szCs w:val="23"/>
                        </w:rPr>
                        <w:t>Beh, anche questa volta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 è merito di Gesù</w:t>
                      </w:r>
                      <w:r w:rsidRPr="009E06B4">
                        <w:rPr>
                          <w:sz w:val="23"/>
                          <w:szCs w:val="23"/>
                        </w:rPr>
                        <w:t xml:space="preserve">: </w:t>
                      </w:r>
                      <w:r w:rsidR="005D44A6" w:rsidRPr="009E06B4">
                        <w:rPr>
                          <w:sz w:val="23"/>
                          <w:szCs w:val="23"/>
                        </w:rPr>
                        <w:t xml:space="preserve">Lui </w:t>
                      </w:r>
                      <w:r w:rsidR="005D44A6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ci ama e ci vuole felici</w:t>
                      </w:r>
                      <w:r w:rsidR="005D44A6" w:rsidRPr="009E06B4">
                        <w:rPr>
                          <w:sz w:val="23"/>
                          <w:szCs w:val="23"/>
                        </w:rPr>
                        <w:t xml:space="preserve">. Ecco perché 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ha sempre parlato delle cose del Regno di Dio Padre perché </w:t>
                      </w:r>
                      <w:r w:rsidR="005D44A6" w:rsidRPr="009E06B4">
                        <w:rPr>
                          <w:sz w:val="23"/>
                          <w:szCs w:val="23"/>
                        </w:rPr>
                        <w:t xml:space="preserve">ci 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rimanessero le sue </w:t>
                      </w:r>
                      <w:r w:rsidR="00BF251C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Parole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, i suoi </w:t>
                      </w:r>
                      <w:r w:rsidR="00BF251C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insegnamenti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, il suo </w:t>
                      </w:r>
                      <w:r w:rsidR="00BF251C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esempio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, il suo </w:t>
                      </w:r>
                      <w:r w:rsidR="00BF251C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amore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 e  infine il Suo </w:t>
                      </w:r>
                      <w:r w:rsidR="00BF251C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Spirito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! </w:t>
                      </w:r>
                      <w:r w:rsidR="005D44A6" w:rsidRPr="009E06B4">
                        <w:rPr>
                          <w:sz w:val="23"/>
                          <w:szCs w:val="23"/>
                        </w:rPr>
                        <w:br/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 xml:space="preserve">E se accogliamo queste cose nel nostro cuore, è come dire “ </w:t>
                      </w:r>
                      <w:r w:rsidR="00BF251C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vieni Gesù, il mio cuore, è la tua casa</w:t>
                      </w:r>
                      <w:r w:rsidR="00BF251C" w:rsidRPr="009E06B4">
                        <w:rPr>
                          <w:sz w:val="23"/>
                          <w:szCs w:val="23"/>
                        </w:rPr>
                        <w:t>”!</w:t>
                      </w:r>
                    </w:p>
                    <w:p w:rsidR="00BF251C" w:rsidRPr="009E06B4" w:rsidRDefault="00BF251C" w:rsidP="00BF251C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9E06B4">
                        <w:rPr>
                          <w:sz w:val="23"/>
                          <w:szCs w:val="23"/>
                        </w:rPr>
                        <w:t>E succede allora che</w:t>
                      </w:r>
                      <w:r w:rsidR="009E06B4" w:rsidRPr="009E06B4">
                        <w:rPr>
                          <w:sz w:val="23"/>
                          <w:szCs w:val="23"/>
                        </w:rPr>
                        <w:t xml:space="preserve">, come gli apostoli, </w:t>
                      </w:r>
                      <w:r w:rsidR="009E06B4"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>sentiamo la</w:t>
                      </w:r>
                      <w:r w:rsidRPr="009E06B4">
                        <w:rPr>
                          <w:rFonts w:ascii="Kristen ITC" w:hAnsi="Kristen ITC"/>
                          <w:sz w:val="23"/>
                          <w:szCs w:val="23"/>
                        </w:rPr>
                        <w:t xml:space="preserve"> grande voglia di lodarlo, di parlare di Lui, di amare come Lui</w:t>
                      </w:r>
                      <w:r w:rsidRPr="009E06B4">
                        <w:rPr>
                          <w:sz w:val="23"/>
                          <w:szCs w:val="23"/>
                        </w:rPr>
                        <w:t>…</w:t>
                      </w:r>
                      <w:r w:rsidR="009E06B4" w:rsidRPr="009E06B4">
                        <w:rPr>
                          <w:sz w:val="23"/>
                          <w:szCs w:val="23"/>
                        </w:rPr>
                        <w:t>!</w:t>
                      </w:r>
                    </w:p>
                    <w:p w:rsidR="00045EAC" w:rsidRPr="009E06B4" w:rsidRDefault="00045EAC" w:rsidP="00045EAC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ED7" w:rsidRDefault="00381ED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53664" behindDoc="1" locked="0" layoutInCell="1" allowOverlap="1" wp14:anchorId="727E5032" wp14:editId="72D77FE7">
                <wp:simplePos x="0" y="0"/>
                <wp:positionH relativeFrom="column">
                  <wp:posOffset>-764540</wp:posOffset>
                </wp:positionH>
                <wp:positionV relativeFrom="paragraph">
                  <wp:posOffset>77470</wp:posOffset>
                </wp:positionV>
                <wp:extent cx="1697990" cy="1470660"/>
                <wp:effectExtent l="0" t="38735" r="206375" b="0"/>
                <wp:wrapNone/>
                <wp:docPr id="3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60.2pt;margin-top:6.1pt;width:133.7pt;height:115.8pt;rotation:7883589fd;z-index:-2497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</w:p>
    <w:p w:rsidR="00381ED7" w:rsidRDefault="00381ED7"/>
    <w:p w:rsidR="00381ED7" w:rsidRDefault="00381ED7"/>
    <w:p w:rsidR="002910FF" w:rsidRDefault="005D44A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5439" behindDoc="0" locked="0" layoutInCell="1" allowOverlap="1" wp14:anchorId="5ADCE46F" wp14:editId="67344DB0">
                <wp:simplePos x="0" y="0"/>
                <wp:positionH relativeFrom="column">
                  <wp:posOffset>-3399735</wp:posOffset>
                </wp:positionH>
                <wp:positionV relativeFrom="paragraph">
                  <wp:posOffset>3098938</wp:posOffset>
                </wp:positionV>
                <wp:extent cx="3193415" cy="3712845"/>
                <wp:effectExtent l="19050" t="19050" r="45085" b="4000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3712845"/>
                        </a:xfrm>
                        <a:prstGeom prst="round2DiagRect">
                          <a:avLst>
                            <a:gd name="adj1" fmla="val 14426"/>
                            <a:gd name="adj2" fmla="val 0"/>
                          </a:avLst>
                        </a:prstGeom>
                        <a:solidFill>
                          <a:srgbClr val="ECFFB7"/>
                        </a:solidFill>
                        <a:ln w="571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179" w:rsidRPr="00C14179" w:rsidRDefault="00C14179" w:rsidP="00C1417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14179">
                              <w:rPr>
                                <w:sz w:val="26"/>
                                <w:szCs w:val="26"/>
                              </w:rPr>
                              <w:t xml:space="preserve">Occhio allora, non sbagliamo </w:t>
                            </w:r>
                            <w:r w:rsidR="005D44A6">
                              <w:rPr>
                                <w:sz w:val="26"/>
                                <w:szCs w:val="26"/>
                              </w:rPr>
                              <w:t xml:space="preserve">mica </w:t>
                            </w:r>
                            <w:r w:rsidRPr="00C14179">
                              <w:rPr>
                                <w:sz w:val="26"/>
                                <w:szCs w:val="26"/>
                              </w:rPr>
                              <w:t xml:space="preserve">strada: </w:t>
                            </w:r>
                            <w:r w:rsidRPr="005D44A6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seguiamo Gesù</w:t>
                            </w:r>
                            <w:r w:rsidRPr="00C14179">
                              <w:rPr>
                                <w:sz w:val="26"/>
                                <w:szCs w:val="26"/>
                              </w:rPr>
                              <w:t>!!  Come?</w:t>
                            </w:r>
                            <w:r w:rsidRPr="00C14179">
                              <w:rPr>
                                <w:sz w:val="26"/>
                                <w:szCs w:val="26"/>
                              </w:rPr>
                              <w:br/>
                              <w:t xml:space="preserve">Queste parole che dico piacerebbero a Gesù? Questo gesto che faccio, lo farebbe anche Gesù? </w:t>
                            </w:r>
                            <w:r w:rsidRPr="00C14179">
                              <w:rPr>
                                <w:sz w:val="26"/>
                                <w:szCs w:val="26"/>
                              </w:rPr>
                              <w:br/>
                              <w:t xml:space="preserve">Come farebbe questa cosa Gesù? Come aiuterebbe quell’amico in difficoltà? </w:t>
                            </w:r>
                          </w:p>
                          <w:p w:rsidR="008F0DD9" w:rsidRPr="00C14179" w:rsidRDefault="00C14179" w:rsidP="008F0DD9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C14179">
                              <w:rPr>
                                <w:sz w:val="26"/>
                                <w:szCs w:val="26"/>
                              </w:rPr>
                              <w:t xml:space="preserve">Che bello sapere che, anche se non lo vediamo… </w:t>
                            </w:r>
                            <w:r w:rsidR="009E06B4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 xml:space="preserve">Gesù abita </w:t>
                            </w:r>
                            <w:r w:rsidRPr="005D44A6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nel nostro cuore</w:t>
                            </w:r>
                            <w:r w:rsidRPr="00C14179">
                              <w:rPr>
                                <w:sz w:val="26"/>
                                <w:szCs w:val="26"/>
                              </w:rPr>
                              <w:t xml:space="preserve"> … e, diciamocelo, </w:t>
                            </w:r>
                            <w:r w:rsidRPr="005D44A6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potremo mai essere tristi se Gesù è con noi ogni momento?</w:t>
                            </w:r>
                            <w:r w:rsidRPr="005D44A6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6" style="position:absolute;margin-left:-267.7pt;margin-top:244pt;width:251.45pt;height:292.35pt;z-index:2500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93415,3712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" adj="-11796480,,5400" path="m460682,l3193415,r,l3193415,3252163v,254428,-206254,460682,-460682,460682l,3712845r,l,460682c,206254,206254,,460682,xe" fillcolor="#ecffb7" strokecolor="#82fff7 [1300]" strokeweight="4.5pt">
                <v:stroke dashstyle="longDashDotDot" joinstyle="miter"/>
                <v:formulas/>
                <v:path arrowok="t" o:connecttype="custom" o:connectlocs="460682,0;3193415,0;3193415,0;3193415,3252163;2732733,3712845;0,3712845;0,3712845;0,460682;460682,0" o:connectangles="0,0,0,0,0,0,0,0,0" textboxrect="0,0,3193415,3712845"/>
                <v:textbox>
                  <w:txbxContent>
                    <w:p w:rsidR="00C14179" w:rsidRPr="00C14179" w:rsidRDefault="00C14179" w:rsidP="00C1417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14179">
                        <w:rPr>
                          <w:sz w:val="26"/>
                          <w:szCs w:val="26"/>
                        </w:rPr>
                        <w:t xml:space="preserve">Occhio allora, non sbagliamo </w:t>
                      </w:r>
                      <w:r w:rsidR="005D44A6">
                        <w:rPr>
                          <w:sz w:val="26"/>
                          <w:szCs w:val="26"/>
                        </w:rPr>
                        <w:t xml:space="preserve">mica </w:t>
                      </w:r>
                      <w:r w:rsidRPr="00C14179">
                        <w:rPr>
                          <w:sz w:val="26"/>
                          <w:szCs w:val="26"/>
                        </w:rPr>
                        <w:t xml:space="preserve">strada: </w:t>
                      </w:r>
                      <w:r w:rsidRPr="005D44A6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seguiamo Gesù</w:t>
                      </w:r>
                      <w:r w:rsidRPr="00C14179">
                        <w:rPr>
                          <w:sz w:val="26"/>
                          <w:szCs w:val="26"/>
                        </w:rPr>
                        <w:t>!!  Come?</w:t>
                      </w:r>
                      <w:r w:rsidRPr="00C14179">
                        <w:rPr>
                          <w:sz w:val="26"/>
                          <w:szCs w:val="26"/>
                        </w:rPr>
                        <w:br/>
                        <w:t xml:space="preserve">Queste parole che dico piacerebbero a Gesù? Questo gesto che faccio, lo farebbe anche Gesù? </w:t>
                      </w:r>
                      <w:r w:rsidRPr="00C14179">
                        <w:rPr>
                          <w:sz w:val="26"/>
                          <w:szCs w:val="26"/>
                        </w:rPr>
                        <w:br/>
                        <w:t xml:space="preserve">Come farebbe questa cosa Gesù? Come aiuterebbe quell’amico in difficoltà? </w:t>
                      </w:r>
                    </w:p>
                    <w:p w:rsidR="008F0DD9" w:rsidRPr="00C14179" w:rsidRDefault="00C14179" w:rsidP="008F0DD9">
                      <w:pPr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C14179">
                        <w:rPr>
                          <w:sz w:val="26"/>
                          <w:szCs w:val="26"/>
                        </w:rPr>
                        <w:t xml:space="preserve">Che bello sapere che, anche se non lo vediamo… </w:t>
                      </w:r>
                      <w:r w:rsidR="009E06B4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 xml:space="preserve">Gesù abita </w:t>
                      </w:r>
                      <w:r w:rsidRPr="005D44A6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nel nostro cuore</w:t>
                      </w:r>
                      <w:r w:rsidRPr="00C14179">
                        <w:rPr>
                          <w:sz w:val="26"/>
                          <w:szCs w:val="26"/>
                        </w:rPr>
                        <w:t xml:space="preserve"> … e, diciamocelo, </w:t>
                      </w:r>
                      <w:r w:rsidRPr="005D44A6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potremo mai essere tristi se Gesù è con noi ogni momento?</w:t>
                      </w:r>
                      <w:r w:rsidRPr="005D44A6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66976" behindDoc="0" locked="0" layoutInCell="1" allowOverlap="1" wp14:anchorId="55062116" wp14:editId="67302FA4">
                <wp:simplePos x="0" y="0"/>
                <wp:positionH relativeFrom="column">
                  <wp:posOffset>4628515</wp:posOffset>
                </wp:positionH>
                <wp:positionV relativeFrom="paragraph">
                  <wp:posOffset>4239260</wp:posOffset>
                </wp:positionV>
                <wp:extent cx="2894330" cy="1994535"/>
                <wp:effectExtent l="76200" t="114300" r="77470" b="100965"/>
                <wp:wrapSquare wrapText="bothSides"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4028">
                          <a:off x="0" y="0"/>
                          <a:ext cx="2894330" cy="199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179" w:rsidRPr="005D44A6" w:rsidRDefault="00C14179" w:rsidP="00045EA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t xml:space="preserve"> Grazie Gesù,</w:t>
                            </w:r>
                            <w:r w:rsidRP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br/>
                              <w:t>perché ogni giorno,</w:t>
                            </w:r>
                          </w:p>
                          <w:p w:rsidR="00C14179" w:rsidRPr="005D44A6" w:rsidRDefault="00C14179" w:rsidP="00045EA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t xml:space="preserve">sei con me, </w:t>
                            </w:r>
                            <w:r w:rsidRP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br/>
                              <w:t>mi ami e mi insegni</w:t>
                            </w:r>
                          </w:p>
                          <w:p w:rsidR="00DE44F8" w:rsidRPr="005D44A6" w:rsidRDefault="00C14179" w:rsidP="00045EA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</w:pPr>
                            <w:r w:rsidRP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t>ad amare gli altri</w:t>
                            </w:r>
                            <w:r w:rsid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t xml:space="preserve"> perché arriviamo, </w:t>
                            </w:r>
                            <w:r w:rsid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br/>
                              <w:t>nel Tuo Regno Buono</w:t>
                            </w:r>
                            <w:r w:rsidR="00045EAC" w:rsidRPr="005D44A6">
                              <w:rPr>
                                <w:rFonts w:ascii="Kristen ITC" w:hAnsi="Kristen ITC"/>
                                <w:b/>
                                <w:color w:val="FFFF00"/>
                                <w:sz w:val="28"/>
                                <w:szCs w:val="26"/>
                              </w:rPr>
                              <w:br/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7" type="#_x0000_t202" style="position:absolute;margin-left:364.45pt;margin-top:333.8pt;width:227.9pt;height:157.05pt;rotation:266544fd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" filled="f" stroked="f" strokeweight=".5pt">
                <v:textbox inset="0,0,0,0">
                  <w:txbxContent>
                    <w:p w:rsidR="00C14179" w:rsidRPr="005D44A6" w:rsidRDefault="00C14179" w:rsidP="00045EAC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t xml:space="preserve"> Grazie Gesù,</w:t>
                      </w:r>
                      <w:r w:rsidRP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br/>
                        <w:t>perché ogni giorno,</w:t>
                      </w:r>
                    </w:p>
                    <w:p w:rsidR="00C14179" w:rsidRPr="005D44A6" w:rsidRDefault="00C14179" w:rsidP="00045EAC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t xml:space="preserve">sei con me, </w:t>
                      </w:r>
                      <w:r w:rsidRP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br/>
                        <w:t>mi ami e mi insegni</w:t>
                      </w:r>
                    </w:p>
                    <w:p w:rsidR="00DE44F8" w:rsidRPr="005D44A6" w:rsidRDefault="00C14179" w:rsidP="00045EAC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</w:pPr>
                      <w:r w:rsidRP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t>ad amare gli altri</w:t>
                      </w:r>
                      <w:r w:rsid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t xml:space="preserve"> perché arriviamo, </w:t>
                      </w:r>
                      <w:r w:rsid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br/>
                        <w:t>nel Tuo Regno Buono</w:t>
                      </w:r>
                      <w:r w:rsidR="00045EAC" w:rsidRPr="005D44A6">
                        <w:rPr>
                          <w:rFonts w:ascii="Kristen ITC" w:hAnsi="Kristen ITC"/>
                          <w:b/>
                          <w:color w:val="FFFF00"/>
                          <w:sz w:val="28"/>
                          <w:szCs w:val="26"/>
                        </w:rPr>
                        <w:br/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4F8">
        <w:rPr>
          <w:noProof/>
          <w:lang w:eastAsia="it-IT"/>
        </w:rPr>
        <w:drawing>
          <wp:anchor distT="0" distB="0" distL="114300" distR="114300" simplePos="0" relativeHeight="253273087" behindDoc="0" locked="0" layoutInCell="1" allowOverlap="1" wp14:anchorId="3EA0A0F0" wp14:editId="334AE26B">
            <wp:simplePos x="0" y="0"/>
            <wp:positionH relativeFrom="column">
              <wp:posOffset>-70485</wp:posOffset>
            </wp:positionH>
            <wp:positionV relativeFrom="paragraph">
              <wp:posOffset>3288030</wp:posOffset>
            </wp:positionV>
            <wp:extent cx="3832225" cy="3613150"/>
            <wp:effectExtent l="0" t="209550" r="53975" b="4445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393046">
                      <a:off x="0" y="0"/>
                      <a:ext cx="383222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028030CB" wp14:editId="0ADC86FC">
                <wp:simplePos x="0" y="0"/>
                <wp:positionH relativeFrom="column">
                  <wp:posOffset>-3169285</wp:posOffset>
                </wp:positionH>
                <wp:positionV relativeFrom="paragraph">
                  <wp:posOffset>2019604</wp:posOffset>
                </wp:positionV>
                <wp:extent cx="4714875" cy="892810"/>
                <wp:effectExtent l="19050" t="19050" r="28575" b="215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892810"/>
                        </a:xfrm>
                        <a:prstGeom prst="round2SameRect">
                          <a:avLst>
                            <a:gd name="adj1" fmla="val 11250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1C" w:rsidRPr="00BF251C" w:rsidRDefault="00BF251C" w:rsidP="00BF251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F251C">
                              <w:rPr>
                                <w:sz w:val="24"/>
                              </w:rPr>
                              <w:t xml:space="preserve">C’è un’altra Buona Notizia, un altro motivo di felicità: </w:t>
                            </w:r>
                            <w:r w:rsidR="005D44A6">
                              <w:rPr>
                                <w:sz w:val="24"/>
                              </w:rPr>
                              <w:br/>
                            </w:r>
                            <w:r w:rsidRPr="005D44A6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>Gesù prepara un posto anche per noi, nel Regno di Dio</w:t>
                            </w:r>
                            <w:r w:rsidRPr="00BF251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F251C" w:rsidRPr="00BF251C" w:rsidRDefault="00BF251C" w:rsidP="00BF251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F251C">
                              <w:rPr>
                                <w:sz w:val="24"/>
                              </w:rPr>
                              <w:t xml:space="preserve">Non è meraviglioso: </w:t>
                            </w:r>
                            <w:r w:rsidRPr="005D44A6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>siamo tutti in viaggio e la destinazione … è il Paradiso</w:t>
                            </w:r>
                            <w:r w:rsidRPr="00BF251C">
                              <w:rPr>
                                <w:sz w:val="24"/>
                              </w:rPr>
                              <w:t>!</w:t>
                            </w:r>
                          </w:p>
                          <w:p w:rsidR="00BF251C" w:rsidRPr="00BF251C" w:rsidRDefault="00BF251C" w:rsidP="00BF251C">
                            <w:pPr>
                              <w:rPr>
                                <w:rFonts w:ascii="Century Gothic" w:hAnsi="Century Gothic"/>
                                <w:sz w:val="3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8" style="position:absolute;margin-left:-249.55pt;margin-top:159pt;width:371.25pt;height:70.3pt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14875,892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" adj="-11796480,,5400" path="m100441,l4614434,v55472,,100441,44969,100441,100441l4714875,892810r,l,892810r,l,100441c,44969,44969,,100441,xe" fillcolor="#ffc" strokecolor="#00b050" strokeweight="3pt">
                <v:stroke dashstyle="longDashDotDot" joinstyle="miter"/>
                <v:formulas/>
                <v:path arrowok="t" o:connecttype="custom" o:connectlocs="100441,0;4614434,0;4714875,100441;4714875,892810;4714875,892810;0,892810;0,892810;0,100441;100441,0" o:connectangles="0,0,0,0,0,0,0,0,0" textboxrect="0,0,4714875,892810"/>
                <v:textbox inset="2mm,0,1mm,0">
                  <w:txbxContent>
                    <w:p w:rsidR="00BF251C" w:rsidRPr="00BF251C" w:rsidRDefault="00BF251C" w:rsidP="00BF251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F251C">
                        <w:rPr>
                          <w:sz w:val="24"/>
                        </w:rPr>
                        <w:t xml:space="preserve">C’è un’altra Buona Notizia, un altro motivo di felicità: </w:t>
                      </w:r>
                      <w:r w:rsidR="005D44A6">
                        <w:rPr>
                          <w:sz w:val="24"/>
                        </w:rPr>
                        <w:br/>
                      </w:r>
                      <w:r w:rsidRPr="005D44A6">
                        <w:rPr>
                          <w:rFonts w:ascii="Kristen ITC" w:hAnsi="Kristen ITC"/>
                          <w:color w:val="C00000"/>
                          <w:sz w:val="24"/>
                        </w:rPr>
                        <w:t>Gesù prepara un posto anche per noi, nel Regno di Dio</w:t>
                      </w:r>
                      <w:r w:rsidRPr="00BF251C">
                        <w:rPr>
                          <w:sz w:val="24"/>
                        </w:rPr>
                        <w:t>.</w:t>
                      </w:r>
                    </w:p>
                    <w:p w:rsidR="00BF251C" w:rsidRPr="00BF251C" w:rsidRDefault="00BF251C" w:rsidP="00BF251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F251C">
                        <w:rPr>
                          <w:sz w:val="24"/>
                        </w:rPr>
                        <w:t xml:space="preserve">Non è meraviglioso: </w:t>
                      </w:r>
                      <w:r w:rsidRPr="005D44A6">
                        <w:rPr>
                          <w:rFonts w:ascii="Kristen ITC" w:hAnsi="Kristen ITC"/>
                          <w:color w:val="C00000"/>
                          <w:sz w:val="24"/>
                        </w:rPr>
                        <w:t>siamo tutti in viaggio e la destinazione … è il Paradiso</w:t>
                      </w:r>
                      <w:r w:rsidRPr="00BF251C">
                        <w:rPr>
                          <w:sz w:val="24"/>
                        </w:rPr>
                        <w:t>!</w:t>
                      </w:r>
                    </w:p>
                    <w:p w:rsidR="00BF251C" w:rsidRPr="00BF251C" w:rsidRDefault="00BF251C" w:rsidP="00BF251C">
                      <w:pPr>
                        <w:rPr>
                          <w:rFonts w:ascii="Century Gothic" w:hAnsi="Century Gothic"/>
                          <w:sz w:val="3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179">
        <w:rPr>
          <w:noProof/>
          <w:lang w:eastAsia="it-IT"/>
        </w:rPr>
        <w:drawing>
          <wp:anchor distT="0" distB="0" distL="114300" distR="114300" simplePos="0" relativeHeight="253575168" behindDoc="0" locked="0" layoutInCell="1" allowOverlap="1" wp14:anchorId="49331D9B" wp14:editId="4903ACA6">
            <wp:simplePos x="0" y="0"/>
            <wp:positionH relativeFrom="column">
              <wp:posOffset>5980430</wp:posOffset>
            </wp:positionH>
            <wp:positionV relativeFrom="paragraph">
              <wp:posOffset>1972945</wp:posOffset>
            </wp:positionV>
            <wp:extent cx="1685925" cy="1417955"/>
            <wp:effectExtent l="133350" t="76200" r="0" b="106045"/>
            <wp:wrapSquare wrapText="bothSides"/>
            <wp:docPr id="8" name="Immagine 8" descr="Angioletto bellissime immagini emoticon sorrisi - BuongiornissimoCaff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ioletto bellissime immagini emoticon sorrisi - BuongiornissimoCaffe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3813">
                      <a:off x="0" y="0"/>
                      <a:ext cx="16859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79">
        <w:rPr>
          <w:noProof/>
          <w:lang w:eastAsia="it-IT"/>
        </w:rPr>
        <w:drawing>
          <wp:anchor distT="0" distB="0" distL="114300" distR="114300" simplePos="0" relativeHeight="253561856" behindDoc="0" locked="0" layoutInCell="1" allowOverlap="1" wp14:anchorId="1BAFF4A4" wp14:editId="484905BA">
            <wp:simplePos x="0" y="0"/>
            <wp:positionH relativeFrom="column">
              <wp:posOffset>-4759960</wp:posOffset>
            </wp:positionH>
            <wp:positionV relativeFrom="paragraph">
              <wp:posOffset>5854065</wp:posOffset>
            </wp:positionV>
            <wp:extent cx="1732280" cy="479425"/>
            <wp:effectExtent l="35877" t="78423" r="113348" b="189547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224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40352" behindDoc="1" locked="0" layoutInCell="1" allowOverlap="1" wp14:anchorId="448F6F67" wp14:editId="4DB1936A">
                <wp:simplePos x="0" y="0"/>
                <wp:positionH relativeFrom="column">
                  <wp:posOffset>-3004820</wp:posOffset>
                </wp:positionH>
                <wp:positionV relativeFrom="paragraph">
                  <wp:posOffset>5223510</wp:posOffset>
                </wp:positionV>
                <wp:extent cx="3298190" cy="2018665"/>
                <wp:effectExtent l="106362" t="0" r="503873" b="0"/>
                <wp:wrapNone/>
                <wp:docPr id="2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3298190" cy="201866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36.6pt;margin-top:411.3pt;width:259.7pt;height:158.95pt;rotation:7883589fd;z-index:-2497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" filled="f" strokecolor="#e790f0" strokeweight="2.75pt">
                <v:stroke opacity="25443f" endcap="round"/>
              </v:shape>
            </w:pict>
          </mc:Fallback>
        </mc:AlternateContent>
      </w:r>
      <w:r w:rsidR="008F04F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1392" behindDoc="1" locked="0" layoutInCell="1" allowOverlap="1" wp14:anchorId="28D44226" wp14:editId="71FA7A40">
                <wp:simplePos x="0" y="0"/>
                <wp:positionH relativeFrom="column">
                  <wp:posOffset>-4371340</wp:posOffset>
                </wp:positionH>
                <wp:positionV relativeFrom="paragraph">
                  <wp:posOffset>1078865</wp:posOffset>
                </wp:positionV>
                <wp:extent cx="1697990" cy="1470660"/>
                <wp:effectExtent l="0" t="38735" r="206375" b="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344.2pt;margin-top:84.95pt;width:133.7pt;height:115.8pt;rotation:7883589fd;z-index:-2499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  <w:r w:rsidR="00381E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3130F046" wp14:editId="3D7E6D32">
                <wp:simplePos x="0" y="0"/>
                <wp:positionH relativeFrom="margin">
                  <wp:posOffset>-2292350</wp:posOffset>
                </wp:positionH>
                <wp:positionV relativeFrom="margin">
                  <wp:posOffset>5807710</wp:posOffset>
                </wp:positionV>
                <wp:extent cx="5176520" cy="518795"/>
                <wp:effectExtent l="42862" t="52388" r="47943" b="47942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65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55E" w:rsidRPr="008C2056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409B6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Il vangelo </w:t>
                            </w:r>
                            <w:r w:rsidRPr="00C45A04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9" type="#_x0000_t202" style="position:absolute;margin-left:-180.5pt;margin-top:457.3pt;width:407.6pt;height:40.85pt;rotation:-90;z-index:253410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" filled="f" stroked="f">
                <v:textbox inset="0,0,0,0">
                  <w:txbxContent>
                    <w:p w:rsidR="00EE555E" w:rsidRPr="008C2056" w:rsidRDefault="00EE555E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409B6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Il vangelo </w:t>
                      </w:r>
                      <w:r w:rsidRPr="00C45A04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 i bimbi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1ED7">
        <w:rPr>
          <w:noProof/>
          <w:lang w:eastAsia="it-IT"/>
        </w:rPr>
        <w:drawing>
          <wp:anchor distT="0" distB="0" distL="114300" distR="114300" simplePos="0" relativeHeight="253411328" behindDoc="0" locked="0" layoutInCell="1" allowOverlap="1" wp14:anchorId="362FE0BF" wp14:editId="65CDC119">
            <wp:simplePos x="0" y="0"/>
            <wp:positionH relativeFrom="column">
              <wp:posOffset>-5999480</wp:posOffset>
            </wp:positionH>
            <wp:positionV relativeFrom="paragraph">
              <wp:posOffset>5718175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1ED7">
        <w:rPr>
          <w:noProof/>
          <w:lang w:eastAsia="it-IT"/>
        </w:rPr>
        <w:drawing>
          <wp:anchor distT="0" distB="0" distL="114300" distR="114300" simplePos="0" relativeHeight="253548544" behindDoc="0" locked="0" layoutInCell="1" allowOverlap="1" wp14:anchorId="2175C163" wp14:editId="3D88BC9F">
            <wp:simplePos x="0" y="0"/>
            <wp:positionH relativeFrom="column">
              <wp:posOffset>6640830</wp:posOffset>
            </wp:positionH>
            <wp:positionV relativeFrom="paragraph">
              <wp:posOffset>6210935</wp:posOffset>
            </wp:positionV>
            <wp:extent cx="814070" cy="748030"/>
            <wp:effectExtent l="133350" t="38100" r="5080" b="14732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57760" behindDoc="1" locked="0" layoutInCell="1" allowOverlap="1" wp14:anchorId="72D84642" wp14:editId="6E0C5014">
                <wp:simplePos x="0" y="0"/>
                <wp:positionH relativeFrom="column">
                  <wp:posOffset>2846070</wp:posOffset>
                </wp:positionH>
                <wp:positionV relativeFrom="paragraph">
                  <wp:posOffset>1738630</wp:posOffset>
                </wp:positionV>
                <wp:extent cx="1697990" cy="1470660"/>
                <wp:effectExtent l="0" t="38735" r="206375" b="0"/>
                <wp:wrapNone/>
                <wp:docPr id="3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24.1pt;margin-top:136.9pt;width:133.7pt;height:115.8pt;rotation:7883589fd;z-index:-2497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sectPr w:rsidR="002910FF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1"/>
    <w:rsid w:val="000044B9"/>
    <w:rsid w:val="0001166D"/>
    <w:rsid w:val="000223CE"/>
    <w:rsid w:val="000277AC"/>
    <w:rsid w:val="000449CC"/>
    <w:rsid w:val="00044FF1"/>
    <w:rsid w:val="00045EAC"/>
    <w:rsid w:val="000537AE"/>
    <w:rsid w:val="000544E1"/>
    <w:rsid w:val="000926A5"/>
    <w:rsid w:val="00095026"/>
    <w:rsid w:val="00095EDE"/>
    <w:rsid w:val="00096EFF"/>
    <w:rsid w:val="000A045F"/>
    <w:rsid w:val="000A04B2"/>
    <w:rsid w:val="000A4515"/>
    <w:rsid w:val="000A5CED"/>
    <w:rsid w:val="000B115A"/>
    <w:rsid w:val="000B572B"/>
    <w:rsid w:val="000D05D1"/>
    <w:rsid w:val="000D1121"/>
    <w:rsid w:val="000D2E93"/>
    <w:rsid w:val="000D52C5"/>
    <w:rsid w:val="000E12CD"/>
    <w:rsid w:val="000E33C0"/>
    <w:rsid w:val="000E4B4C"/>
    <w:rsid w:val="000F549D"/>
    <w:rsid w:val="000F7AB2"/>
    <w:rsid w:val="00113540"/>
    <w:rsid w:val="00116042"/>
    <w:rsid w:val="0011668A"/>
    <w:rsid w:val="0013054E"/>
    <w:rsid w:val="00131F5A"/>
    <w:rsid w:val="001465A0"/>
    <w:rsid w:val="00150F7F"/>
    <w:rsid w:val="00151027"/>
    <w:rsid w:val="00152600"/>
    <w:rsid w:val="00157B83"/>
    <w:rsid w:val="00166046"/>
    <w:rsid w:val="001730FE"/>
    <w:rsid w:val="00184637"/>
    <w:rsid w:val="0019607A"/>
    <w:rsid w:val="00196FA5"/>
    <w:rsid w:val="00197E8B"/>
    <w:rsid w:val="001A0912"/>
    <w:rsid w:val="001A253B"/>
    <w:rsid w:val="001A4C3A"/>
    <w:rsid w:val="001A53FB"/>
    <w:rsid w:val="001C0144"/>
    <w:rsid w:val="001C6B9D"/>
    <w:rsid w:val="001C79FD"/>
    <w:rsid w:val="001E5A05"/>
    <w:rsid w:val="001E6B54"/>
    <w:rsid w:val="001F546F"/>
    <w:rsid w:val="001F64ED"/>
    <w:rsid w:val="00211106"/>
    <w:rsid w:val="0021586B"/>
    <w:rsid w:val="00226E7F"/>
    <w:rsid w:val="00242C73"/>
    <w:rsid w:val="0025438D"/>
    <w:rsid w:val="00256016"/>
    <w:rsid w:val="00257EA6"/>
    <w:rsid w:val="002649FD"/>
    <w:rsid w:val="00266ECE"/>
    <w:rsid w:val="00284B88"/>
    <w:rsid w:val="00285B84"/>
    <w:rsid w:val="002910FF"/>
    <w:rsid w:val="00291EAB"/>
    <w:rsid w:val="002929CA"/>
    <w:rsid w:val="002A3671"/>
    <w:rsid w:val="002A3797"/>
    <w:rsid w:val="002B27C1"/>
    <w:rsid w:val="002B7ABF"/>
    <w:rsid w:val="002C64B2"/>
    <w:rsid w:val="002D17FB"/>
    <w:rsid w:val="002E0B6D"/>
    <w:rsid w:val="002E480C"/>
    <w:rsid w:val="002E5B0F"/>
    <w:rsid w:val="002F12C2"/>
    <w:rsid w:val="00302F6A"/>
    <w:rsid w:val="003044B9"/>
    <w:rsid w:val="003045FC"/>
    <w:rsid w:val="00304C5D"/>
    <w:rsid w:val="00312576"/>
    <w:rsid w:val="00317A46"/>
    <w:rsid w:val="00326FB0"/>
    <w:rsid w:val="00333726"/>
    <w:rsid w:val="003339BF"/>
    <w:rsid w:val="00341C3E"/>
    <w:rsid w:val="00360E2D"/>
    <w:rsid w:val="00381ED7"/>
    <w:rsid w:val="00391D6B"/>
    <w:rsid w:val="003A13F7"/>
    <w:rsid w:val="003A30E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D5DC5"/>
    <w:rsid w:val="003E615E"/>
    <w:rsid w:val="003E7CDA"/>
    <w:rsid w:val="003F1A4C"/>
    <w:rsid w:val="003F36FE"/>
    <w:rsid w:val="003F425E"/>
    <w:rsid w:val="00407EEC"/>
    <w:rsid w:val="004120C8"/>
    <w:rsid w:val="0041254F"/>
    <w:rsid w:val="00413BBF"/>
    <w:rsid w:val="00416A18"/>
    <w:rsid w:val="004231DE"/>
    <w:rsid w:val="00442169"/>
    <w:rsid w:val="00444657"/>
    <w:rsid w:val="00460F5E"/>
    <w:rsid w:val="00461171"/>
    <w:rsid w:val="0046128D"/>
    <w:rsid w:val="00461EAB"/>
    <w:rsid w:val="0046243E"/>
    <w:rsid w:val="004671A3"/>
    <w:rsid w:val="00471A20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46B0"/>
    <w:rsid w:val="004D7095"/>
    <w:rsid w:val="004E10DA"/>
    <w:rsid w:val="004E17AB"/>
    <w:rsid w:val="004E1B6D"/>
    <w:rsid w:val="004E44C5"/>
    <w:rsid w:val="004E6825"/>
    <w:rsid w:val="004E694B"/>
    <w:rsid w:val="004F095B"/>
    <w:rsid w:val="00507304"/>
    <w:rsid w:val="0053363C"/>
    <w:rsid w:val="00543949"/>
    <w:rsid w:val="005559CF"/>
    <w:rsid w:val="00561354"/>
    <w:rsid w:val="00562A89"/>
    <w:rsid w:val="005679B6"/>
    <w:rsid w:val="00572AAE"/>
    <w:rsid w:val="0058275F"/>
    <w:rsid w:val="005924C2"/>
    <w:rsid w:val="00593F1C"/>
    <w:rsid w:val="00594EC5"/>
    <w:rsid w:val="005A4F7C"/>
    <w:rsid w:val="005B5A0A"/>
    <w:rsid w:val="005C075B"/>
    <w:rsid w:val="005D44A6"/>
    <w:rsid w:val="005E3BDF"/>
    <w:rsid w:val="005F32FB"/>
    <w:rsid w:val="005F721E"/>
    <w:rsid w:val="00604F8F"/>
    <w:rsid w:val="006110A8"/>
    <w:rsid w:val="00615066"/>
    <w:rsid w:val="00627A1B"/>
    <w:rsid w:val="00627DF9"/>
    <w:rsid w:val="006316A2"/>
    <w:rsid w:val="0064742B"/>
    <w:rsid w:val="00660BA9"/>
    <w:rsid w:val="006614A3"/>
    <w:rsid w:val="00682A29"/>
    <w:rsid w:val="00682EAB"/>
    <w:rsid w:val="00693D60"/>
    <w:rsid w:val="006A339B"/>
    <w:rsid w:val="006A6A3F"/>
    <w:rsid w:val="006A76ED"/>
    <w:rsid w:val="006C4B0D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46AE0"/>
    <w:rsid w:val="00756259"/>
    <w:rsid w:val="00773438"/>
    <w:rsid w:val="00774635"/>
    <w:rsid w:val="0078365D"/>
    <w:rsid w:val="00795AAB"/>
    <w:rsid w:val="007A1F72"/>
    <w:rsid w:val="007A43EF"/>
    <w:rsid w:val="007A7D32"/>
    <w:rsid w:val="007C0083"/>
    <w:rsid w:val="007C1C78"/>
    <w:rsid w:val="007C3523"/>
    <w:rsid w:val="007D20D0"/>
    <w:rsid w:val="007D6657"/>
    <w:rsid w:val="007E1D49"/>
    <w:rsid w:val="007E51BD"/>
    <w:rsid w:val="007F04CE"/>
    <w:rsid w:val="007F0996"/>
    <w:rsid w:val="007F380D"/>
    <w:rsid w:val="007F3F5F"/>
    <w:rsid w:val="007F45EE"/>
    <w:rsid w:val="00805CB7"/>
    <w:rsid w:val="008118D2"/>
    <w:rsid w:val="00811F30"/>
    <w:rsid w:val="00816722"/>
    <w:rsid w:val="00821D4A"/>
    <w:rsid w:val="00823AFC"/>
    <w:rsid w:val="00831EB0"/>
    <w:rsid w:val="008325EE"/>
    <w:rsid w:val="008414C4"/>
    <w:rsid w:val="008434DA"/>
    <w:rsid w:val="00847594"/>
    <w:rsid w:val="00855A08"/>
    <w:rsid w:val="0085745A"/>
    <w:rsid w:val="008645C2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04FA"/>
    <w:rsid w:val="008F0DD9"/>
    <w:rsid w:val="008F164D"/>
    <w:rsid w:val="008F23FC"/>
    <w:rsid w:val="008F6A7F"/>
    <w:rsid w:val="0090225F"/>
    <w:rsid w:val="00916A65"/>
    <w:rsid w:val="00924FC5"/>
    <w:rsid w:val="00930559"/>
    <w:rsid w:val="00936A41"/>
    <w:rsid w:val="00940925"/>
    <w:rsid w:val="00953E49"/>
    <w:rsid w:val="009578A2"/>
    <w:rsid w:val="00982C90"/>
    <w:rsid w:val="009848AB"/>
    <w:rsid w:val="009878DF"/>
    <w:rsid w:val="00992D03"/>
    <w:rsid w:val="0099560E"/>
    <w:rsid w:val="00997672"/>
    <w:rsid w:val="009A1F9D"/>
    <w:rsid w:val="009A7680"/>
    <w:rsid w:val="009B1207"/>
    <w:rsid w:val="009B1853"/>
    <w:rsid w:val="009B1E98"/>
    <w:rsid w:val="009B3CCA"/>
    <w:rsid w:val="009B7F35"/>
    <w:rsid w:val="009C01D9"/>
    <w:rsid w:val="009C6866"/>
    <w:rsid w:val="009D2C10"/>
    <w:rsid w:val="009D78B6"/>
    <w:rsid w:val="009E06B4"/>
    <w:rsid w:val="009F6878"/>
    <w:rsid w:val="00A02255"/>
    <w:rsid w:val="00A15C74"/>
    <w:rsid w:val="00A224E0"/>
    <w:rsid w:val="00A243EF"/>
    <w:rsid w:val="00A4347C"/>
    <w:rsid w:val="00A45241"/>
    <w:rsid w:val="00A454AE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B1319"/>
    <w:rsid w:val="00AC419A"/>
    <w:rsid w:val="00AD6556"/>
    <w:rsid w:val="00AD77EE"/>
    <w:rsid w:val="00AE7B0A"/>
    <w:rsid w:val="00AF163C"/>
    <w:rsid w:val="00B039D3"/>
    <w:rsid w:val="00B164E5"/>
    <w:rsid w:val="00B22C33"/>
    <w:rsid w:val="00B35175"/>
    <w:rsid w:val="00B422CE"/>
    <w:rsid w:val="00B50A5F"/>
    <w:rsid w:val="00B57731"/>
    <w:rsid w:val="00B63534"/>
    <w:rsid w:val="00B65EDE"/>
    <w:rsid w:val="00B71CFC"/>
    <w:rsid w:val="00B82CC1"/>
    <w:rsid w:val="00B831D5"/>
    <w:rsid w:val="00B87AE1"/>
    <w:rsid w:val="00B922B2"/>
    <w:rsid w:val="00BA0D3F"/>
    <w:rsid w:val="00BA10F8"/>
    <w:rsid w:val="00BA1899"/>
    <w:rsid w:val="00BA27D4"/>
    <w:rsid w:val="00BA4514"/>
    <w:rsid w:val="00BA7FC7"/>
    <w:rsid w:val="00BD5ED6"/>
    <w:rsid w:val="00BD7C5F"/>
    <w:rsid w:val="00BF251C"/>
    <w:rsid w:val="00BF55B8"/>
    <w:rsid w:val="00BF6312"/>
    <w:rsid w:val="00C0043B"/>
    <w:rsid w:val="00C00CC8"/>
    <w:rsid w:val="00C04D1F"/>
    <w:rsid w:val="00C060F0"/>
    <w:rsid w:val="00C12890"/>
    <w:rsid w:val="00C14179"/>
    <w:rsid w:val="00C229B1"/>
    <w:rsid w:val="00C27BD5"/>
    <w:rsid w:val="00C27CA2"/>
    <w:rsid w:val="00C304F0"/>
    <w:rsid w:val="00C30B74"/>
    <w:rsid w:val="00C32AF9"/>
    <w:rsid w:val="00C35828"/>
    <w:rsid w:val="00C45A04"/>
    <w:rsid w:val="00C469CF"/>
    <w:rsid w:val="00C50454"/>
    <w:rsid w:val="00C52A3C"/>
    <w:rsid w:val="00C65D11"/>
    <w:rsid w:val="00C66868"/>
    <w:rsid w:val="00C71DFE"/>
    <w:rsid w:val="00C72687"/>
    <w:rsid w:val="00C82CE3"/>
    <w:rsid w:val="00C944F0"/>
    <w:rsid w:val="00C96A1E"/>
    <w:rsid w:val="00C97AB0"/>
    <w:rsid w:val="00CA045E"/>
    <w:rsid w:val="00CA05BE"/>
    <w:rsid w:val="00CA065F"/>
    <w:rsid w:val="00CA2A94"/>
    <w:rsid w:val="00CA5835"/>
    <w:rsid w:val="00CB27EA"/>
    <w:rsid w:val="00CC2653"/>
    <w:rsid w:val="00CC3E4A"/>
    <w:rsid w:val="00CD0312"/>
    <w:rsid w:val="00CE70FE"/>
    <w:rsid w:val="00CF562D"/>
    <w:rsid w:val="00D012DD"/>
    <w:rsid w:val="00D04054"/>
    <w:rsid w:val="00D055B1"/>
    <w:rsid w:val="00D1118F"/>
    <w:rsid w:val="00D13BDE"/>
    <w:rsid w:val="00D1775A"/>
    <w:rsid w:val="00D20161"/>
    <w:rsid w:val="00D24ABA"/>
    <w:rsid w:val="00D3061D"/>
    <w:rsid w:val="00D40176"/>
    <w:rsid w:val="00D409B6"/>
    <w:rsid w:val="00D42599"/>
    <w:rsid w:val="00D45812"/>
    <w:rsid w:val="00D46729"/>
    <w:rsid w:val="00D61D86"/>
    <w:rsid w:val="00D6552E"/>
    <w:rsid w:val="00D65628"/>
    <w:rsid w:val="00D66986"/>
    <w:rsid w:val="00D66AA3"/>
    <w:rsid w:val="00D66C80"/>
    <w:rsid w:val="00D70F06"/>
    <w:rsid w:val="00D853CE"/>
    <w:rsid w:val="00D90292"/>
    <w:rsid w:val="00D9208F"/>
    <w:rsid w:val="00D96807"/>
    <w:rsid w:val="00DA4581"/>
    <w:rsid w:val="00DA4924"/>
    <w:rsid w:val="00DB0A62"/>
    <w:rsid w:val="00DB313A"/>
    <w:rsid w:val="00DB68BA"/>
    <w:rsid w:val="00DC3DDC"/>
    <w:rsid w:val="00DD446B"/>
    <w:rsid w:val="00DD5D36"/>
    <w:rsid w:val="00DD6CAF"/>
    <w:rsid w:val="00DD7ED9"/>
    <w:rsid w:val="00DE44F8"/>
    <w:rsid w:val="00DE5E29"/>
    <w:rsid w:val="00DE7512"/>
    <w:rsid w:val="00E11DD9"/>
    <w:rsid w:val="00E20077"/>
    <w:rsid w:val="00E20AAD"/>
    <w:rsid w:val="00E5234A"/>
    <w:rsid w:val="00E56004"/>
    <w:rsid w:val="00E5655E"/>
    <w:rsid w:val="00E62846"/>
    <w:rsid w:val="00E73EFF"/>
    <w:rsid w:val="00E760E7"/>
    <w:rsid w:val="00E94AD3"/>
    <w:rsid w:val="00EA0E2F"/>
    <w:rsid w:val="00EA117E"/>
    <w:rsid w:val="00EA6B44"/>
    <w:rsid w:val="00EB0B49"/>
    <w:rsid w:val="00EB256E"/>
    <w:rsid w:val="00EC25C6"/>
    <w:rsid w:val="00ED6A9A"/>
    <w:rsid w:val="00ED7359"/>
    <w:rsid w:val="00EE555E"/>
    <w:rsid w:val="00EF265D"/>
    <w:rsid w:val="00F01917"/>
    <w:rsid w:val="00F0373A"/>
    <w:rsid w:val="00F060E6"/>
    <w:rsid w:val="00F06A38"/>
    <w:rsid w:val="00F06CEB"/>
    <w:rsid w:val="00F1551E"/>
    <w:rsid w:val="00F23250"/>
    <w:rsid w:val="00F31F4E"/>
    <w:rsid w:val="00F358DD"/>
    <w:rsid w:val="00F528AA"/>
    <w:rsid w:val="00F60950"/>
    <w:rsid w:val="00F6149B"/>
    <w:rsid w:val="00F919F6"/>
    <w:rsid w:val="00FA1455"/>
    <w:rsid w:val="00FA47AD"/>
    <w:rsid w:val="00FB4369"/>
    <w:rsid w:val="00FC46A6"/>
    <w:rsid w:val="00FC570B"/>
    <w:rsid w:val="00FC7741"/>
    <w:rsid w:val="00FD35D6"/>
    <w:rsid w:val="00FD512A"/>
    <w:rsid w:val="00FE04E1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esktop\VANGEBIMBI%20DIOCESI\2022.04.10%20Domenica%20delle%20Pal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527B-A447-4FA6-B899-AC7C80E9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2022.04.10 Domenica delle Palme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</cp:revision>
  <cp:lastPrinted>2022-05-25T20:45:00Z</cp:lastPrinted>
  <dcterms:created xsi:type="dcterms:W3CDTF">2022-05-25T20:45:00Z</dcterms:created>
  <dcterms:modified xsi:type="dcterms:W3CDTF">2022-05-25T20:54:00Z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-1950642945</vt:i4>
  </property>
</Properties>
</file>