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17" w:rsidRDefault="00E378BB" w:rsidP="00381ED7">
      <w:pPr>
        <w:pStyle w:val="Nessunaspaziatur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4576" behindDoc="0" locked="0" layoutInCell="1" allowOverlap="1" wp14:anchorId="46B0800E" wp14:editId="7C2D62F6">
                <wp:simplePos x="0" y="0"/>
                <wp:positionH relativeFrom="column">
                  <wp:posOffset>807085</wp:posOffset>
                </wp:positionH>
                <wp:positionV relativeFrom="paragraph">
                  <wp:posOffset>27940</wp:posOffset>
                </wp:positionV>
                <wp:extent cx="3550920" cy="33401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6AE0" w:rsidRPr="00E378BB" w:rsidRDefault="00746AE0" w:rsidP="00746AE0">
                            <w:pPr>
                              <w:rPr>
                                <w:rFonts w:ascii="Kristen ITC" w:hAnsi="Kristen ITC"/>
                                <w:b/>
                                <w:color w:val="FFFF00"/>
                              </w:rPr>
                            </w:pPr>
                            <w:r w:rsidRPr="00E378BB">
                              <w:rPr>
                                <w:rFonts w:ascii="Lobster" w:hAnsi="Lobster" w:cs="Cavolini"/>
                                <w:b/>
                                <w:bCs/>
                                <w:color w:val="FFFF00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Dal Vangelo </w:t>
                            </w:r>
                            <w:r w:rsidR="00E378BB" w:rsidRPr="00E378BB">
                              <w:rPr>
                                <w:rFonts w:ascii="Lobster" w:hAnsi="Lobster" w:cs="Cavolini"/>
                                <w:b/>
                                <w:bCs/>
                                <w:color w:val="FFFF00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 s</w:t>
                            </w:r>
                            <w:r w:rsidRPr="00E378BB">
                              <w:rPr>
                                <w:rFonts w:ascii="Lobster" w:hAnsi="Lobster" w:cs="Cavolini"/>
                                <w:b/>
                                <w:bCs/>
                                <w:color w:val="FFFF00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econdo </w:t>
                            </w:r>
                            <w:r w:rsidR="00E378BB" w:rsidRPr="00E378BB">
                              <w:rPr>
                                <w:rFonts w:ascii="Lobster" w:hAnsi="Lobster" w:cs="Cavolini"/>
                                <w:b/>
                                <w:bCs/>
                                <w:color w:val="FFFF00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>Giovanni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63.55pt;margin-top:2.2pt;width:279.6pt;height:26.3pt;z-index:2534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" filled="f" stroked="f" strokeweight=".5pt">
                <v:textbox inset="1mm,,1mm">
                  <w:txbxContent>
                    <w:p w:rsidR="00746AE0" w:rsidRPr="00E378BB" w:rsidRDefault="00746AE0" w:rsidP="00746AE0">
                      <w:pPr>
                        <w:rPr>
                          <w:rFonts w:ascii="Kristen ITC" w:hAnsi="Kristen ITC"/>
                          <w:b/>
                          <w:color w:val="FFFF00"/>
                        </w:rPr>
                      </w:pPr>
                      <w:r w:rsidRPr="00E378BB">
                        <w:rPr>
                          <w:rFonts w:ascii="Lobster" w:hAnsi="Lobster" w:cs="Cavolini"/>
                          <w:b/>
                          <w:bCs/>
                          <w:color w:val="FFFF00"/>
                          <w:spacing w:val="4"/>
                          <w:w w:val="150"/>
                          <w:kern w:val="36"/>
                          <w:sz w:val="24"/>
                        </w:rPr>
                        <w:t xml:space="preserve">Dal Vangelo </w:t>
                      </w:r>
                      <w:r w:rsidR="00E378BB" w:rsidRPr="00E378BB">
                        <w:rPr>
                          <w:rFonts w:ascii="Lobster" w:hAnsi="Lobster" w:cs="Cavolini"/>
                          <w:b/>
                          <w:bCs/>
                          <w:color w:val="FFFF00"/>
                          <w:spacing w:val="4"/>
                          <w:w w:val="150"/>
                          <w:kern w:val="36"/>
                          <w:sz w:val="24"/>
                        </w:rPr>
                        <w:t xml:space="preserve"> s</w:t>
                      </w:r>
                      <w:r w:rsidRPr="00E378BB">
                        <w:rPr>
                          <w:rFonts w:ascii="Lobster" w:hAnsi="Lobster" w:cs="Cavolini"/>
                          <w:b/>
                          <w:bCs/>
                          <w:color w:val="FFFF00"/>
                          <w:spacing w:val="4"/>
                          <w:w w:val="150"/>
                          <w:kern w:val="36"/>
                          <w:sz w:val="24"/>
                        </w:rPr>
                        <w:t xml:space="preserve">econdo </w:t>
                      </w:r>
                      <w:r w:rsidR="00E378BB" w:rsidRPr="00E378BB">
                        <w:rPr>
                          <w:rFonts w:ascii="Lobster" w:hAnsi="Lobster" w:cs="Cavolini"/>
                          <w:b/>
                          <w:bCs/>
                          <w:color w:val="FFFF00"/>
                          <w:spacing w:val="4"/>
                          <w:w w:val="150"/>
                          <w:kern w:val="36"/>
                          <w:sz w:val="24"/>
                        </w:rPr>
                        <w:t>Giovanni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78047" behindDoc="1" locked="0" layoutInCell="1" allowOverlap="1" wp14:anchorId="743A7B50" wp14:editId="0299A753">
                <wp:simplePos x="0" y="0"/>
                <wp:positionH relativeFrom="column">
                  <wp:posOffset>-116840</wp:posOffset>
                </wp:positionH>
                <wp:positionV relativeFrom="paragraph">
                  <wp:posOffset>-435610</wp:posOffset>
                </wp:positionV>
                <wp:extent cx="1597660" cy="2018665"/>
                <wp:effectExtent l="0" t="96203" r="96838" b="20637"/>
                <wp:wrapNone/>
                <wp:docPr id="25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597660" cy="201866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E790F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8" o:spid="_x0000_s1026" type="#_x0000_t71" style="position:absolute;margin-left:-9.2pt;margin-top:-34.3pt;width:125.8pt;height:158.95pt;rotation:7883589fd;z-index:-249938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" filled="f" strokecolor="#e790f0" strokeweight="2.75pt">
                <v:stroke opacity="25443f" endcap="round"/>
              </v:shape>
            </w:pict>
          </mc:Fallback>
        </mc:AlternateContent>
      </w:r>
      <w:r w:rsidR="00BF251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044414" behindDoc="0" locked="0" layoutInCell="1" allowOverlap="1" wp14:anchorId="5BB4C6FC" wp14:editId="4142955B">
                <wp:simplePos x="0" y="0"/>
                <wp:positionH relativeFrom="column">
                  <wp:posOffset>629392</wp:posOffset>
                </wp:positionH>
                <wp:positionV relativeFrom="paragraph">
                  <wp:posOffset>0</wp:posOffset>
                </wp:positionV>
                <wp:extent cx="3447331" cy="5391150"/>
                <wp:effectExtent l="0" t="0" r="20320" b="1905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7331" cy="5391150"/>
                        </a:xfrm>
                        <a:prstGeom prst="round2DiagRect">
                          <a:avLst>
                            <a:gd name="adj1" fmla="val 7264"/>
                            <a:gd name="adj2" fmla="val 0"/>
                          </a:avLst>
                        </a:prstGeom>
                        <a:solidFill>
                          <a:srgbClr val="FF0000">
                            <a:alpha val="86000"/>
                          </a:srgb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807" w:rsidRPr="00F31F4E" w:rsidRDefault="000223CE" w:rsidP="00992D03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</w:rPr>
                            </w:pPr>
                            <w:r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7" style="position:absolute;margin-left:49.55pt;margin-top:0;width:271.45pt;height:424.5pt;z-index:250044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47331,5391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" adj="-11796480,,5400" path="m250414,l3447331,r,l3447331,5140736v,138300,-112114,250414,-250414,250414l,5391150r,l,250414c,112114,112114,,250414,xe" fillcolor="red" strokecolor="white [3201]" strokeweight="2pt">
                <v:fill opacity="56283f"/>
                <v:stroke joinstyle="miter" endcap="round"/>
                <v:formulas/>
                <v:path arrowok="t" o:connecttype="custom" o:connectlocs="250414,0;3447331,0;3447331,0;3447331,5140736;3196917,5391150;0,5391150;0,5391150;0,250414;250414,0" o:connectangles="0,0,0,0,0,0,0,0,0" textboxrect="0,0,3447331,5391150"/>
                <v:textbox inset="0">
                  <w:txbxContent>
                    <w:p w:rsidR="00D96807" w:rsidRPr="00F31F4E" w:rsidRDefault="000223CE" w:rsidP="00992D03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</w:rPr>
                      </w:pPr>
                      <w:r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ED7" w:rsidRPr="00604F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932991" behindDoc="1" locked="0" layoutInCell="1" allowOverlap="1" wp14:anchorId="32688C71" wp14:editId="6FE0905B">
                <wp:simplePos x="0" y="0"/>
                <wp:positionH relativeFrom="column">
                  <wp:posOffset>3810</wp:posOffset>
                </wp:positionH>
                <wp:positionV relativeFrom="paragraph">
                  <wp:posOffset>-83185</wp:posOffset>
                </wp:positionV>
                <wp:extent cx="637540" cy="10786745"/>
                <wp:effectExtent l="0" t="0" r="10160" b="1460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.3pt;margin-top:-6.55pt;width:50.2pt;height:849.35pt;z-index:-252383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" fillcolor="#ff9" strokecolor="white [3201]" strokeweight="2pt">
                <v:stroke endcap="round"/>
              </v:rect>
            </w:pict>
          </mc:Fallback>
        </mc:AlternateContent>
      </w:r>
      <w:r w:rsidR="002E5B0F" w:rsidRPr="004D40D3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0046464" behindDoc="0" locked="0" layoutInCell="1" allowOverlap="1" wp14:anchorId="150EF3F0" wp14:editId="79B101D8">
                <wp:simplePos x="0" y="0"/>
                <wp:positionH relativeFrom="column">
                  <wp:posOffset>-1040765</wp:posOffset>
                </wp:positionH>
                <wp:positionV relativeFrom="paragraph">
                  <wp:posOffset>-362585</wp:posOffset>
                </wp:positionV>
                <wp:extent cx="637540" cy="10786745"/>
                <wp:effectExtent l="0" t="0" r="10160" b="1460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-81.95pt;margin-top:-28.55pt;width:50.2pt;height:849.35pt;z-index:2500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" fillcolor="#b6df5e [3206]" strokecolor="white [3201]" strokeweight="2pt">
                <v:stroke endcap="round"/>
              </v:rect>
            </w:pict>
          </mc:Fallback>
        </mc:AlternateContent>
      </w:r>
      <w:r w:rsidR="000044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78560" behindDoc="1" locked="0" layoutInCell="1" allowOverlap="1" wp14:anchorId="16A0BC80" wp14:editId="2F6C25E3">
                <wp:simplePos x="0" y="0"/>
                <wp:positionH relativeFrom="column">
                  <wp:posOffset>3011136</wp:posOffset>
                </wp:positionH>
                <wp:positionV relativeFrom="paragraph">
                  <wp:posOffset>47942</wp:posOffset>
                </wp:positionV>
                <wp:extent cx="2078355" cy="1590456"/>
                <wp:effectExtent l="0" t="22542" r="280352" b="0"/>
                <wp:wrapNone/>
                <wp:docPr id="8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078355" cy="1590456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3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237.1pt;margin-top:3.75pt;width:163.65pt;height:125.25pt;rotation:7883589fd;z-index:-2499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" filled="f" strokecolor="#d2eb9e [1942]" strokeweight="2.75pt">
                <v:stroke opacity="25443f" endcap="round"/>
              </v:shape>
            </w:pict>
          </mc:Fallback>
        </mc:AlternateContent>
      </w:r>
      <w:r w:rsidR="00C66868" w:rsidRPr="00FE0B8B">
        <w:rPr>
          <w:noProof/>
          <w:lang w:eastAsia="it-IT"/>
        </w:rPr>
        <w:drawing>
          <wp:anchor distT="0" distB="0" distL="114300" distR="114300" simplePos="0" relativeHeight="253377535" behindDoc="0" locked="0" layoutInCell="1" allowOverlap="1" wp14:anchorId="62F62F75" wp14:editId="19878BF9">
            <wp:simplePos x="0" y="0"/>
            <wp:positionH relativeFrom="column">
              <wp:posOffset>6563995</wp:posOffset>
            </wp:positionH>
            <wp:positionV relativeFrom="paragraph">
              <wp:posOffset>184150</wp:posOffset>
            </wp:positionV>
            <wp:extent cx="358140" cy="328930"/>
            <wp:effectExtent l="19050" t="57150" r="0" b="52070"/>
            <wp:wrapSquare wrapText="bothSides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8DD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296256" behindDoc="0" locked="0" layoutInCell="1" allowOverlap="1" wp14:anchorId="00119B97" wp14:editId="3E8A91F3">
                <wp:simplePos x="0" y="0"/>
                <wp:positionH relativeFrom="column">
                  <wp:posOffset>7083425</wp:posOffset>
                </wp:positionH>
                <wp:positionV relativeFrom="paragraph">
                  <wp:posOffset>34925</wp:posOffset>
                </wp:positionV>
                <wp:extent cx="1802130" cy="62420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130" cy="62420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8DD" w:rsidRPr="00B35175" w:rsidRDefault="00997672" w:rsidP="00F358D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="00F358DD"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Avvento</w:t>
                            </w:r>
                            <w:r w:rsidR="00F358DD" w:rsidRPr="00B35175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28" type="#_x0000_t202" style="position:absolute;margin-left:557.75pt;margin-top:2.75pt;width:141.9pt;height:49.15pt;rotation:-90;z-index:2512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" filled="f" stroked="f" strokeweight="3.25pt">
                <v:stroke dashstyle="3 1"/>
                <v:textbox inset="7mm,1mm,2mm,1mm">
                  <w:txbxContent>
                    <w:p w:rsidR="00F358DD" w:rsidRPr="00B35175" w:rsidRDefault="00997672" w:rsidP="00F358D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br/>
                      </w:r>
                      <w:r w:rsidR="00F358DD"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Avvento</w:t>
                      </w:r>
                      <w:r w:rsidR="00F358DD" w:rsidRPr="00B35175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66868" w:rsidRPr="00543949">
        <w:rPr>
          <w:i/>
          <w:noProof/>
          <w:lang w:eastAsia="it-IT"/>
        </w:rPr>
        <w:drawing>
          <wp:anchor distT="0" distB="0" distL="114300" distR="114300" simplePos="0" relativeHeight="253251582" behindDoc="0" locked="0" layoutInCell="1" allowOverlap="1" wp14:anchorId="650DE38E" wp14:editId="60DFA29D">
            <wp:simplePos x="0" y="0"/>
            <wp:positionH relativeFrom="column">
              <wp:posOffset>6875145</wp:posOffset>
            </wp:positionH>
            <wp:positionV relativeFrom="paragraph">
              <wp:posOffset>12700</wp:posOffset>
            </wp:positionV>
            <wp:extent cx="358140" cy="328930"/>
            <wp:effectExtent l="19050" t="57150" r="0" b="52070"/>
            <wp:wrapSquare wrapText="bothSides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917" w:rsidRDefault="009A7AD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71072" behindDoc="0" locked="0" layoutInCell="1" allowOverlap="1" wp14:anchorId="641A0FE5" wp14:editId="56E0A825">
                <wp:simplePos x="0" y="0"/>
                <wp:positionH relativeFrom="column">
                  <wp:posOffset>4170014</wp:posOffset>
                </wp:positionH>
                <wp:positionV relativeFrom="paragraph">
                  <wp:posOffset>47274</wp:posOffset>
                </wp:positionV>
                <wp:extent cx="3404947" cy="681990"/>
                <wp:effectExtent l="19050" t="152400" r="24130" b="15621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944">
                          <a:off x="0" y="0"/>
                          <a:ext cx="3404947" cy="6819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7030A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D9" w:rsidRPr="009A7AD7" w:rsidRDefault="009A7AD7" w:rsidP="009A7AD7">
                            <w:pPr>
                              <w:jc w:val="center"/>
                              <w:rPr>
                                <w:rFonts w:ascii="Snap ITC" w:hAnsi="Snap ITC"/>
                                <w:color w:val="FFFF00"/>
                                <w:sz w:val="40"/>
                              </w:rPr>
                            </w:pPr>
                            <w:r w:rsidRPr="009A7AD7">
                              <w:rPr>
                                <w:rFonts w:ascii="Snap ITC" w:hAnsi="Snap ITC"/>
                                <w:color w:val="FFFF00"/>
                                <w:sz w:val="44"/>
                                <w:szCs w:val="26"/>
                              </w:rPr>
                              <w:t>un AMICO accanto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20" o:spid="_x0000_s1029" style="position:absolute;margin-left:328.35pt;margin-top:3.7pt;width:268.1pt;height:53.7pt;rotation:363664fd;z-index:2535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" fillcolor="red" strokecolor="#7030a0" strokeweight="3pt">
                <v:stroke dashstyle="dash"/>
                <v:textbox inset="1mm,0,1mm,0">
                  <w:txbxContent>
                    <w:p w:rsidR="008F0DD9" w:rsidRPr="009A7AD7" w:rsidRDefault="009A7AD7" w:rsidP="009A7AD7">
                      <w:pPr>
                        <w:jc w:val="center"/>
                        <w:rPr>
                          <w:rFonts w:ascii="Snap ITC" w:hAnsi="Snap ITC"/>
                          <w:color w:val="FFFF00"/>
                          <w:sz w:val="40"/>
                        </w:rPr>
                      </w:pPr>
                      <w:r w:rsidRPr="009A7AD7">
                        <w:rPr>
                          <w:rFonts w:ascii="Snap ITC" w:hAnsi="Snap ITC"/>
                          <w:color w:val="FFFF00"/>
                          <w:sz w:val="44"/>
                          <w:szCs w:val="26"/>
                        </w:rPr>
                        <w:t>un AMICO accanto</w:t>
                      </w:r>
                    </w:p>
                  </w:txbxContent>
                </v:textbox>
              </v:roundrect>
            </w:pict>
          </mc:Fallback>
        </mc:AlternateContent>
      </w:r>
      <w:r w:rsidR="00381ED7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3552" behindDoc="0" locked="0" layoutInCell="1" allowOverlap="1" wp14:anchorId="19C37364" wp14:editId="7A2E827D">
                <wp:simplePos x="0" y="0"/>
                <wp:positionH relativeFrom="column">
                  <wp:posOffset>807085</wp:posOffset>
                </wp:positionH>
                <wp:positionV relativeFrom="paragraph">
                  <wp:posOffset>89535</wp:posOffset>
                </wp:positionV>
                <wp:extent cx="1419225" cy="30924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36FE" w:rsidRPr="00E378BB" w:rsidRDefault="00E378BB">
                            <w:pPr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</w:pPr>
                            <w:proofErr w:type="spellStart"/>
                            <w:r w:rsidRPr="00E378BB">
                              <w:rPr>
                                <w:rFonts w:ascii="Kristen ITC" w:hAnsi="Kristen ITC"/>
                                <w:b/>
                                <w:color w:val="FFFF00"/>
                              </w:rPr>
                              <w:t>Gv</w:t>
                            </w:r>
                            <w:proofErr w:type="spellEnd"/>
                            <w:r w:rsidRPr="00E378BB">
                              <w:rPr>
                                <w:rFonts w:ascii="Kristen ITC" w:hAnsi="Kristen ITC"/>
                                <w:b/>
                                <w:color w:val="FFFF00"/>
                              </w:rPr>
                              <w:t xml:space="preserve"> 14,15-16.23-26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0" type="#_x0000_t202" style="position:absolute;margin-left:63.55pt;margin-top:7.05pt;width:111.75pt;height:24.35pt;z-index:2534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" filled="f" stroked="f" strokeweight=".5pt">
                <v:textbox>
                  <w:txbxContent>
                    <w:p w:rsidR="003F36FE" w:rsidRPr="00E378BB" w:rsidRDefault="00E378BB">
                      <w:pPr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</w:pPr>
                      <w:proofErr w:type="spellStart"/>
                      <w:r w:rsidRPr="00E378BB">
                        <w:rPr>
                          <w:rFonts w:ascii="Kristen ITC" w:hAnsi="Kristen ITC"/>
                          <w:b/>
                          <w:color w:val="FFFF00"/>
                        </w:rPr>
                        <w:t>Gv</w:t>
                      </w:r>
                      <w:proofErr w:type="spellEnd"/>
                      <w:r w:rsidRPr="00E378BB">
                        <w:rPr>
                          <w:rFonts w:ascii="Kristen ITC" w:hAnsi="Kristen ITC"/>
                          <w:b/>
                          <w:color w:val="FFFF00"/>
                        </w:rPr>
                        <w:t xml:space="preserve"> 14,15-16.23-26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1917" w:rsidRDefault="00E378BB">
      <w:bookmarkStart w:id="0" w:name="_GoBack"/>
      <w:bookmarkEnd w:id="0"/>
      <w:r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59456" behindDoc="0" locked="0" layoutInCell="1" allowOverlap="1" wp14:anchorId="19015F4E" wp14:editId="64B1F665">
                <wp:simplePos x="0" y="0"/>
                <wp:positionH relativeFrom="column">
                  <wp:posOffset>-439034</wp:posOffset>
                </wp:positionH>
                <wp:positionV relativeFrom="paragraph">
                  <wp:posOffset>223106</wp:posOffset>
                </wp:positionV>
                <wp:extent cx="1724025" cy="861060"/>
                <wp:effectExtent l="0" t="0" r="0" b="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724025" cy="86106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D03" w:rsidRPr="00C45A04" w:rsidRDefault="00E378BB" w:rsidP="00E378BB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  <w:t>Domenica di PENTECOSTE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31" type="#_x0000_t202" style="position:absolute;margin-left:-34.55pt;margin-top:17.55pt;width:135.75pt;height:67.8pt;rotation:90;flip:x;z-index:2534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" filled="f" stroked="f" strokeweight="3.25pt">
                <v:stroke dashstyle="3 1"/>
                <v:textbox inset="7mm,1mm,2mm,1mm">
                  <w:txbxContent>
                    <w:p w:rsidR="00992D03" w:rsidRPr="00C45A04" w:rsidRDefault="00E378BB" w:rsidP="00E378BB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C00000"/>
                          <w:sz w:val="28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C00000"/>
                          <w:sz w:val="28"/>
                          <w:szCs w:val="24"/>
                        </w:rPr>
                        <w:t>Domenica di PENTECOSTE</w:t>
                      </w:r>
                    </w:p>
                  </w:txbxContent>
                </v:textbox>
              </v:shape>
            </w:pict>
          </mc:Fallback>
        </mc:AlternateContent>
      </w:r>
      <w:r w:rsidR="00BF251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2528" behindDoc="0" locked="0" layoutInCell="1" allowOverlap="1" wp14:anchorId="72D9880F" wp14:editId="1E4595AC">
                <wp:simplePos x="0" y="0"/>
                <wp:positionH relativeFrom="column">
                  <wp:posOffset>748030</wp:posOffset>
                </wp:positionH>
                <wp:positionV relativeFrom="paragraph">
                  <wp:posOffset>123825</wp:posOffset>
                </wp:positionV>
                <wp:extent cx="3146425" cy="4654550"/>
                <wp:effectExtent l="19050" t="19050" r="15875" b="12700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425" cy="4654550"/>
                        </a:xfrm>
                        <a:prstGeom prst="round2DiagRect">
                          <a:avLst>
                            <a:gd name="adj1" fmla="val 8126"/>
                            <a:gd name="adj2" fmla="val 0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8BB" w:rsidRPr="00E378BB" w:rsidRDefault="00E378BB" w:rsidP="00E378B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E378BB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</w:rPr>
                              <w:t>In quel tempo, Gesù disse ai suoi discepoli:</w:t>
                            </w:r>
                          </w:p>
                          <w:p w:rsidR="00E378BB" w:rsidRPr="00E378BB" w:rsidRDefault="00E378BB" w:rsidP="00E378B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E378BB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</w:rPr>
                              <w:t>«</w:t>
                            </w:r>
                            <w:r w:rsidRPr="009A7AD7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Se mi amate, osserverete i miei comandamenti</w:t>
                            </w:r>
                            <w:r w:rsidRPr="00E378BB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; e io pregherò il Padre ed egli vi darà un altro </w:t>
                            </w:r>
                            <w:proofErr w:type="spellStart"/>
                            <w:r w:rsidRPr="00E378BB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</w:rPr>
                              <w:t>Paràclito</w:t>
                            </w:r>
                            <w:proofErr w:type="spellEnd"/>
                            <w:r w:rsidRPr="00E378BB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perché rimanga con voi per sempre.</w:t>
                            </w:r>
                          </w:p>
                          <w:p w:rsidR="00E378BB" w:rsidRPr="00E378BB" w:rsidRDefault="00E378BB" w:rsidP="00E378B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9A7AD7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Se uno mi ama, osserverà la mia parola e il Padre mio lo amerà</w:t>
                            </w:r>
                            <w:r w:rsidRPr="00E378BB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e noi verremo a lui e prenderemo dimora presso di lui. Chi non mi ama, non osserva le mie parole; e la parola che voi ascoltate non è mia, ma del Padre che mi ha mandato.</w:t>
                            </w:r>
                          </w:p>
                          <w:p w:rsidR="00D96807" w:rsidRPr="00096EFF" w:rsidRDefault="00E378BB" w:rsidP="00E378BB">
                            <w:pPr>
                              <w:spacing w:after="0" w:line="240" w:lineRule="auto"/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 w:val="25"/>
                                <w:szCs w:val="25"/>
                              </w:rPr>
                            </w:pPr>
                            <w:r w:rsidRPr="00E378BB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</w:rPr>
                              <w:t>Vi ho detto queste cose mentre sono ancora presso di voi</w:t>
                            </w:r>
                            <w:r w:rsidRPr="009A7AD7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. Ma il </w:t>
                            </w:r>
                            <w:proofErr w:type="spellStart"/>
                            <w:r w:rsidRPr="009A7AD7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Paràclito</w:t>
                            </w:r>
                            <w:proofErr w:type="spellEnd"/>
                            <w:r w:rsidRPr="009A7AD7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, lo Spirito Santo che il Padre manderà nel mio nome, lui vi insegnerà ogni cosa e vi ricorderà tutto ciò che io vi ho detto</w:t>
                            </w:r>
                            <w:r w:rsidRPr="00E378BB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</w:rPr>
                              <w:t>».</w:t>
                            </w:r>
                            <w:r w:rsidR="00746AE0" w:rsidRPr="00096EFF">
                              <w:rPr>
                                <w:rFonts w:ascii="Kristen ITC" w:hAnsi="Kristen ITC"/>
                                <w:b/>
                                <w:color w:val="C00000"/>
                                <w:sz w:val="25"/>
                                <w:szCs w:val="25"/>
                              </w:rPr>
                              <w:br/>
                            </w:r>
                            <w:r w:rsidR="00D61D86" w:rsidRPr="00096EFF"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32" style="position:absolute;margin-left:58.9pt;margin-top:9.75pt;width:247.75pt;height:366.5pt;z-index:2534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46425,4654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" adj="-11796480,,5400" path="m255678,l3146425,r,l3146425,4398872v,141207,-114471,255678,-255678,255678l,4654550r,l,255678c,114471,114471,,255678,xe" fillcolor="#ffc" strokecolor="#22e06d [2405]" strokeweight="3pt">
                <v:stroke joinstyle="miter" endcap="round"/>
                <v:formulas/>
                <v:path arrowok="t" o:connecttype="custom" o:connectlocs="255678,0;3146425,0;3146425,0;3146425,4398872;2890747,4654550;0,4654550;0,4654550;0,255678;255678,0" o:connectangles="0,0,0,0,0,0,0,0,0" textboxrect="0,0,3146425,4654550"/>
                <v:textbox inset="0,0,2mm,0">
                  <w:txbxContent>
                    <w:p w:rsidR="00E378BB" w:rsidRPr="00E378BB" w:rsidRDefault="00E378BB" w:rsidP="00E378B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E378BB"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</w:rPr>
                        <w:t>In quel tempo, Gesù disse ai suoi discepoli:</w:t>
                      </w:r>
                    </w:p>
                    <w:p w:rsidR="00E378BB" w:rsidRPr="00E378BB" w:rsidRDefault="00E378BB" w:rsidP="00E378B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E378BB"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</w:rPr>
                        <w:t>«</w:t>
                      </w:r>
                      <w:r w:rsidRPr="009A7AD7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Se mi amate, osserverete i miei comandamenti</w:t>
                      </w:r>
                      <w:r w:rsidRPr="00E378BB"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</w:rPr>
                        <w:t xml:space="preserve">; e io pregherò il Padre ed egli vi darà un altro </w:t>
                      </w:r>
                      <w:proofErr w:type="spellStart"/>
                      <w:r w:rsidRPr="00E378BB"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</w:rPr>
                        <w:t>Paràclito</w:t>
                      </w:r>
                      <w:proofErr w:type="spellEnd"/>
                      <w:r w:rsidRPr="00E378BB"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</w:rPr>
                        <w:t xml:space="preserve"> perché rimanga con voi per sempre.</w:t>
                      </w:r>
                    </w:p>
                    <w:p w:rsidR="00E378BB" w:rsidRPr="00E378BB" w:rsidRDefault="00E378BB" w:rsidP="00E378B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9A7AD7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Se uno mi ama, osserverà la mia parola e il Padre mio lo amerà</w:t>
                      </w:r>
                      <w:r w:rsidRPr="00E378BB"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</w:rPr>
                        <w:t xml:space="preserve"> e noi verremo a lui e prenderemo dimora presso di lui. Chi non mi ama, non osserva le mie parole; e la parola che voi ascoltate non è mia, ma del Padre che mi ha mandato.</w:t>
                      </w:r>
                    </w:p>
                    <w:p w:rsidR="00D96807" w:rsidRPr="00096EFF" w:rsidRDefault="00E378BB" w:rsidP="00E378BB">
                      <w:pPr>
                        <w:spacing w:after="0" w:line="240" w:lineRule="auto"/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 w:val="25"/>
                          <w:szCs w:val="25"/>
                        </w:rPr>
                      </w:pPr>
                      <w:r w:rsidRPr="00E378BB"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</w:rPr>
                        <w:t>Vi ho detto queste cose mentre sono ancora presso di voi</w:t>
                      </w:r>
                      <w:r w:rsidRPr="009A7AD7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 xml:space="preserve">. Ma il </w:t>
                      </w:r>
                      <w:proofErr w:type="spellStart"/>
                      <w:r w:rsidRPr="009A7AD7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Paràclito</w:t>
                      </w:r>
                      <w:proofErr w:type="spellEnd"/>
                      <w:r w:rsidRPr="009A7AD7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, lo Spirito Santo che il Padre manderà nel mio nome, lui vi insegnerà ogni cosa e vi ricorderà tutto ciò che io vi ho detto</w:t>
                      </w:r>
                      <w:r w:rsidRPr="00E378BB"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</w:rPr>
                        <w:t>».</w:t>
                      </w:r>
                      <w:r w:rsidR="00746AE0" w:rsidRPr="00096EFF">
                        <w:rPr>
                          <w:rFonts w:ascii="Kristen ITC" w:hAnsi="Kristen ITC"/>
                          <w:b/>
                          <w:color w:val="C00000"/>
                          <w:sz w:val="25"/>
                          <w:szCs w:val="25"/>
                        </w:rPr>
                        <w:br/>
                      </w:r>
                      <w:r w:rsidR="00D61D86" w:rsidRPr="00096EFF">
                        <w:rPr>
                          <w:b/>
                          <w:i/>
                          <w:sz w:val="25"/>
                          <w:szCs w:val="25"/>
                        </w:rPr>
                        <w:t>Parola del Signore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C5D">
        <w:rPr>
          <w:noProof/>
          <w:lang w:eastAsia="it-IT"/>
        </w:rPr>
        <w:drawing>
          <wp:anchor distT="0" distB="0" distL="114300" distR="114300" simplePos="0" relativeHeight="253253119" behindDoc="0" locked="0" layoutInCell="1" allowOverlap="1" wp14:anchorId="6E8BA273" wp14:editId="7DE4141A">
            <wp:simplePos x="0" y="0"/>
            <wp:positionH relativeFrom="column">
              <wp:posOffset>6915785</wp:posOffset>
            </wp:positionH>
            <wp:positionV relativeFrom="paragraph">
              <wp:posOffset>69850</wp:posOffset>
            </wp:positionV>
            <wp:extent cx="814070" cy="748030"/>
            <wp:effectExtent l="133350" t="38100" r="5080" b="147320"/>
            <wp:wrapSquare wrapText="bothSides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917" w:rsidRDefault="00FB3AA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59808" behindDoc="0" locked="0" layoutInCell="1" allowOverlap="1" wp14:anchorId="360E91CB" wp14:editId="67FBE120">
                <wp:simplePos x="0" y="0"/>
                <wp:positionH relativeFrom="column">
                  <wp:posOffset>4265930</wp:posOffset>
                </wp:positionH>
                <wp:positionV relativeFrom="paragraph">
                  <wp:posOffset>202565</wp:posOffset>
                </wp:positionV>
                <wp:extent cx="3202305" cy="3016250"/>
                <wp:effectExtent l="152400" t="171450" r="207645" b="2222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7152">
                          <a:off x="0" y="0"/>
                          <a:ext cx="3202305" cy="3016250"/>
                        </a:xfrm>
                        <a:prstGeom prst="round2Same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00B05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AD7" w:rsidRPr="00430A4F" w:rsidRDefault="009A7AD7" w:rsidP="009A7AD7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430A4F">
                              <w:rPr>
                                <w:sz w:val="27"/>
                                <w:szCs w:val="27"/>
                              </w:rPr>
                              <w:t xml:space="preserve">Eh ma Gesù è salito al cielo </w:t>
                            </w:r>
                            <w:r w:rsidR="00FB3AA2">
                              <w:rPr>
                                <w:sz w:val="27"/>
                                <w:szCs w:val="27"/>
                              </w:rPr>
                              <w:br/>
                            </w:r>
                            <w:r w:rsidRPr="00430A4F">
                              <w:rPr>
                                <w:sz w:val="27"/>
                                <w:szCs w:val="27"/>
                              </w:rPr>
                              <w:t xml:space="preserve">e noi non lo abbiamo conosciuto! Come possiamo ricordarci tutti </w:t>
                            </w:r>
                            <w:r w:rsidR="00954F9C">
                              <w:rPr>
                                <w:sz w:val="27"/>
                                <w:szCs w:val="27"/>
                              </w:rPr>
                              <w:t xml:space="preserve">i </w:t>
                            </w:r>
                            <w:r w:rsidRPr="00430A4F">
                              <w:rPr>
                                <w:sz w:val="27"/>
                                <w:szCs w:val="27"/>
                              </w:rPr>
                              <w:t xml:space="preserve">suoi buoni insegnamenti per raggiungere il Regno del Padre? </w:t>
                            </w:r>
                          </w:p>
                          <w:p w:rsidR="000B115A" w:rsidRPr="00430A4F" w:rsidRDefault="009A7AD7" w:rsidP="009A7AD7">
                            <w:pPr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</w:pPr>
                            <w:r w:rsidRPr="00430A4F">
                              <w:rPr>
                                <w:sz w:val="27"/>
                                <w:szCs w:val="27"/>
                              </w:rPr>
                              <w:t xml:space="preserve">La Buona Notizia di oggi è proprio la risposta a questa domanda: c’è un amico speciale </w:t>
                            </w:r>
                            <w:r w:rsidR="00954F9C">
                              <w:rPr>
                                <w:sz w:val="27"/>
                                <w:szCs w:val="27"/>
                              </w:rPr>
                              <w:t xml:space="preserve">che Gesù ci ha donato per farci sentire che è sempre con noi 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3" style="position:absolute;margin-left:335.9pt;margin-top:15.95pt;width:252.15pt;height:237.5pt;rotation:-505553fd;z-index:2535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02305,301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" adj="-11796480,,5400" path="m502718,l2699587,v277643,,502718,225075,502718,502718l3202305,3016250r,l,3016250r,l,502718c,225075,225075,,502718,xe" fillcolor="#ffc" strokecolor="#00b050" strokeweight="3pt">
                <v:stroke dashstyle="longDashDotDot" joinstyle="miter"/>
                <v:formulas/>
                <v:path arrowok="t" o:connecttype="custom" o:connectlocs="502718,0;2699587,0;3202305,502718;3202305,3016250;3202305,3016250;0,3016250;0,3016250;0,502718;502718,0" o:connectangles="0,0,0,0,0,0,0,0,0" textboxrect="0,0,3202305,3016250"/>
                <v:textbox inset="2mm,0,1mm,0">
                  <w:txbxContent>
                    <w:p w:rsidR="009A7AD7" w:rsidRPr="00430A4F" w:rsidRDefault="009A7AD7" w:rsidP="009A7AD7">
                      <w:pPr>
                        <w:rPr>
                          <w:sz w:val="27"/>
                          <w:szCs w:val="27"/>
                        </w:rPr>
                      </w:pPr>
                      <w:r w:rsidRPr="00430A4F">
                        <w:rPr>
                          <w:sz w:val="27"/>
                          <w:szCs w:val="27"/>
                        </w:rPr>
                        <w:t xml:space="preserve">Eh ma Gesù è salito al cielo </w:t>
                      </w:r>
                      <w:r w:rsidR="00FB3AA2">
                        <w:rPr>
                          <w:sz w:val="27"/>
                          <w:szCs w:val="27"/>
                        </w:rPr>
                        <w:br/>
                      </w:r>
                      <w:r w:rsidRPr="00430A4F">
                        <w:rPr>
                          <w:sz w:val="27"/>
                          <w:szCs w:val="27"/>
                        </w:rPr>
                        <w:t xml:space="preserve">e noi non lo abbiamo conosciuto! Come possiamo ricordarci tutti </w:t>
                      </w:r>
                      <w:r w:rsidR="00954F9C">
                        <w:rPr>
                          <w:sz w:val="27"/>
                          <w:szCs w:val="27"/>
                        </w:rPr>
                        <w:t xml:space="preserve">i </w:t>
                      </w:r>
                      <w:r w:rsidRPr="00430A4F">
                        <w:rPr>
                          <w:sz w:val="27"/>
                          <w:szCs w:val="27"/>
                        </w:rPr>
                        <w:t xml:space="preserve">suoi buoni insegnamenti per raggiungere il Regno del Padre? </w:t>
                      </w:r>
                    </w:p>
                    <w:p w:rsidR="000B115A" w:rsidRPr="00430A4F" w:rsidRDefault="009A7AD7" w:rsidP="009A7AD7">
                      <w:pPr>
                        <w:rPr>
                          <w:rFonts w:ascii="Century Gothic" w:hAnsi="Century Gothic"/>
                          <w:sz w:val="27"/>
                          <w:szCs w:val="27"/>
                        </w:rPr>
                      </w:pPr>
                      <w:r w:rsidRPr="00430A4F">
                        <w:rPr>
                          <w:sz w:val="27"/>
                          <w:szCs w:val="27"/>
                        </w:rPr>
                        <w:t xml:space="preserve">La Buona Notizia di oggi è proprio la risposta a questa domanda: c’è un amico speciale </w:t>
                      </w:r>
                      <w:r w:rsidR="00954F9C">
                        <w:rPr>
                          <w:sz w:val="27"/>
                          <w:szCs w:val="27"/>
                        </w:rPr>
                        <w:t xml:space="preserve">che Gesù ci ha donato per farci sentire che è sempre con noi ! </w:t>
                      </w:r>
                    </w:p>
                  </w:txbxContent>
                </v:textbox>
              </v:shape>
            </w:pict>
          </mc:Fallback>
        </mc:AlternateContent>
      </w:r>
      <w:r w:rsidR="00381ED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71040" behindDoc="1" locked="0" layoutInCell="1" allowOverlap="1" wp14:anchorId="367DDD0D" wp14:editId="1595FCC3">
                <wp:simplePos x="0" y="0"/>
                <wp:positionH relativeFrom="column">
                  <wp:posOffset>980440</wp:posOffset>
                </wp:positionH>
                <wp:positionV relativeFrom="paragraph">
                  <wp:posOffset>24130</wp:posOffset>
                </wp:positionV>
                <wp:extent cx="1134110" cy="1187450"/>
                <wp:effectExtent l="0" t="45720" r="115570" b="1270"/>
                <wp:wrapNone/>
                <wp:docPr id="3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2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77.2pt;margin-top:1.9pt;width:89.3pt;height:93.5pt;rotation:7883589fd;z-index:-2500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" filled="f" strokecolor="#a8f3c5 [1941]" strokeweight="2.75pt">
                <v:stroke opacity="25443f" endcap="round"/>
              </v:shape>
            </w:pict>
          </mc:Fallback>
        </mc:AlternateContent>
      </w:r>
    </w:p>
    <w:p w:rsidR="00C65D11" w:rsidRDefault="00131F5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7648" behindDoc="1" locked="0" layoutInCell="1" allowOverlap="1" wp14:anchorId="4AF5A065" wp14:editId="4C171E07">
                <wp:simplePos x="0" y="0"/>
                <wp:positionH relativeFrom="column">
                  <wp:posOffset>-7723505</wp:posOffset>
                </wp:positionH>
                <wp:positionV relativeFrom="paragraph">
                  <wp:posOffset>-6350</wp:posOffset>
                </wp:positionV>
                <wp:extent cx="3093720" cy="2687955"/>
                <wp:effectExtent l="0" t="44768" r="347663" b="0"/>
                <wp:wrapNone/>
                <wp:docPr id="5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3093720" cy="268795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4">
                              <a:lumMod val="75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B0" w:rsidRDefault="004D46B0" w:rsidP="004D46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34" type="#_x0000_t71" style="position:absolute;margin-left:-608.15pt;margin-top:-.5pt;width:243.6pt;height:211.65pt;rotation:7883589fd;z-index:-2498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" filled="f" strokecolor="#db8e14 [2407]" strokeweight="2.75pt">
                <v:stroke opacity="25443f" endcap="round"/>
                <v:textbox>
                  <w:txbxContent>
                    <w:p w:rsidR="004D46B0" w:rsidRDefault="004D46B0" w:rsidP="004D46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C265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75136" behindDoc="1" locked="0" layoutInCell="1" allowOverlap="1" wp14:anchorId="2DE7DC7E" wp14:editId="3302A178">
                <wp:simplePos x="0" y="0"/>
                <wp:positionH relativeFrom="column">
                  <wp:posOffset>5204460</wp:posOffset>
                </wp:positionH>
                <wp:positionV relativeFrom="paragraph">
                  <wp:posOffset>71755</wp:posOffset>
                </wp:positionV>
                <wp:extent cx="2129155" cy="2303145"/>
                <wp:effectExtent l="0" t="67945" r="184150" b="0"/>
                <wp:wrapNone/>
                <wp:docPr id="2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129155" cy="230314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4">
                              <a:lumMod val="75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409.8pt;margin-top:5.65pt;width:167.65pt;height:181.35pt;rotation:7883589fd;z-index:-2500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" filled="f" strokecolor="#db8e14 [2407]" strokeweight="2.75pt">
                <v:stroke opacity="25443f" endcap="round"/>
              </v:shape>
            </w:pict>
          </mc:Fallback>
        </mc:AlternateContent>
      </w:r>
    </w:p>
    <w:p w:rsidR="00381ED7" w:rsidRDefault="00381ED7"/>
    <w:p w:rsidR="00381ED7" w:rsidRDefault="00381ED7"/>
    <w:p w:rsidR="00381ED7" w:rsidRDefault="00381ED7"/>
    <w:p w:rsidR="00381ED7" w:rsidRDefault="00381ED7">
      <w:r>
        <w:rPr>
          <w:noProof/>
          <w:lang w:eastAsia="it-IT"/>
        </w:rPr>
        <w:drawing>
          <wp:anchor distT="0" distB="0" distL="114300" distR="114300" simplePos="0" relativeHeight="253409280" behindDoc="0" locked="0" layoutInCell="1" allowOverlap="1" wp14:anchorId="56A193F5" wp14:editId="0FB60782">
            <wp:simplePos x="0" y="0"/>
            <wp:positionH relativeFrom="column">
              <wp:posOffset>-551180</wp:posOffset>
            </wp:positionH>
            <wp:positionV relativeFrom="paragraph">
              <wp:posOffset>265430</wp:posOffset>
            </wp:positionV>
            <wp:extent cx="1732280" cy="479425"/>
            <wp:effectExtent l="35877" t="78423" r="113348" b="189547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81ED7" w:rsidRDefault="00381ED7"/>
    <w:p w:rsidR="00381ED7" w:rsidRDefault="00381ED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53664" behindDoc="1" locked="0" layoutInCell="1" allowOverlap="1" wp14:anchorId="2C161955" wp14:editId="66D6A50C">
                <wp:simplePos x="0" y="0"/>
                <wp:positionH relativeFrom="column">
                  <wp:posOffset>-764540</wp:posOffset>
                </wp:positionH>
                <wp:positionV relativeFrom="paragraph">
                  <wp:posOffset>77470</wp:posOffset>
                </wp:positionV>
                <wp:extent cx="1697990" cy="1470660"/>
                <wp:effectExtent l="0" t="38735" r="206375" b="0"/>
                <wp:wrapNone/>
                <wp:docPr id="35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697990" cy="147066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-60.2pt;margin-top:6.1pt;width:133.7pt;height:115.8pt;rotation:7883589fd;z-index:-2497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" filled="f" strokecolor="#ffc000" strokeweight="2.75pt">
                <v:stroke opacity="25443f" endcap="round"/>
              </v:shape>
            </w:pict>
          </mc:Fallback>
        </mc:AlternateContent>
      </w:r>
    </w:p>
    <w:p w:rsidR="00381ED7" w:rsidRDefault="00381ED7"/>
    <w:p w:rsidR="00381ED7" w:rsidRDefault="00381ED7"/>
    <w:p w:rsidR="002910FF" w:rsidRDefault="00FB3AA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75168" behindDoc="0" locked="0" layoutInCell="1" allowOverlap="1" wp14:anchorId="179F3204" wp14:editId="514E7DF9">
                <wp:simplePos x="0" y="0"/>
                <wp:positionH relativeFrom="column">
                  <wp:posOffset>-93345</wp:posOffset>
                </wp:positionH>
                <wp:positionV relativeFrom="paragraph">
                  <wp:posOffset>816610</wp:posOffset>
                </wp:positionV>
                <wp:extent cx="3202305" cy="1742440"/>
                <wp:effectExtent l="76200" t="114300" r="55245" b="14351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1910">
                          <a:off x="0" y="0"/>
                          <a:ext cx="3202305" cy="1742440"/>
                        </a:xfrm>
                        <a:prstGeom prst="round2Same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00B05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4F" w:rsidRPr="00430A4F" w:rsidRDefault="00430A4F" w:rsidP="00430A4F">
                            <w:pPr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</w:pPr>
                            <w:r w:rsidRPr="00430A4F"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  <w:t>Questo amico speciale è lo Spirito Santo che Gesù chiama “</w:t>
                            </w:r>
                            <w:proofErr w:type="spellStart"/>
                            <w:r w:rsidRPr="00430A4F"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  <w:t>Paràclito</w:t>
                            </w:r>
                            <w:proofErr w:type="spellEnd"/>
                            <w:r w:rsidRPr="00430A4F"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  <w:t>”: che parola difficile! Però possiamo dire che significa  “Colui che sta accanto, che difende e consola”! Bello, vero?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35" style="position:absolute;margin-left:-7.35pt;margin-top:64.3pt;width:252.15pt;height:137.2pt;rotation:253308fd;z-index:2535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02305,1742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" adj="-11796480,,5400" path="m290412,l2911893,v160390,,290412,130022,290412,290412l3202305,1742440r,l,1742440r,l,290412c,130022,130022,,290412,xe" fillcolor="#ffc" strokecolor="#00b050" strokeweight="3pt">
                <v:stroke dashstyle="longDashDotDot" joinstyle="miter"/>
                <v:formulas/>
                <v:path arrowok="t" o:connecttype="custom" o:connectlocs="290412,0;2911893,0;3202305,290412;3202305,1742440;3202305,1742440;0,1742440;0,1742440;0,290412;290412,0" o:connectangles="0,0,0,0,0,0,0,0,0" textboxrect="0,0,3202305,1742440"/>
                <v:textbox inset="2mm,0,1mm,0">
                  <w:txbxContent>
                    <w:p w:rsidR="00430A4F" w:rsidRPr="00430A4F" w:rsidRDefault="00430A4F" w:rsidP="00430A4F">
                      <w:pPr>
                        <w:rPr>
                          <w:rFonts w:ascii="Century Gothic" w:hAnsi="Century Gothic"/>
                          <w:sz w:val="27"/>
                          <w:szCs w:val="27"/>
                        </w:rPr>
                      </w:pPr>
                      <w:r w:rsidRPr="00430A4F">
                        <w:rPr>
                          <w:rFonts w:ascii="Century Gothic" w:hAnsi="Century Gothic"/>
                          <w:sz w:val="27"/>
                          <w:szCs w:val="27"/>
                        </w:rPr>
                        <w:t>Questo amico speciale è lo Spirito Santo che Gesù chiama “</w:t>
                      </w:r>
                      <w:proofErr w:type="spellStart"/>
                      <w:r w:rsidRPr="00430A4F">
                        <w:rPr>
                          <w:rFonts w:ascii="Century Gothic" w:hAnsi="Century Gothic"/>
                          <w:sz w:val="27"/>
                          <w:szCs w:val="27"/>
                        </w:rPr>
                        <w:t>Paràclito</w:t>
                      </w:r>
                      <w:proofErr w:type="spellEnd"/>
                      <w:r w:rsidRPr="00430A4F">
                        <w:rPr>
                          <w:rFonts w:ascii="Century Gothic" w:hAnsi="Century Gothic"/>
                          <w:sz w:val="27"/>
                          <w:szCs w:val="27"/>
                        </w:rPr>
                        <w:t>”: che parola difficile! Però possiamo dire che significa  “Colui che sta accanto, che difende e consola”! Bello, vero?</w:t>
                      </w:r>
                    </w:p>
                  </w:txbxContent>
                </v:textbox>
              </v:shape>
            </w:pict>
          </mc:Fallback>
        </mc:AlternateContent>
      </w:r>
      <w:r w:rsidR="00A13A61" w:rsidRPr="00DE44F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66976" behindDoc="0" locked="0" layoutInCell="1" allowOverlap="1" wp14:anchorId="0697C790" wp14:editId="07CF92CB">
                <wp:simplePos x="0" y="0"/>
                <wp:positionH relativeFrom="column">
                  <wp:posOffset>3971290</wp:posOffset>
                </wp:positionH>
                <wp:positionV relativeFrom="paragraph">
                  <wp:posOffset>4279265</wp:posOffset>
                </wp:positionV>
                <wp:extent cx="3261360" cy="2442845"/>
                <wp:effectExtent l="0" t="0" r="15240" b="14605"/>
                <wp:wrapSquare wrapText="bothSides"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442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3A61" w:rsidRPr="00954F9C" w:rsidRDefault="00A13A61" w:rsidP="00A13A61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</w:pPr>
                            <w:r w:rsidRPr="00954F9C"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  <w:t xml:space="preserve">Vieni </w:t>
                            </w:r>
                            <w:r w:rsidR="00954F9C"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  <w:br/>
                            </w:r>
                            <w:r w:rsidRPr="00954F9C"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  <w:t>Spirito Santo</w:t>
                            </w:r>
                          </w:p>
                          <w:p w:rsidR="00A13A61" w:rsidRPr="00954F9C" w:rsidRDefault="00A13A61" w:rsidP="00A13A61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</w:pPr>
                            <w:r w:rsidRPr="00954F9C"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  <w:t xml:space="preserve">resta nel </w:t>
                            </w:r>
                            <w:r w:rsidR="00954F9C"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  <w:br/>
                            </w:r>
                            <w:r w:rsidRPr="00954F9C"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  <w:t>mio cuore</w:t>
                            </w:r>
                          </w:p>
                          <w:p w:rsidR="00A13A61" w:rsidRPr="00954F9C" w:rsidRDefault="00A13A61" w:rsidP="00A13A61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</w:pPr>
                            <w:r w:rsidRPr="00954F9C"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  <w:t>suggeriscimi sempre</w:t>
                            </w:r>
                          </w:p>
                          <w:p w:rsidR="00954F9C" w:rsidRDefault="00A13A61" w:rsidP="00A13A61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</w:pPr>
                            <w:r w:rsidRPr="00954F9C"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  <w:t xml:space="preserve">come meglio </w:t>
                            </w:r>
                          </w:p>
                          <w:p w:rsidR="00A13A61" w:rsidRPr="00954F9C" w:rsidRDefault="00A13A61" w:rsidP="00A13A61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</w:pPr>
                            <w:r w:rsidRPr="00954F9C"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  <w:t>amare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5" o:spid="_x0000_s1036" type="#_x0000_t202" style="position:absolute;margin-left:312.7pt;margin-top:336.95pt;width:256.8pt;height:192.35pt;z-index:2535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" filled="f" stroked="f" strokeweight=".5pt">
                <v:textbox inset="0,0,0,0">
                  <w:txbxContent>
                    <w:p w:rsidR="00A13A61" w:rsidRPr="00954F9C" w:rsidRDefault="00A13A61" w:rsidP="00A13A61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</w:pPr>
                      <w:r w:rsidRPr="00954F9C"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  <w:t xml:space="preserve">Vieni </w:t>
                      </w:r>
                      <w:r w:rsidR="00954F9C"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  <w:br/>
                      </w:r>
                      <w:r w:rsidRPr="00954F9C"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  <w:t>Spirito Santo</w:t>
                      </w:r>
                    </w:p>
                    <w:p w:rsidR="00A13A61" w:rsidRPr="00954F9C" w:rsidRDefault="00A13A61" w:rsidP="00A13A61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</w:pPr>
                      <w:r w:rsidRPr="00954F9C"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  <w:t xml:space="preserve">resta nel </w:t>
                      </w:r>
                      <w:r w:rsidR="00954F9C"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  <w:br/>
                      </w:r>
                      <w:r w:rsidRPr="00954F9C"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  <w:t>mio cuore</w:t>
                      </w:r>
                    </w:p>
                    <w:p w:rsidR="00A13A61" w:rsidRPr="00954F9C" w:rsidRDefault="00A13A61" w:rsidP="00A13A61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</w:pPr>
                      <w:r w:rsidRPr="00954F9C"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  <w:t>suggeriscimi sempre</w:t>
                      </w:r>
                    </w:p>
                    <w:p w:rsidR="00954F9C" w:rsidRDefault="00A13A61" w:rsidP="00A13A61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</w:pPr>
                      <w:r w:rsidRPr="00954F9C"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  <w:t xml:space="preserve">come meglio </w:t>
                      </w:r>
                    </w:p>
                    <w:p w:rsidR="00A13A61" w:rsidRPr="00954F9C" w:rsidRDefault="00A13A61" w:rsidP="00A13A61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</w:pPr>
                      <w:r w:rsidRPr="00954F9C"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  <w:t>amare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F3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73120" behindDoc="0" locked="0" layoutInCell="1" allowOverlap="1" wp14:anchorId="413F210E" wp14:editId="2DE3EF7A">
                <wp:simplePos x="0" y="0"/>
                <wp:positionH relativeFrom="column">
                  <wp:posOffset>-3501390</wp:posOffset>
                </wp:positionH>
                <wp:positionV relativeFrom="paragraph">
                  <wp:posOffset>1958975</wp:posOffset>
                </wp:positionV>
                <wp:extent cx="2783840" cy="4844415"/>
                <wp:effectExtent l="19050" t="19050" r="16510" b="1333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4844415"/>
                        </a:xfrm>
                        <a:prstGeom prst="round2Same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00B05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4F" w:rsidRPr="00741F32" w:rsidRDefault="00430A4F" w:rsidP="00430A4F">
                            <w:pPr>
                              <w:rPr>
                                <w:rFonts w:ascii="Century Gothic" w:hAnsi="Century Gothic"/>
                                <w:sz w:val="28"/>
                                <w:szCs w:val="27"/>
                              </w:rPr>
                            </w:pPr>
                            <w:r w:rsidRPr="00741F32">
                              <w:rPr>
                                <w:rFonts w:ascii="Century Gothic" w:hAnsi="Century Gothic"/>
                                <w:sz w:val="28"/>
                                <w:szCs w:val="27"/>
                              </w:rPr>
                              <w:t xml:space="preserve">Questo </w:t>
                            </w:r>
                            <w:r w:rsidRPr="00741F32">
                              <w:rPr>
                                <w:rFonts w:ascii="Kristen ITC" w:hAnsi="Kristen ITC"/>
                                <w:color w:val="C00000"/>
                                <w:sz w:val="32"/>
                                <w:szCs w:val="27"/>
                              </w:rPr>
                              <w:t>amico speciale</w:t>
                            </w:r>
                            <w:r w:rsidRPr="00741F32">
                              <w:rPr>
                                <w:rFonts w:ascii="Century Gothic" w:hAnsi="Century Gothic"/>
                                <w:color w:val="C00000"/>
                                <w:sz w:val="32"/>
                                <w:szCs w:val="27"/>
                              </w:rPr>
                              <w:t xml:space="preserve"> </w:t>
                            </w:r>
                            <w:r w:rsidRPr="00741F32">
                              <w:rPr>
                                <w:rFonts w:ascii="Century Gothic" w:hAnsi="Century Gothic"/>
                                <w:sz w:val="28"/>
                                <w:szCs w:val="27"/>
                              </w:rPr>
                              <w:t xml:space="preserve">è nel nostro cuore dal giorno del </w:t>
                            </w:r>
                            <w:r w:rsidRPr="00741F32">
                              <w:rPr>
                                <w:rFonts w:ascii="Kristen ITC" w:hAnsi="Kristen ITC"/>
                                <w:color w:val="C00000"/>
                                <w:sz w:val="32"/>
                                <w:szCs w:val="27"/>
                              </w:rPr>
                              <w:t>Battesimo</w:t>
                            </w:r>
                            <w:r w:rsidRPr="00741F32">
                              <w:rPr>
                                <w:rFonts w:ascii="Century Gothic" w:hAnsi="Century Gothic"/>
                                <w:sz w:val="28"/>
                                <w:szCs w:val="27"/>
                              </w:rPr>
                              <w:t>!</w:t>
                            </w:r>
                          </w:p>
                          <w:p w:rsidR="00430A4F" w:rsidRPr="00741F32" w:rsidRDefault="00430A4F" w:rsidP="00430A4F">
                            <w:pPr>
                              <w:rPr>
                                <w:rFonts w:ascii="Century Gothic" w:hAnsi="Century Gothic"/>
                                <w:sz w:val="28"/>
                                <w:szCs w:val="27"/>
                              </w:rPr>
                            </w:pPr>
                            <w:r w:rsidRPr="00741F32">
                              <w:rPr>
                                <w:rFonts w:ascii="Century Gothic" w:hAnsi="Century Gothic"/>
                                <w:sz w:val="28"/>
                                <w:szCs w:val="27"/>
                              </w:rPr>
                              <w:t xml:space="preserve">Avete presente quella vocetta che ci aiuta ad essere buoni anche quando è proprio difficile? Beh, è proprio Lui! </w:t>
                            </w:r>
                            <w:r w:rsidR="00FB3AA2">
                              <w:rPr>
                                <w:rFonts w:ascii="Century Gothic" w:hAnsi="Century Gothic"/>
                                <w:sz w:val="28"/>
                                <w:szCs w:val="27"/>
                              </w:rPr>
                              <w:br/>
                            </w:r>
                            <w:r w:rsidRPr="00741F32">
                              <w:rPr>
                                <w:rFonts w:ascii="Century Gothic" w:hAnsi="Century Gothic"/>
                                <w:sz w:val="28"/>
                                <w:szCs w:val="27"/>
                              </w:rPr>
                              <w:t xml:space="preserve">Sì, perché allo </w:t>
                            </w:r>
                            <w:r w:rsidRPr="00741F32">
                              <w:rPr>
                                <w:rFonts w:ascii="Kristen ITC" w:hAnsi="Kristen ITC"/>
                                <w:color w:val="C00000"/>
                                <w:sz w:val="32"/>
                                <w:szCs w:val="27"/>
                              </w:rPr>
                              <w:t>Spirito</w:t>
                            </w:r>
                            <w:r w:rsidRPr="00741F32">
                              <w:rPr>
                                <w:rFonts w:ascii="Century Gothic" w:hAnsi="Century Gothic"/>
                                <w:sz w:val="28"/>
                                <w:szCs w:val="27"/>
                              </w:rPr>
                              <w:t xml:space="preserve"> </w:t>
                            </w:r>
                            <w:r w:rsidRPr="00741F32">
                              <w:rPr>
                                <w:rFonts w:ascii="Kristen ITC" w:hAnsi="Kristen ITC"/>
                                <w:color w:val="C00000"/>
                                <w:sz w:val="32"/>
                                <w:szCs w:val="27"/>
                              </w:rPr>
                              <w:t>Santo</w:t>
                            </w:r>
                            <w:r w:rsidRPr="00741F32">
                              <w:rPr>
                                <w:rFonts w:ascii="Century Gothic" w:hAnsi="Century Gothic"/>
                                <w:sz w:val="28"/>
                                <w:szCs w:val="27"/>
                              </w:rPr>
                              <w:t xml:space="preserve"> piace  </w:t>
                            </w:r>
                            <w:r w:rsidRPr="00741F32">
                              <w:rPr>
                                <w:rFonts w:ascii="Kristen ITC" w:hAnsi="Kristen ITC"/>
                                <w:color w:val="C00000"/>
                                <w:sz w:val="32"/>
                                <w:szCs w:val="27"/>
                              </w:rPr>
                              <w:t>sussurrare</w:t>
                            </w:r>
                            <w:r w:rsidRPr="00741F32">
                              <w:rPr>
                                <w:rFonts w:ascii="Century Gothic" w:hAnsi="Century Gothic"/>
                                <w:sz w:val="28"/>
                                <w:szCs w:val="27"/>
                              </w:rPr>
                              <w:t xml:space="preserve"> all’orecchio del nostro cuore, </w:t>
                            </w:r>
                            <w:r w:rsidRPr="00741F32">
                              <w:rPr>
                                <w:rFonts w:ascii="Kristen ITC" w:hAnsi="Kristen ITC"/>
                                <w:color w:val="C00000"/>
                                <w:sz w:val="32"/>
                                <w:szCs w:val="27"/>
                              </w:rPr>
                              <w:t>tutto</w:t>
                            </w:r>
                            <w:r w:rsidRPr="00741F32">
                              <w:rPr>
                                <w:rFonts w:ascii="Century Gothic" w:hAnsi="Century Gothic"/>
                                <w:sz w:val="28"/>
                                <w:szCs w:val="27"/>
                              </w:rPr>
                              <w:t xml:space="preserve">   </w:t>
                            </w:r>
                            <w:r w:rsidRPr="00741F32">
                              <w:rPr>
                                <w:rFonts w:ascii="Kristen ITC" w:hAnsi="Kristen ITC"/>
                                <w:color w:val="C00000"/>
                                <w:sz w:val="32"/>
                                <w:szCs w:val="27"/>
                              </w:rPr>
                              <w:t>il bene che possiamo fare!</w:t>
                            </w:r>
                            <w:r w:rsidRPr="00741F32">
                              <w:rPr>
                                <w:rFonts w:ascii="Century Gothic" w:hAnsi="Century Gothic"/>
                                <w:sz w:val="28"/>
                                <w:szCs w:val="27"/>
                              </w:rPr>
                              <w:t xml:space="preserve"> </w:t>
                            </w:r>
                            <w:r w:rsidR="00FB3AA2">
                              <w:rPr>
                                <w:rFonts w:ascii="Century Gothic" w:hAnsi="Century Gothic"/>
                                <w:sz w:val="28"/>
                                <w:szCs w:val="27"/>
                              </w:rPr>
                              <w:br/>
                            </w:r>
                            <w:r w:rsidR="004431F2">
                              <w:rPr>
                                <w:rFonts w:ascii="Century Gothic" w:hAnsi="Century Gothic"/>
                                <w:sz w:val="28"/>
                                <w:szCs w:val="27"/>
                              </w:rPr>
                              <w:t>Forza allora, ascoltiamolo</w:t>
                            </w:r>
                            <w:r w:rsidRPr="00741F32">
                              <w:rPr>
                                <w:rFonts w:ascii="Century Gothic" w:hAnsi="Century Gothic"/>
                                <w:sz w:val="28"/>
                                <w:szCs w:val="27"/>
                              </w:rPr>
                              <w:t xml:space="preserve"> e siamo certi … di essere amici di Gesù in cammino per il Regno Buono di Dio Padre!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7" style="position:absolute;margin-left:-275.7pt;margin-top:154.25pt;width:219.2pt;height:381.45pt;z-index:2535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83840,4844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" adj="-11796480,,5400" path="m463983,l2319857,v256251,,463983,207732,463983,463983l2783840,4844415r,l,4844415r,l,463983c,207732,207732,,463983,xe" fillcolor="#ffc" strokecolor="#00b050" strokeweight="3pt">
                <v:stroke dashstyle="longDashDotDot" joinstyle="miter"/>
                <v:formulas/>
                <v:path arrowok="t" o:connecttype="custom" o:connectlocs="463983,0;2319857,0;2783840,463983;2783840,4844415;2783840,4844415;0,4844415;0,4844415;0,463983;463983,0" o:connectangles="0,0,0,0,0,0,0,0,0" textboxrect="0,0,2783840,4844415"/>
                <v:textbox inset="2mm,0,1mm,0">
                  <w:txbxContent>
                    <w:p w:rsidR="00430A4F" w:rsidRPr="00741F32" w:rsidRDefault="00430A4F" w:rsidP="00430A4F">
                      <w:pPr>
                        <w:rPr>
                          <w:rFonts w:ascii="Century Gothic" w:hAnsi="Century Gothic"/>
                          <w:sz w:val="28"/>
                          <w:szCs w:val="27"/>
                        </w:rPr>
                      </w:pPr>
                      <w:r w:rsidRPr="00741F32">
                        <w:rPr>
                          <w:rFonts w:ascii="Century Gothic" w:hAnsi="Century Gothic"/>
                          <w:sz w:val="28"/>
                          <w:szCs w:val="27"/>
                        </w:rPr>
                        <w:t xml:space="preserve">Questo </w:t>
                      </w:r>
                      <w:r w:rsidRPr="00741F32">
                        <w:rPr>
                          <w:rFonts w:ascii="Kristen ITC" w:hAnsi="Kristen ITC"/>
                          <w:color w:val="C00000"/>
                          <w:sz w:val="32"/>
                          <w:szCs w:val="27"/>
                        </w:rPr>
                        <w:t>amico speciale</w:t>
                      </w:r>
                      <w:r w:rsidRPr="00741F32">
                        <w:rPr>
                          <w:rFonts w:ascii="Century Gothic" w:hAnsi="Century Gothic"/>
                          <w:color w:val="C00000"/>
                          <w:sz w:val="32"/>
                          <w:szCs w:val="27"/>
                        </w:rPr>
                        <w:t xml:space="preserve"> </w:t>
                      </w:r>
                      <w:r w:rsidRPr="00741F32">
                        <w:rPr>
                          <w:rFonts w:ascii="Century Gothic" w:hAnsi="Century Gothic"/>
                          <w:sz w:val="28"/>
                          <w:szCs w:val="27"/>
                        </w:rPr>
                        <w:t xml:space="preserve">è nel nostro cuore dal giorno del </w:t>
                      </w:r>
                      <w:r w:rsidRPr="00741F32">
                        <w:rPr>
                          <w:rFonts w:ascii="Kristen ITC" w:hAnsi="Kristen ITC"/>
                          <w:color w:val="C00000"/>
                          <w:sz w:val="32"/>
                          <w:szCs w:val="27"/>
                        </w:rPr>
                        <w:t>Battesimo</w:t>
                      </w:r>
                      <w:r w:rsidRPr="00741F32">
                        <w:rPr>
                          <w:rFonts w:ascii="Century Gothic" w:hAnsi="Century Gothic"/>
                          <w:sz w:val="28"/>
                          <w:szCs w:val="27"/>
                        </w:rPr>
                        <w:t>!</w:t>
                      </w:r>
                    </w:p>
                    <w:p w:rsidR="00430A4F" w:rsidRPr="00741F32" w:rsidRDefault="00430A4F" w:rsidP="00430A4F">
                      <w:pPr>
                        <w:rPr>
                          <w:rFonts w:ascii="Century Gothic" w:hAnsi="Century Gothic"/>
                          <w:sz w:val="28"/>
                          <w:szCs w:val="27"/>
                        </w:rPr>
                      </w:pPr>
                      <w:r w:rsidRPr="00741F32">
                        <w:rPr>
                          <w:rFonts w:ascii="Century Gothic" w:hAnsi="Century Gothic"/>
                          <w:sz w:val="28"/>
                          <w:szCs w:val="27"/>
                        </w:rPr>
                        <w:t xml:space="preserve">Avete presente quella vocetta che ci aiuta ad essere buoni anche quando è proprio difficile? Beh, è proprio Lui! </w:t>
                      </w:r>
                      <w:r w:rsidR="00FB3AA2">
                        <w:rPr>
                          <w:rFonts w:ascii="Century Gothic" w:hAnsi="Century Gothic"/>
                          <w:sz w:val="28"/>
                          <w:szCs w:val="27"/>
                        </w:rPr>
                        <w:br/>
                      </w:r>
                      <w:r w:rsidRPr="00741F32">
                        <w:rPr>
                          <w:rFonts w:ascii="Century Gothic" w:hAnsi="Century Gothic"/>
                          <w:sz w:val="28"/>
                          <w:szCs w:val="27"/>
                        </w:rPr>
                        <w:t xml:space="preserve">Sì, perché allo </w:t>
                      </w:r>
                      <w:r w:rsidRPr="00741F32">
                        <w:rPr>
                          <w:rFonts w:ascii="Kristen ITC" w:hAnsi="Kristen ITC"/>
                          <w:color w:val="C00000"/>
                          <w:sz w:val="32"/>
                          <w:szCs w:val="27"/>
                        </w:rPr>
                        <w:t>Spirito</w:t>
                      </w:r>
                      <w:r w:rsidRPr="00741F32">
                        <w:rPr>
                          <w:rFonts w:ascii="Century Gothic" w:hAnsi="Century Gothic"/>
                          <w:sz w:val="28"/>
                          <w:szCs w:val="27"/>
                        </w:rPr>
                        <w:t xml:space="preserve"> </w:t>
                      </w:r>
                      <w:r w:rsidRPr="00741F32">
                        <w:rPr>
                          <w:rFonts w:ascii="Kristen ITC" w:hAnsi="Kristen ITC"/>
                          <w:color w:val="C00000"/>
                          <w:sz w:val="32"/>
                          <w:szCs w:val="27"/>
                        </w:rPr>
                        <w:t>Santo</w:t>
                      </w:r>
                      <w:r w:rsidRPr="00741F32">
                        <w:rPr>
                          <w:rFonts w:ascii="Century Gothic" w:hAnsi="Century Gothic"/>
                          <w:sz w:val="28"/>
                          <w:szCs w:val="27"/>
                        </w:rPr>
                        <w:t xml:space="preserve"> piace  </w:t>
                      </w:r>
                      <w:r w:rsidRPr="00741F32">
                        <w:rPr>
                          <w:rFonts w:ascii="Kristen ITC" w:hAnsi="Kristen ITC"/>
                          <w:color w:val="C00000"/>
                          <w:sz w:val="32"/>
                          <w:szCs w:val="27"/>
                        </w:rPr>
                        <w:t>sussurrare</w:t>
                      </w:r>
                      <w:r w:rsidRPr="00741F32">
                        <w:rPr>
                          <w:rFonts w:ascii="Century Gothic" w:hAnsi="Century Gothic"/>
                          <w:sz w:val="28"/>
                          <w:szCs w:val="27"/>
                        </w:rPr>
                        <w:t xml:space="preserve"> all’orecchio del nostro cuore, </w:t>
                      </w:r>
                      <w:r w:rsidRPr="00741F32">
                        <w:rPr>
                          <w:rFonts w:ascii="Kristen ITC" w:hAnsi="Kristen ITC"/>
                          <w:color w:val="C00000"/>
                          <w:sz w:val="32"/>
                          <w:szCs w:val="27"/>
                        </w:rPr>
                        <w:t>tutto</w:t>
                      </w:r>
                      <w:r w:rsidRPr="00741F32">
                        <w:rPr>
                          <w:rFonts w:ascii="Century Gothic" w:hAnsi="Century Gothic"/>
                          <w:sz w:val="28"/>
                          <w:szCs w:val="27"/>
                        </w:rPr>
                        <w:t xml:space="preserve">   </w:t>
                      </w:r>
                      <w:r w:rsidRPr="00741F32">
                        <w:rPr>
                          <w:rFonts w:ascii="Kristen ITC" w:hAnsi="Kristen ITC"/>
                          <w:color w:val="C00000"/>
                          <w:sz w:val="32"/>
                          <w:szCs w:val="27"/>
                        </w:rPr>
                        <w:t>il bene che possiamo fare!</w:t>
                      </w:r>
                      <w:r w:rsidRPr="00741F32">
                        <w:rPr>
                          <w:rFonts w:ascii="Century Gothic" w:hAnsi="Century Gothic"/>
                          <w:sz w:val="28"/>
                          <w:szCs w:val="27"/>
                        </w:rPr>
                        <w:t xml:space="preserve"> </w:t>
                      </w:r>
                      <w:r w:rsidR="00FB3AA2">
                        <w:rPr>
                          <w:rFonts w:ascii="Century Gothic" w:hAnsi="Century Gothic"/>
                          <w:sz w:val="28"/>
                          <w:szCs w:val="27"/>
                        </w:rPr>
                        <w:br/>
                      </w:r>
                      <w:r w:rsidR="004431F2">
                        <w:rPr>
                          <w:rFonts w:ascii="Century Gothic" w:hAnsi="Century Gothic"/>
                          <w:sz w:val="28"/>
                          <w:szCs w:val="27"/>
                        </w:rPr>
                        <w:t>Forza allora, ascoltiamolo</w:t>
                      </w:r>
                      <w:r w:rsidRPr="00741F32">
                        <w:rPr>
                          <w:rFonts w:ascii="Century Gothic" w:hAnsi="Century Gothic"/>
                          <w:sz w:val="28"/>
                          <w:szCs w:val="27"/>
                        </w:rPr>
                        <w:t xml:space="preserve"> e siamo certi … di essere amici di Gesù in cammino per il Regno Buono di Dio Padre!  </w:t>
                      </w:r>
                    </w:p>
                  </w:txbxContent>
                </v:textbox>
              </v:shape>
            </w:pict>
          </mc:Fallback>
        </mc:AlternateContent>
      </w:r>
      <w:r w:rsidR="00741F32" w:rsidRPr="00DE44F8">
        <w:rPr>
          <w:noProof/>
          <w:lang w:eastAsia="it-IT"/>
        </w:rPr>
        <w:drawing>
          <wp:anchor distT="0" distB="0" distL="114300" distR="114300" simplePos="0" relativeHeight="253273087" behindDoc="0" locked="0" layoutInCell="1" allowOverlap="1" wp14:anchorId="1C66E98C" wp14:editId="331A6B9D">
            <wp:simplePos x="0" y="0"/>
            <wp:positionH relativeFrom="column">
              <wp:posOffset>-949031</wp:posOffset>
            </wp:positionH>
            <wp:positionV relativeFrom="paragraph">
              <wp:posOffset>2855912</wp:posOffset>
            </wp:positionV>
            <wp:extent cx="4585335" cy="4323080"/>
            <wp:effectExtent l="0" t="0" r="5715" b="127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4585335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179">
        <w:rPr>
          <w:noProof/>
          <w:lang w:eastAsia="it-IT"/>
        </w:rPr>
        <w:drawing>
          <wp:anchor distT="0" distB="0" distL="114300" distR="114300" simplePos="0" relativeHeight="253561856" behindDoc="0" locked="0" layoutInCell="1" allowOverlap="1" wp14:anchorId="1BAFF4A4" wp14:editId="484905BA">
            <wp:simplePos x="0" y="0"/>
            <wp:positionH relativeFrom="column">
              <wp:posOffset>-4759960</wp:posOffset>
            </wp:positionH>
            <wp:positionV relativeFrom="paragraph">
              <wp:posOffset>5854065</wp:posOffset>
            </wp:positionV>
            <wp:extent cx="1732280" cy="479425"/>
            <wp:effectExtent l="35877" t="78423" r="113348" b="189547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224E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40352" behindDoc="1" locked="0" layoutInCell="1" allowOverlap="1" wp14:anchorId="448F6F67" wp14:editId="4DB1936A">
                <wp:simplePos x="0" y="0"/>
                <wp:positionH relativeFrom="column">
                  <wp:posOffset>-3004820</wp:posOffset>
                </wp:positionH>
                <wp:positionV relativeFrom="paragraph">
                  <wp:posOffset>5223510</wp:posOffset>
                </wp:positionV>
                <wp:extent cx="3298190" cy="2018665"/>
                <wp:effectExtent l="106362" t="0" r="503873" b="0"/>
                <wp:wrapNone/>
                <wp:docPr id="2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3298190" cy="201866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E790F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-236.6pt;margin-top:411.3pt;width:259.7pt;height:158.95pt;rotation:7883589fd;z-index:-2497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" filled="f" strokecolor="#e790f0" strokeweight="2.75pt">
                <v:stroke opacity="25443f" endcap="round"/>
              </v:shape>
            </w:pict>
          </mc:Fallback>
        </mc:AlternateContent>
      </w:r>
      <w:r w:rsidR="008F04F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71392" behindDoc="1" locked="0" layoutInCell="1" allowOverlap="1" wp14:anchorId="28D44226" wp14:editId="71FA7A40">
                <wp:simplePos x="0" y="0"/>
                <wp:positionH relativeFrom="column">
                  <wp:posOffset>-4371340</wp:posOffset>
                </wp:positionH>
                <wp:positionV relativeFrom="paragraph">
                  <wp:posOffset>1078865</wp:posOffset>
                </wp:positionV>
                <wp:extent cx="1697990" cy="1470660"/>
                <wp:effectExtent l="0" t="38735" r="206375" b="0"/>
                <wp:wrapNone/>
                <wp:docPr id="8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697990" cy="147066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-344.2pt;margin-top:84.95pt;width:133.7pt;height:115.8pt;rotation:7883589fd;z-index:-2499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" filled="f" strokecolor="#ffc000" strokeweight="2.75pt">
                <v:stroke opacity="25443f" endcap="round"/>
              </v:shape>
            </w:pict>
          </mc:Fallback>
        </mc:AlternateContent>
      </w:r>
      <w:r w:rsidR="00381ED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10304" behindDoc="0" locked="0" layoutInCell="1" allowOverlap="1" wp14:anchorId="79B06B50" wp14:editId="0011C81D">
                <wp:simplePos x="0" y="0"/>
                <wp:positionH relativeFrom="margin">
                  <wp:posOffset>-2292350</wp:posOffset>
                </wp:positionH>
                <wp:positionV relativeFrom="margin">
                  <wp:posOffset>5807710</wp:posOffset>
                </wp:positionV>
                <wp:extent cx="5176520" cy="518795"/>
                <wp:effectExtent l="42862" t="52388" r="47943" b="47942"/>
                <wp:wrapSquare wrapText="bothSides"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652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555E" w:rsidRPr="008C2056" w:rsidRDefault="00EE555E" w:rsidP="00EE555E">
                            <w:pPr>
                              <w:rPr>
                                <w:rFonts w:ascii="Ravie" w:hAnsi="Ravie" w:cs="Cavolini"/>
                                <w:b/>
                                <w:color w:val="FFFF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409B6">
                              <w:rPr>
                                <w:rFonts w:ascii="Ravie" w:hAnsi="Ravie" w:cs="Cavolini"/>
                                <w:b/>
                                <w:color w:val="C0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Il vangelo </w:t>
                            </w:r>
                            <w:r w:rsidRPr="00C45A04">
                              <w:rPr>
                                <w:rFonts w:ascii="Ravie" w:hAnsi="Ravie" w:cs="Cavolini"/>
                                <w:b/>
                                <w:color w:val="C0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3" o:spid="_x0000_s1038" type="#_x0000_t202" style="position:absolute;margin-left:-180.5pt;margin-top:457.3pt;width:407.6pt;height:40.85pt;rotation:-90;z-index:253410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" filled="f" stroked="f">
                <v:textbox inset="0,0,0,0">
                  <w:txbxContent>
                    <w:p w:rsidR="00EE555E" w:rsidRPr="008C2056" w:rsidRDefault="00EE555E" w:rsidP="00EE555E">
                      <w:pPr>
                        <w:rPr>
                          <w:rFonts w:ascii="Ravie" w:hAnsi="Ravie" w:cs="Cavolini"/>
                          <w:b/>
                          <w:color w:val="FFFF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409B6">
                        <w:rPr>
                          <w:rFonts w:ascii="Ravie" w:hAnsi="Ravie" w:cs="Cavolini"/>
                          <w:b/>
                          <w:color w:val="C0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Il vangelo </w:t>
                      </w:r>
                      <w:r w:rsidRPr="00C45A04">
                        <w:rPr>
                          <w:rFonts w:ascii="Ravie" w:hAnsi="Ravie" w:cs="Cavolini"/>
                          <w:b/>
                          <w:color w:val="C0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per i bimbi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81ED7">
        <w:rPr>
          <w:noProof/>
          <w:lang w:eastAsia="it-IT"/>
        </w:rPr>
        <w:drawing>
          <wp:anchor distT="0" distB="0" distL="114300" distR="114300" simplePos="0" relativeHeight="253411328" behindDoc="0" locked="0" layoutInCell="1" allowOverlap="1" wp14:anchorId="362FE0BF" wp14:editId="65CDC119">
            <wp:simplePos x="0" y="0"/>
            <wp:positionH relativeFrom="column">
              <wp:posOffset>-5999480</wp:posOffset>
            </wp:positionH>
            <wp:positionV relativeFrom="paragraph">
              <wp:posOffset>5718175</wp:posOffset>
            </wp:positionV>
            <wp:extent cx="1732280" cy="479425"/>
            <wp:effectExtent l="35877" t="78423" r="113348" b="189547"/>
            <wp:wrapNone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81ED7">
        <w:rPr>
          <w:noProof/>
          <w:lang w:eastAsia="it-IT"/>
        </w:rPr>
        <w:drawing>
          <wp:anchor distT="0" distB="0" distL="114300" distR="114300" simplePos="0" relativeHeight="253548544" behindDoc="0" locked="0" layoutInCell="1" allowOverlap="1" wp14:anchorId="2175C163" wp14:editId="3D88BC9F">
            <wp:simplePos x="0" y="0"/>
            <wp:positionH relativeFrom="column">
              <wp:posOffset>6640830</wp:posOffset>
            </wp:positionH>
            <wp:positionV relativeFrom="paragraph">
              <wp:posOffset>6210935</wp:posOffset>
            </wp:positionV>
            <wp:extent cx="814070" cy="748030"/>
            <wp:effectExtent l="133350" t="38100" r="5080" b="147320"/>
            <wp:wrapSquare wrapText="bothSides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F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57760" behindDoc="1" locked="0" layoutInCell="1" allowOverlap="1" wp14:anchorId="72D84642" wp14:editId="6E0C5014">
                <wp:simplePos x="0" y="0"/>
                <wp:positionH relativeFrom="column">
                  <wp:posOffset>2846070</wp:posOffset>
                </wp:positionH>
                <wp:positionV relativeFrom="paragraph">
                  <wp:posOffset>1738630</wp:posOffset>
                </wp:positionV>
                <wp:extent cx="1697990" cy="1470660"/>
                <wp:effectExtent l="0" t="38735" r="206375" b="0"/>
                <wp:wrapNone/>
                <wp:docPr id="39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697990" cy="147066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224.1pt;margin-top:136.9pt;width:133.7pt;height:115.8pt;rotation:7883589fd;z-index:-2497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" filled="f" strokecolor="#ffc000" strokeweight="2.75pt">
                <v:stroke opacity="25443f" endcap="round"/>
              </v:shape>
            </w:pict>
          </mc:Fallback>
        </mc:AlternateContent>
      </w:r>
    </w:p>
    <w:sectPr w:rsidR="002910FF" w:rsidSect="00EE55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0BDD"/>
    <w:multiLevelType w:val="hybridMultilevel"/>
    <w:tmpl w:val="4596087A"/>
    <w:lvl w:ilvl="0" w:tplc="913882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E1"/>
    <w:rsid w:val="000044B9"/>
    <w:rsid w:val="0001166D"/>
    <w:rsid w:val="000223CE"/>
    <w:rsid w:val="000277AC"/>
    <w:rsid w:val="000449CC"/>
    <w:rsid w:val="00044FF1"/>
    <w:rsid w:val="00045EAC"/>
    <w:rsid w:val="000537AE"/>
    <w:rsid w:val="000544E1"/>
    <w:rsid w:val="000926A5"/>
    <w:rsid w:val="00095026"/>
    <w:rsid w:val="00095EDE"/>
    <w:rsid w:val="00096EFF"/>
    <w:rsid w:val="000A045F"/>
    <w:rsid w:val="000A04B2"/>
    <w:rsid w:val="000A4515"/>
    <w:rsid w:val="000A5CED"/>
    <w:rsid w:val="000B115A"/>
    <w:rsid w:val="000B572B"/>
    <w:rsid w:val="000D05D1"/>
    <w:rsid w:val="000D1121"/>
    <w:rsid w:val="000D2E93"/>
    <w:rsid w:val="000D52C5"/>
    <w:rsid w:val="000E12CD"/>
    <w:rsid w:val="000E33C0"/>
    <w:rsid w:val="000E4B4C"/>
    <w:rsid w:val="000F549D"/>
    <w:rsid w:val="000F7AB2"/>
    <w:rsid w:val="00113540"/>
    <w:rsid w:val="00116042"/>
    <w:rsid w:val="0011668A"/>
    <w:rsid w:val="0013054E"/>
    <w:rsid w:val="00131F5A"/>
    <w:rsid w:val="001465A0"/>
    <w:rsid w:val="00150F7F"/>
    <w:rsid w:val="00151027"/>
    <w:rsid w:val="00152600"/>
    <w:rsid w:val="00157B83"/>
    <w:rsid w:val="00166046"/>
    <w:rsid w:val="001730FE"/>
    <w:rsid w:val="00184637"/>
    <w:rsid w:val="0019607A"/>
    <w:rsid w:val="00196FA5"/>
    <w:rsid w:val="00197E8B"/>
    <w:rsid w:val="001A0912"/>
    <w:rsid w:val="001A253B"/>
    <w:rsid w:val="001A4C3A"/>
    <w:rsid w:val="001A53FB"/>
    <w:rsid w:val="001C0144"/>
    <w:rsid w:val="001C6B9D"/>
    <w:rsid w:val="001C79FD"/>
    <w:rsid w:val="001E5A05"/>
    <w:rsid w:val="001E6B54"/>
    <w:rsid w:val="001F546F"/>
    <w:rsid w:val="001F64ED"/>
    <w:rsid w:val="00211106"/>
    <w:rsid w:val="0021586B"/>
    <w:rsid w:val="00226E7F"/>
    <w:rsid w:val="00242C73"/>
    <w:rsid w:val="0025438D"/>
    <w:rsid w:val="00256016"/>
    <w:rsid w:val="00257EA6"/>
    <w:rsid w:val="002649FD"/>
    <w:rsid w:val="00266ECE"/>
    <w:rsid w:val="00284B88"/>
    <w:rsid w:val="00285B84"/>
    <w:rsid w:val="002910FF"/>
    <w:rsid w:val="00291EAB"/>
    <w:rsid w:val="002929CA"/>
    <w:rsid w:val="002A3671"/>
    <w:rsid w:val="002A3797"/>
    <w:rsid w:val="002B27C1"/>
    <w:rsid w:val="002B7ABF"/>
    <w:rsid w:val="002C64B2"/>
    <w:rsid w:val="002D17FB"/>
    <w:rsid w:val="002E0B6D"/>
    <w:rsid w:val="002E480C"/>
    <w:rsid w:val="002E5B0F"/>
    <w:rsid w:val="002F12C2"/>
    <w:rsid w:val="00302F6A"/>
    <w:rsid w:val="003044B9"/>
    <w:rsid w:val="003045FC"/>
    <w:rsid w:val="00304C5D"/>
    <w:rsid w:val="00312576"/>
    <w:rsid w:val="00317A46"/>
    <w:rsid w:val="00326FB0"/>
    <w:rsid w:val="00333726"/>
    <w:rsid w:val="003339BF"/>
    <w:rsid w:val="00341C3E"/>
    <w:rsid w:val="00360E2D"/>
    <w:rsid w:val="00381ED7"/>
    <w:rsid w:val="00391D6B"/>
    <w:rsid w:val="003A13F7"/>
    <w:rsid w:val="003A30E7"/>
    <w:rsid w:val="003A3F8D"/>
    <w:rsid w:val="003B1502"/>
    <w:rsid w:val="003C09A6"/>
    <w:rsid w:val="003C1834"/>
    <w:rsid w:val="003C36EB"/>
    <w:rsid w:val="003D0AAF"/>
    <w:rsid w:val="003D4608"/>
    <w:rsid w:val="003D53FE"/>
    <w:rsid w:val="003D5A54"/>
    <w:rsid w:val="003D5DC5"/>
    <w:rsid w:val="003E615E"/>
    <w:rsid w:val="003E7CDA"/>
    <w:rsid w:val="003F1A4C"/>
    <w:rsid w:val="003F36FE"/>
    <w:rsid w:val="003F425E"/>
    <w:rsid w:val="00407EEC"/>
    <w:rsid w:val="004120C8"/>
    <w:rsid w:val="0041254F"/>
    <w:rsid w:val="00413BBF"/>
    <w:rsid w:val="00416A18"/>
    <w:rsid w:val="004231DE"/>
    <w:rsid w:val="00430A4F"/>
    <w:rsid w:val="00442169"/>
    <w:rsid w:val="004431F2"/>
    <w:rsid w:val="00444657"/>
    <w:rsid w:val="00460F5E"/>
    <w:rsid w:val="00461171"/>
    <w:rsid w:val="0046128D"/>
    <w:rsid w:val="00461EAB"/>
    <w:rsid w:val="0046243E"/>
    <w:rsid w:val="004671A3"/>
    <w:rsid w:val="00471A20"/>
    <w:rsid w:val="004750CD"/>
    <w:rsid w:val="004814DD"/>
    <w:rsid w:val="00490EE7"/>
    <w:rsid w:val="00491666"/>
    <w:rsid w:val="00494038"/>
    <w:rsid w:val="00494109"/>
    <w:rsid w:val="004957F8"/>
    <w:rsid w:val="004A5BDA"/>
    <w:rsid w:val="004D40D3"/>
    <w:rsid w:val="004D46B0"/>
    <w:rsid w:val="004D7095"/>
    <w:rsid w:val="004E10DA"/>
    <w:rsid w:val="004E17AB"/>
    <w:rsid w:val="004E1B6D"/>
    <w:rsid w:val="004E44C5"/>
    <w:rsid w:val="004E6825"/>
    <w:rsid w:val="004E694B"/>
    <w:rsid w:val="004F095B"/>
    <w:rsid w:val="00507304"/>
    <w:rsid w:val="0053363C"/>
    <w:rsid w:val="00543949"/>
    <w:rsid w:val="005559CF"/>
    <w:rsid w:val="00561354"/>
    <w:rsid w:val="00562A89"/>
    <w:rsid w:val="005679B6"/>
    <w:rsid w:val="00572AAE"/>
    <w:rsid w:val="0058275F"/>
    <w:rsid w:val="005924C2"/>
    <w:rsid w:val="00593F1C"/>
    <w:rsid w:val="00594EC5"/>
    <w:rsid w:val="005A4F7C"/>
    <w:rsid w:val="005B5A0A"/>
    <w:rsid w:val="005C075B"/>
    <w:rsid w:val="005D44A6"/>
    <w:rsid w:val="005E3BDF"/>
    <w:rsid w:val="005F32FB"/>
    <w:rsid w:val="005F721E"/>
    <w:rsid w:val="00604F8F"/>
    <w:rsid w:val="006110A8"/>
    <w:rsid w:val="00615066"/>
    <w:rsid w:val="00627A1B"/>
    <w:rsid w:val="00627DF9"/>
    <w:rsid w:val="006316A2"/>
    <w:rsid w:val="0064742B"/>
    <w:rsid w:val="00660BA9"/>
    <w:rsid w:val="006614A3"/>
    <w:rsid w:val="00682A29"/>
    <w:rsid w:val="00682EAB"/>
    <w:rsid w:val="00693D60"/>
    <w:rsid w:val="006A339B"/>
    <w:rsid w:val="006A6A3F"/>
    <w:rsid w:val="006A76ED"/>
    <w:rsid w:val="006C4B0D"/>
    <w:rsid w:val="006C4D8B"/>
    <w:rsid w:val="006C7A89"/>
    <w:rsid w:val="006D3D29"/>
    <w:rsid w:val="006E5CB6"/>
    <w:rsid w:val="006F5BE7"/>
    <w:rsid w:val="00703A2A"/>
    <w:rsid w:val="00711BC0"/>
    <w:rsid w:val="00724C17"/>
    <w:rsid w:val="00725A3A"/>
    <w:rsid w:val="00726089"/>
    <w:rsid w:val="00735CED"/>
    <w:rsid w:val="00741F09"/>
    <w:rsid w:val="00741F32"/>
    <w:rsid w:val="00746AE0"/>
    <w:rsid w:val="00756259"/>
    <w:rsid w:val="00773438"/>
    <w:rsid w:val="00774635"/>
    <w:rsid w:val="0078365D"/>
    <w:rsid w:val="00795AAB"/>
    <w:rsid w:val="007A1F72"/>
    <w:rsid w:val="007A43EF"/>
    <w:rsid w:val="007C0083"/>
    <w:rsid w:val="007C1C78"/>
    <w:rsid w:val="007C3523"/>
    <w:rsid w:val="007D20D0"/>
    <w:rsid w:val="007D6657"/>
    <w:rsid w:val="007E1D49"/>
    <w:rsid w:val="007E51BD"/>
    <w:rsid w:val="007F04CE"/>
    <w:rsid w:val="007F0996"/>
    <w:rsid w:val="007F380D"/>
    <w:rsid w:val="007F3F5F"/>
    <w:rsid w:val="007F45EE"/>
    <w:rsid w:val="00805CB7"/>
    <w:rsid w:val="008118D2"/>
    <w:rsid w:val="00811F30"/>
    <w:rsid w:val="00816722"/>
    <w:rsid w:val="00821D4A"/>
    <w:rsid w:val="00823AFC"/>
    <w:rsid w:val="00831EB0"/>
    <w:rsid w:val="008325EE"/>
    <w:rsid w:val="008414C4"/>
    <w:rsid w:val="008434DA"/>
    <w:rsid w:val="00847594"/>
    <w:rsid w:val="00855A08"/>
    <w:rsid w:val="0085745A"/>
    <w:rsid w:val="008645C2"/>
    <w:rsid w:val="0086531E"/>
    <w:rsid w:val="00870056"/>
    <w:rsid w:val="00874245"/>
    <w:rsid w:val="00886D57"/>
    <w:rsid w:val="008960D3"/>
    <w:rsid w:val="008A08D1"/>
    <w:rsid w:val="008B7810"/>
    <w:rsid w:val="008C2056"/>
    <w:rsid w:val="008C2D49"/>
    <w:rsid w:val="008C6AC0"/>
    <w:rsid w:val="008D0CA7"/>
    <w:rsid w:val="008E3A67"/>
    <w:rsid w:val="008E5C58"/>
    <w:rsid w:val="008F04FA"/>
    <w:rsid w:val="008F0DD9"/>
    <w:rsid w:val="008F164D"/>
    <w:rsid w:val="008F23FC"/>
    <w:rsid w:val="008F6A7F"/>
    <w:rsid w:val="0090225F"/>
    <w:rsid w:val="00916A65"/>
    <w:rsid w:val="00924FC5"/>
    <w:rsid w:val="00930559"/>
    <w:rsid w:val="00936A41"/>
    <w:rsid w:val="00940925"/>
    <w:rsid w:val="00953E49"/>
    <w:rsid w:val="00954F9C"/>
    <w:rsid w:val="009578A2"/>
    <w:rsid w:val="00982C90"/>
    <w:rsid w:val="009848AB"/>
    <w:rsid w:val="009878DF"/>
    <w:rsid w:val="00992D03"/>
    <w:rsid w:val="0099560E"/>
    <w:rsid w:val="00997672"/>
    <w:rsid w:val="009A1F9D"/>
    <w:rsid w:val="009A7680"/>
    <w:rsid w:val="009A7AD7"/>
    <w:rsid w:val="009B1207"/>
    <w:rsid w:val="009B1853"/>
    <w:rsid w:val="009B1E98"/>
    <w:rsid w:val="009B3CCA"/>
    <w:rsid w:val="009B7F35"/>
    <w:rsid w:val="009C01D9"/>
    <w:rsid w:val="009C6866"/>
    <w:rsid w:val="009D2C10"/>
    <w:rsid w:val="009D78B6"/>
    <w:rsid w:val="009F6878"/>
    <w:rsid w:val="00A02255"/>
    <w:rsid w:val="00A13A61"/>
    <w:rsid w:val="00A15C74"/>
    <w:rsid w:val="00A224E0"/>
    <w:rsid w:val="00A243EF"/>
    <w:rsid w:val="00A4347C"/>
    <w:rsid w:val="00A45241"/>
    <w:rsid w:val="00A454AE"/>
    <w:rsid w:val="00A460BC"/>
    <w:rsid w:val="00A54A99"/>
    <w:rsid w:val="00A643DB"/>
    <w:rsid w:val="00A74A5C"/>
    <w:rsid w:val="00A8006B"/>
    <w:rsid w:val="00A80315"/>
    <w:rsid w:val="00A8031A"/>
    <w:rsid w:val="00A82B06"/>
    <w:rsid w:val="00AA6169"/>
    <w:rsid w:val="00AB0C07"/>
    <w:rsid w:val="00AB0F55"/>
    <w:rsid w:val="00AB1319"/>
    <w:rsid w:val="00AC419A"/>
    <w:rsid w:val="00AD6556"/>
    <w:rsid w:val="00AD77EE"/>
    <w:rsid w:val="00AE7B0A"/>
    <w:rsid w:val="00AF163C"/>
    <w:rsid w:val="00B039D3"/>
    <w:rsid w:val="00B164E5"/>
    <w:rsid w:val="00B22C33"/>
    <w:rsid w:val="00B35175"/>
    <w:rsid w:val="00B422CE"/>
    <w:rsid w:val="00B50A5F"/>
    <w:rsid w:val="00B57731"/>
    <w:rsid w:val="00B63534"/>
    <w:rsid w:val="00B65EDE"/>
    <w:rsid w:val="00B71CFC"/>
    <w:rsid w:val="00B82CC1"/>
    <w:rsid w:val="00B831D5"/>
    <w:rsid w:val="00B87AE1"/>
    <w:rsid w:val="00B922B2"/>
    <w:rsid w:val="00BA0D3F"/>
    <w:rsid w:val="00BA10F8"/>
    <w:rsid w:val="00BA1899"/>
    <w:rsid w:val="00BA27D4"/>
    <w:rsid w:val="00BA4514"/>
    <w:rsid w:val="00BA7FC7"/>
    <w:rsid w:val="00BD5ED6"/>
    <w:rsid w:val="00BD7C5F"/>
    <w:rsid w:val="00BF251C"/>
    <w:rsid w:val="00BF55B8"/>
    <w:rsid w:val="00BF6312"/>
    <w:rsid w:val="00C0043B"/>
    <w:rsid w:val="00C00CC8"/>
    <w:rsid w:val="00C04D1F"/>
    <w:rsid w:val="00C060F0"/>
    <w:rsid w:val="00C12890"/>
    <w:rsid w:val="00C14179"/>
    <w:rsid w:val="00C229B1"/>
    <w:rsid w:val="00C27BD5"/>
    <w:rsid w:val="00C27CA2"/>
    <w:rsid w:val="00C304F0"/>
    <w:rsid w:val="00C30B74"/>
    <w:rsid w:val="00C32AF9"/>
    <w:rsid w:val="00C35828"/>
    <w:rsid w:val="00C45A04"/>
    <w:rsid w:val="00C469CF"/>
    <w:rsid w:val="00C50454"/>
    <w:rsid w:val="00C52A3C"/>
    <w:rsid w:val="00C65D11"/>
    <w:rsid w:val="00C66868"/>
    <w:rsid w:val="00C71DFE"/>
    <w:rsid w:val="00C72687"/>
    <w:rsid w:val="00C82CE3"/>
    <w:rsid w:val="00C944F0"/>
    <w:rsid w:val="00C96A1E"/>
    <w:rsid w:val="00C97AB0"/>
    <w:rsid w:val="00CA045E"/>
    <w:rsid w:val="00CA05BE"/>
    <w:rsid w:val="00CA065F"/>
    <w:rsid w:val="00CA2A94"/>
    <w:rsid w:val="00CA5835"/>
    <w:rsid w:val="00CB27EA"/>
    <w:rsid w:val="00CC2653"/>
    <w:rsid w:val="00CC3E4A"/>
    <w:rsid w:val="00CD0312"/>
    <w:rsid w:val="00CD0C09"/>
    <w:rsid w:val="00CE70FE"/>
    <w:rsid w:val="00CF562D"/>
    <w:rsid w:val="00D012DD"/>
    <w:rsid w:val="00D04054"/>
    <w:rsid w:val="00D055B1"/>
    <w:rsid w:val="00D1118F"/>
    <w:rsid w:val="00D13BDE"/>
    <w:rsid w:val="00D1775A"/>
    <w:rsid w:val="00D20161"/>
    <w:rsid w:val="00D24ABA"/>
    <w:rsid w:val="00D3061D"/>
    <w:rsid w:val="00D40176"/>
    <w:rsid w:val="00D409B6"/>
    <w:rsid w:val="00D42599"/>
    <w:rsid w:val="00D45812"/>
    <w:rsid w:val="00D46729"/>
    <w:rsid w:val="00D61D86"/>
    <w:rsid w:val="00D6552E"/>
    <w:rsid w:val="00D65628"/>
    <w:rsid w:val="00D66986"/>
    <w:rsid w:val="00D66AA3"/>
    <w:rsid w:val="00D66C80"/>
    <w:rsid w:val="00D70F06"/>
    <w:rsid w:val="00D853CE"/>
    <w:rsid w:val="00D90292"/>
    <w:rsid w:val="00D9208F"/>
    <w:rsid w:val="00D96807"/>
    <w:rsid w:val="00DA4581"/>
    <w:rsid w:val="00DA4924"/>
    <w:rsid w:val="00DB0A62"/>
    <w:rsid w:val="00DB313A"/>
    <w:rsid w:val="00DB68BA"/>
    <w:rsid w:val="00DC3DDC"/>
    <w:rsid w:val="00DD446B"/>
    <w:rsid w:val="00DD5D36"/>
    <w:rsid w:val="00DD6CAF"/>
    <w:rsid w:val="00DD7ED9"/>
    <w:rsid w:val="00DE44F8"/>
    <w:rsid w:val="00DE5E29"/>
    <w:rsid w:val="00DE7512"/>
    <w:rsid w:val="00E11DD9"/>
    <w:rsid w:val="00E20077"/>
    <w:rsid w:val="00E20AAD"/>
    <w:rsid w:val="00E378BB"/>
    <w:rsid w:val="00E5234A"/>
    <w:rsid w:val="00E56004"/>
    <w:rsid w:val="00E5655E"/>
    <w:rsid w:val="00E62846"/>
    <w:rsid w:val="00E73EFF"/>
    <w:rsid w:val="00E760E7"/>
    <w:rsid w:val="00E94AD3"/>
    <w:rsid w:val="00EA0E2F"/>
    <w:rsid w:val="00EA117E"/>
    <w:rsid w:val="00EA6B44"/>
    <w:rsid w:val="00EB0B49"/>
    <w:rsid w:val="00EB256E"/>
    <w:rsid w:val="00EC25C6"/>
    <w:rsid w:val="00ED6A9A"/>
    <w:rsid w:val="00ED7359"/>
    <w:rsid w:val="00EE555E"/>
    <w:rsid w:val="00F01917"/>
    <w:rsid w:val="00F0373A"/>
    <w:rsid w:val="00F060E6"/>
    <w:rsid w:val="00F06A38"/>
    <w:rsid w:val="00F06CEB"/>
    <w:rsid w:val="00F1551E"/>
    <w:rsid w:val="00F23250"/>
    <w:rsid w:val="00F31F4E"/>
    <w:rsid w:val="00F358DD"/>
    <w:rsid w:val="00F528AA"/>
    <w:rsid w:val="00F60950"/>
    <w:rsid w:val="00F6149B"/>
    <w:rsid w:val="00F919F6"/>
    <w:rsid w:val="00FA1455"/>
    <w:rsid w:val="00FA47AD"/>
    <w:rsid w:val="00FB3AA2"/>
    <w:rsid w:val="00FB4369"/>
    <w:rsid w:val="00FC46A6"/>
    <w:rsid w:val="00FC570B"/>
    <w:rsid w:val="00FC7741"/>
    <w:rsid w:val="00FD35D6"/>
    <w:rsid w:val="00FD512A"/>
    <w:rsid w:val="00FE04E1"/>
    <w:rsid w:val="00FE0B8B"/>
    <w:rsid w:val="00FE4C5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D86"/>
    <w:rPr>
      <w:color w:val="8F8F8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D86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\Desktop\VANGEBIMBI%20DIOCESI\2022.04.10%20Domenica%20delle%20Pal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7E2B-F961-4AC0-A6C6-EB4595E0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2022.04.10 Domenica delle Palme</Template>
  <TotalTime>36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6</cp:revision>
  <cp:lastPrinted>2022-06-02T20:03:00Z</cp:lastPrinted>
  <dcterms:created xsi:type="dcterms:W3CDTF">2022-06-02T18:23:00Z</dcterms:created>
  <dcterms:modified xsi:type="dcterms:W3CDTF">2022-06-02T20:05:00Z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-1950642945</vt:i4>
  </property>
</Properties>
</file>